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CDA16" w14:textId="77777777" w:rsidR="00CB323A" w:rsidRPr="0034558A" w:rsidRDefault="00CB323A" w:rsidP="00CB323A">
      <w:pPr>
        <w:ind w:right="125" w:firstLine="720"/>
        <w:jc w:val="right"/>
        <w:rPr>
          <w:rFonts w:ascii="Frutiger" w:hAnsi="Frutiger" w:cs="Arial"/>
        </w:rPr>
      </w:pPr>
      <w:r w:rsidRPr="0034558A">
        <w:rPr>
          <w:rFonts w:ascii="Frutiger" w:hAnsi="Frutiger" w:cs="Arial"/>
        </w:rPr>
        <w:t>Nottinghamshire Divisional HQ</w:t>
      </w:r>
    </w:p>
    <w:p w14:paraId="550CDA17" w14:textId="77777777" w:rsidR="00CB323A" w:rsidRPr="0034558A" w:rsidRDefault="00CB323A" w:rsidP="00CB323A">
      <w:pPr>
        <w:ind w:right="125"/>
        <w:jc w:val="right"/>
        <w:rPr>
          <w:rFonts w:ascii="Frutiger" w:hAnsi="Frutiger" w:cs="Arial"/>
        </w:rPr>
      </w:pPr>
      <w:r w:rsidRPr="0034558A">
        <w:rPr>
          <w:rFonts w:ascii="Frutiger" w:hAnsi="Frutiger" w:cs="Arial"/>
        </w:rPr>
        <w:t>Beechdale Road</w:t>
      </w:r>
    </w:p>
    <w:p w14:paraId="550CDA18" w14:textId="77777777" w:rsidR="00CB323A" w:rsidRPr="0034558A" w:rsidRDefault="00CB323A" w:rsidP="00CB323A">
      <w:pPr>
        <w:ind w:right="125"/>
        <w:jc w:val="right"/>
        <w:rPr>
          <w:rFonts w:ascii="Frutiger" w:hAnsi="Frutiger" w:cs="Arial"/>
        </w:rPr>
      </w:pPr>
      <w:r w:rsidRPr="0034558A">
        <w:rPr>
          <w:rFonts w:ascii="Frutiger" w:hAnsi="Frutiger" w:cs="Arial"/>
        </w:rPr>
        <w:t>Nottingham</w:t>
      </w:r>
    </w:p>
    <w:p w14:paraId="550CDA19" w14:textId="77777777" w:rsidR="00CB323A" w:rsidRPr="0034558A" w:rsidRDefault="00CB323A" w:rsidP="00CB323A">
      <w:pPr>
        <w:ind w:right="125"/>
        <w:jc w:val="right"/>
        <w:rPr>
          <w:rFonts w:ascii="Frutiger" w:hAnsi="Frutiger" w:cs="Arial"/>
        </w:rPr>
      </w:pPr>
      <w:r w:rsidRPr="0034558A">
        <w:rPr>
          <w:rFonts w:ascii="Frutiger" w:hAnsi="Frutiger" w:cs="Arial"/>
        </w:rPr>
        <w:t>NG8 3LL</w:t>
      </w:r>
    </w:p>
    <w:p w14:paraId="550CDA1A" w14:textId="77777777" w:rsidR="00CB323A" w:rsidRPr="0034558A" w:rsidRDefault="00CB323A" w:rsidP="00CB323A">
      <w:pPr>
        <w:ind w:right="125"/>
        <w:jc w:val="right"/>
        <w:rPr>
          <w:rFonts w:ascii="Frutiger" w:hAnsi="Frutiger" w:cs="Arial"/>
        </w:rPr>
      </w:pPr>
    </w:p>
    <w:p w14:paraId="550CDA1B" w14:textId="77777777" w:rsidR="00CB323A" w:rsidRDefault="00CB323A" w:rsidP="00CB323A">
      <w:pPr>
        <w:ind w:right="125"/>
        <w:jc w:val="right"/>
        <w:rPr>
          <w:rFonts w:ascii="Frutiger" w:hAnsi="Frutiger" w:cs="Arial"/>
        </w:rPr>
      </w:pPr>
      <w:r>
        <w:rPr>
          <w:rFonts w:ascii="Frutiger" w:hAnsi="Frutiger" w:cs="Arial"/>
        </w:rPr>
        <w:t>Telephone: 0115 919 3492</w:t>
      </w:r>
    </w:p>
    <w:p w14:paraId="550CDA1C" w14:textId="77777777" w:rsidR="00CB323A" w:rsidRPr="00944350" w:rsidRDefault="00CB323A" w:rsidP="00CB323A">
      <w:pPr>
        <w:ind w:right="125"/>
        <w:jc w:val="right"/>
        <w:rPr>
          <w:rFonts w:ascii="Frutiger" w:hAnsi="Frutiger" w:cs="Arial"/>
          <w:b/>
        </w:rPr>
      </w:pPr>
      <w:r w:rsidRPr="00944350">
        <w:rPr>
          <w:rFonts w:ascii="Frutiger" w:hAnsi="Frutiger" w:cs="Arial"/>
          <w:b/>
        </w:rPr>
        <w:t xml:space="preserve">Website: </w:t>
      </w:r>
      <w:hyperlink r:id="rId10" w:history="1">
        <w:r w:rsidRPr="00944350">
          <w:rPr>
            <w:rStyle w:val="Hyperlink"/>
            <w:rFonts w:ascii="Frutiger" w:hAnsi="Frutiger" w:cs="Arial"/>
            <w:b/>
            <w:color w:val="auto"/>
          </w:rPr>
          <w:t>www.emas.nhs.uk</w:t>
        </w:r>
      </w:hyperlink>
    </w:p>
    <w:p w14:paraId="550CDA1D" w14:textId="77777777" w:rsidR="00A40A8D" w:rsidRPr="00F52625" w:rsidRDefault="00A40A8D" w:rsidP="00CB323A">
      <w:pPr>
        <w:rPr>
          <w:rFonts w:ascii="Frutiger" w:hAnsi="Frutiger" w:cs="Arial"/>
        </w:rPr>
      </w:pPr>
    </w:p>
    <w:p w14:paraId="550CDA1E" w14:textId="3B476B2C" w:rsidR="00CB323A" w:rsidRPr="006B139D" w:rsidRDefault="00CB323A" w:rsidP="00CB323A">
      <w:pPr>
        <w:ind w:right="125"/>
        <w:rPr>
          <w:rFonts w:ascii="Frutiger" w:hAnsi="Frutiger" w:cs="Arial"/>
          <w:color w:val="FF0000"/>
        </w:rPr>
      </w:pPr>
      <w:r w:rsidRPr="00944350">
        <w:rPr>
          <w:rFonts w:ascii="Frutiger" w:hAnsi="Frutiger" w:cs="Arial"/>
          <w:b/>
        </w:rPr>
        <w:t>Ref</w:t>
      </w:r>
      <w:r w:rsidRPr="00665E7A">
        <w:rPr>
          <w:rFonts w:ascii="Frutiger" w:hAnsi="Frutiger" w:cs="Arial"/>
          <w:b/>
        </w:rPr>
        <w:t>:</w:t>
      </w:r>
      <w:r w:rsidR="001D7F27">
        <w:rPr>
          <w:rFonts w:ascii="Frutiger" w:hAnsi="Frutiger" w:cs="Arial"/>
          <w:b/>
        </w:rPr>
        <w:t xml:space="preserve"> FOI/20/058</w:t>
      </w:r>
    </w:p>
    <w:p w14:paraId="550CDA1F" w14:textId="77777777" w:rsidR="00CB323A" w:rsidRPr="00665E7A" w:rsidRDefault="00CB323A" w:rsidP="00CB323A">
      <w:pPr>
        <w:rPr>
          <w:rFonts w:ascii="Frutiger" w:hAnsi="Frutiger" w:cs="Arial"/>
        </w:rPr>
      </w:pPr>
    </w:p>
    <w:p w14:paraId="550CDA20" w14:textId="21F9F859" w:rsidR="001D1929" w:rsidRPr="001D7F27" w:rsidRDefault="001D7F27" w:rsidP="00CB323A">
      <w:pPr>
        <w:rPr>
          <w:rFonts w:ascii="Frutiger" w:hAnsi="Frutiger" w:cs="Arial"/>
        </w:rPr>
      </w:pPr>
      <w:r w:rsidRPr="001D7F27">
        <w:rPr>
          <w:rFonts w:ascii="Frutiger" w:hAnsi="Frutiger" w:cs="Arial"/>
        </w:rPr>
        <w:t>3</w:t>
      </w:r>
      <w:r w:rsidRPr="001D7F27">
        <w:rPr>
          <w:rFonts w:ascii="Frutiger" w:hAnsi="Frutiger" w:cs="Arial"/>
          <w:vertAlign w:val="superscript"/>
        </w:rPr>
        <w:t>rd</w:t>
      </w:r>
      <w:r w:rsidRPr="001D7F27">
        <w:rPr>
          <w:rFonts w:ascii="Frutiger" w:hAnsi="Frutiger" w:cs="Arial"/>
        </w:rPr>
        <w:t xml:space="preserve"> July 2020</w:t>
      </w:r>
    </w:p>
    <w:p w14:paraId="550CDA21" w14:textId="77777777" w:rsidR="001D1929" w:rsidRDefault="001D1929" w:rsidP="00CB323A">
      <w:pPr>
        <w:rPr>
          <w:rFonts w:ascii="Frutiger" w:hAnsi="Frutiger" w:cs="Arial"/>
        </w:rPr>
      </w:pPr>
    </w:p>
    <w:p w14:paraId="550CDA22" w14:textId="77777777" w:rsidR="007205AD" w:rsidRDefault="007205AD" w:rsidP="00CB323A">
      <w:pPr>
        <w:rPr>
          <w:rFonts w:ascii="Frutiger" w:hAnsi="Frutiger" w:cs="Arial"/>
        </w:rPr>
      </w:pPr>
    </w:p>
    <w:p w14:paraId="550CDA23" w14:textId="77777777" w:rsidR="007205AD" w:rsidRPr="00665E7A" w:rsidRDefault="007205AD" w:rsidP="00CB323A">
      <w:pPr>
        <w:rPr>
          <w:rFonts w:ascii="Frutiger" w:hAnsi="Frutiger" w:cs="Arial"/>
        </w:rPr>
      </w:pPr>
    </w:p>
    <w:p w14:paraId="550CDA24" w14:textId="0F101752" w:rsidR="00CB323A" w:rsidRPr="00665E7A" w:rsidRDefault="00CB323A" w:rsidP="00CB323A">
      <w:pPr>
        <w:rPr>
          <w:rFonts w:ascii="Frutiger" w:hAnsi="Frutiger" w:cs="Arial"/>
        </w:rPr>
      </w:pPr>
      <w:r w:rsidRPr="00665E7A">
        <w:rPr>
          <w:rFonts w:ascii="Frutiger" w:hAnsi="Frutiger" w:cs="Arial"/>
        </w:rPr>
        <w:t>Dear</w:t>
      </w:r>
      <w:r w:rsidR="00146800">
        <w:rPr>
          <w:rFonts w:ascii="Frutiger" w:hAnsi="Frutiger" w:cs="Arial"/>
        </w:rPr>
        <w:t xml:space="preserve"> </w:t>
      </w:r>
      <w:r w:rsidR="001D7F27">
        <w:rPr>
          <w:rFonts w:ascii="Frutiger" w:hAnsi="Frutiger" w:cs="Arial"/>
        </w:rPr>
        <w:t>Mr Evans</w:t>
      </w:r>
      <w:r w:rsidR="00B46F6F" w:rsidRPr="00665E7A">
        <w:rPr>
          <w:rFonts w:ascii="Frutiger" w:hAnsi="Frutiger" w:cs="Arial"/>
        </w:rPr>
        <w:t>,</w:t>
      </w:r>
    </w:p>
    <w:p w14:paraId="550CDA25" w14:textId="77777777" w:rsidR="00D31E25" w:rsidRDefault="00D31E25" w:rsidP="00CB323A">
      <w:pPr>
        <w:tabs>
          <w:tab w:val="left" w:pos="8820"/>
        </w:tabs>
        <w:rPr>
          <w:rFonts w:ascii="Frutiger" w:hAnsi="Frutiger" w:cs="Arial"/>
        </w:rPr>
      </w:pPr>
    </w:p>
    <w:p w14:paraId="550CDA26" w14:textId="0B9866E6" w:rsidR="00146800" w:rsidRDefault="00146800" w:rsidP="00376ECD">
      <w:pPr>
        <w:tabs>
          <w:tab w:val="left" w:pos="8820"/>
        </w:tabs>
        <w:rPr>
          <w:rFonts w:ascii="ArialMT" w:hAnsi="ArialMT"/>
        </w:rPr>
      </w:pPr>
      <w:r w:rsidRPr="00651AEC">
        <w:rPr>
          <w:rFonts w:ascii="Frutiger" w:hAnsi="Frutiger" w:cs="Arial"/>
        </w:rPr>
        <w:t xml:space="preserve">We have processed the information request contained in your </w:t>
      </w:r>
      <w:r w:rsidR="001D7F27">
        <w:rPr>
          <w:rFonts w:ascii="Frutiger" w:hAnsi="Frutiger" w:cs="Arial"/>
        </w:rPr>
        <w:t>email</w:t>
      </w:r>
      <w:r w:rsidRPr="00651AEC">
        <w:rPr>
          <w:rFonts w:ascii="Frutiger" w:hAnsi="Frutiger" w:cs="Arial"/>
        </w:rPr>
        <w:t xml:space="preserve"> of </w:t>
      </w:r>
      <w:r w:rsidR="001D7F27">
        <w:rPr>
          <w:rFonts w:ascii="Frutiger" w:hAnsi="Frutiger" w:cs="Arial"/>
        </w:rPr>
        <w:t>21 June 2020</w:t>
      </w:r>
      <w:r w:rsidRPr="00651AEC">
        <w:rPr>
          <w:rFonts w:ascii="Frutiger" w:hAnsi="Frutiger" w:cs="Arial"/>
        </w:rPr>
        <w:t xml:space="preserve"> under the terms of the Freedom of Information Act 2000, and I can confirm that </w:t>
      </w:r>
      <w:r w:rsidR="001D7F27">
        <w:rPr>
          <w:rFonts w:ascii="Frutiger" w:hAnsi="Frutiger" w:cs="Arial"/>
        </w:rPr>
        <w:t>we do hold</w:t>
      </w:r>
      <w:r w:rsidRPr="00651AEC">
        <w:rPr>
          <w:rFonts w:ascii="Frutiger" w:hAnsi="Frutiger" w:cs="Arial"/>
        </w:rPr>
        <w:t xml:space="preserve"> information in response to this request.</w:t>
      </w:r>
      <w:r>
        <w:rPr>
          <w:rFonts w:ascii="Frutiger" w:hAnsi="Frutiger" w:cs="Arial"/>
        </w:rPr>
        <w:br/>
      </w:r>
    </w:p>
    <w:p w14:paraId="550CDA27" w14:textId="77777777" w:rsidR="00146800" w:rsidRDefault="00146800" w:rsidP="00146800">
      <w:pPr>
        <w:tabs>
          <w:tab w:val="left" w:pos="8820"/>
        </w:tabs>
        <w:rPr>
          <w:rFonts w:ascii="Frutiger" w:hAnsi="Frutiger" w:cs="Arial"/>
          <w:b/>
        </w:rPr>
      </w:pPr>
      <w:r>
        <w:rPr>
          <w:rFonts w:ascii="Frutiger" w:hAnsi="Frutiger" w:cs="Arial"/>
          <w:b/>
        </w:rPr>
        <w:t>The Request</w:t>
      </w:r>
    </w:p>
    <w:p w14:paraId="550CDA28" w14:textId="70B039ED" w:rsidR="00146800" w:rsidRDefault="00146800" w:rsidP="00376ECD">
      <w:pPr>
        <w:tabs>
          <w:tab w:val="left" w:pos="8820"/>
        </w:tabs>
        <w:rPr>
          <w:rFonts w:ascii="ArialMT" w:hAnsi="ArialMT"/>
        </w:rPr>
      </w:pPr>
    </w:p>
    <w:p w14:paraId="33AB3807" w14:textId="581FDF2D" w:rsidR="001D7F27" w:rsidRDefault="001D7F27" w:rsidP="001D7F27">
      <w:pPr>
        <w:pStyle w:val="PlainText"/>
        <w:rPr>
          <w:rFonts w:ascii="ArialMT" w:hAnsi="ArialMT"/>
        </w:rPr>
      </w:pPr>
      <w:r w:rsidRPr="001D7F27">
        <w:rPr>
          <w:rFonts w:ascii="Frutiger" w:hAnsi="Frutiger"/>
          <w:sz w:val="24"/>
          <w:szCs w:val="24"/>
        </w:rPr>
        <w:t>Please could I request up to date information on the number and type (</w:t>
      </w:r>
      <w:proofErr w:type="spellStart"/>
      <w:r w:rsidRPr="001D7F27">
        <w:rPr>
          <w:rFonts w:ascii="Frutiger" w:hAnsi="Frutiger"/>
          <w:sz w:val="24"/>
          <w:szCs w:val="24"/>
        </w:rPr>
        <w:t>ie</w:t>
      </w:r>
      <w:proofErr w:type="spellEnd"/>
      <w:r w:rsidRPr="001D7F27">
        <w:rPr>
          <w:rFonts w:ascii="Frutiger" w:hAnsi="Frutiger"/>
          <w:sz w:val="24"/>
          <w:szCs w:val="24"/>
        </w:rPr>
        <w:t xml:space="preserve"> DCA, FRV) of A&amp;E vehicles based in Leicestershire and Rutland, and a breakdown of their basing location (</w:t>
      </w:r>
      <w:proofErr w:type="spellStart"/>
      <w:r w:rsidRPr="001D7F27">
        <w:rPr>
          <w:rFonts w:ascii="Frutiger" w:hAnsi="Frutiger"/>
          <w:sz w:val="24"/>
          <w:szCs w:val="24"/>
        </w:rPr>
        <w:t>ie</w:t>
      </w:r>
      <w:proofErr w:type="spellEnd"/>
      <w:r w:rsidRPr="001D7F27">
        <w:rPr>
          <w:rFonts w:ascii="Frutiger" w:hAnsi="Frutiger"/>
          <w:sz w:val="24"/>
          <w:szCs w:val="24"/>
        </w:rPr>
        <w:t xml:space="preserve"> the stations).</w:t>
      </w:r>
    </w:p>
    <w:p w14:paraId="550CDA29" w14:textId="77777777" w:rsidR="00146800" w:rsidRDefault="00146800" w:rsidP="00376ECD">
      <w:pPr>
        <w:tabs>
          <w:tab w:val="left" w:pos="8820"/>
        </w:tabs>
        <w:rPr>
          <w:rFonts w:ascii="ArialMT" w:hAnsi="ArialMT"/>
        </w:rPr>
      </w:pPr>
    </w:p>
    <w:p w14:paraId="550CDA2A" w14:textId="77777777" w:rsidR="00146800" w:rsidRDefault="00146800" w:rsidP="00146800">
      <w:pPr>
        <w:tabs>
          <w:tab w:val="left" w:pos="8820"/>
        </w:tabs>
        <w:rPr>
          <w:rFonts w:ascii="Frutiger" w:hAnsi="Frutiger" w:cs="Arial"/>
          <w:b/>
        </w:rPr>
      </w:pPr>
      <w:r>
        <w:rPr>
          <w:rFonts w:ascii="Frutiger" w:hAnsi="Frutiger" w:cs="Arial"/>
          <w:b/>
        </w:rPr>
        <w:t>Our Response</w:t>
      </w:r>
    </w:p>
    <w:p w14:paraId="550CDA2B" w14:textId="249F1DAA" w:rsidR="005908F4" w:rsidRDefault="00B46F6F" w:rsidP="006B139D">
      <w:pPr>
        <w:tabs>
          <w:tab w:val="left" w:pos="8820"/>
        </w:tabs>
        <w:rPr>
          <w:rFonts w:ascii="Frutiger" w:hAnsi="Frutiger" w:cs="Arial"/>
        </w:rPr>
      </w:pPr>
      <w:r>
        <w:rPr>
          <w:rFonts w:ascii="ArialMT" w:hAnsi="ArialMT"/>
        </w:rPr>
        <w:br/>
      </w:r>
      <w:r w:rsidR="001D7F27">
        <w:rPr>
          <w:rFonts w:ascii="Frutiger" w:hAnsi="Frutiger" w:cs="Arial"/>
        </w:rPr>
        <w:t>Please find attached a spreadsheet showing the requested information.</w:t>
      </w:r>
    </w:p>
    <w:p w14:paraId="0741D868" w14:textId="77777777" w:rsidR="001D7F27" w:rsidRDefault="001D7F27" w:rsidP="006B139D">
      <w:pPr>
        <w:tabs>
          <w:tab w:val="left" w:pos="8820"/>
        </w:tabs>
        <w:rPr>
          <w:rFonts w:ascii="Frutiger" w:hAnsi="Frutiger" w:cs="Arial"/>
        </w:rPr>
      </w:pPr>
    </w:p>
    <w:p w14:paraId="550CDA2C" w14:textId="77777777" w:rsidR="005908F4" w:rsidRPr="0040444F" w:rsidRDefault="005908F4" w:rsidP="00376ECD">
      <w:pPr>
        <w:tabs>
          <w:tab w:val="left" w:pos="8820"/>
        </w:tabs>
        <w:rPr>
          <w:rFonts w:ascii="Frutiger" w:hAnsi="Frutiger" w:cs="Arial"/>
        </w:rPr>
      </w:pPr>
    </w:p>
    <w:p w14:paraId="550CDA2E" w14:textId="77777777" w:rsidR="00146800" w:rsidRDefault="00146800" w:rsidP="00146800">
      <w:pPr>
        <w:tabs>
          <w:tab w:val="left" w:pos="8820"/>
        </w:tabs>
        <w:rPr>
          <w:rFonts w:ascii="Frutiger" w:hAnsi="Frutiger" w:cs="Arial"/>
        </w:rPr>
      </w:pPr>
      <w:r>
        <w:rPr>
          <w:rFonts w:ascii="Frutiger" w:hAnsi="Frutiger" w:cs="Arial"/>
        </w:rPr>
        <w:t>We hope the response provided has answered your request. However, i</w:t>
      </w:r>
      <w:r w:rsidRPr="0034558A">
        <w:rPr>
          <w:rFonts w:ascii="Frutiger" w:hAnsi="Frutiger" w:cs="Arial"/>
        </w:rPr>
        <w:t>f you are dissatisfied with the handling of your request, you have the right to ask for an internal review.  Internal review requests should be submitted within two months of the date of receipt of the response to your original letter and should be addressed to:</w:t>
      </w:r>
    </w:p>
    <w:p w14:paraId="550CDA2F" w14:textId="77777777" w:rsidR="000D5F30" w:rsidRPr="00CF4441" w:rsidRDefault="000D5F30" w:rsidP="00146800">
      <w:pPr>
        <w:tabs>
          <w:tab w:val="left" w:pos="8820"/>
        </w:tabs>
        <w:rPr>
          <w:rFonts w:ascii="Frutiger" w:hAnsi="Frutiger" w:cs="Arial"/>
          <w:i/>
          <w:color w:val="0070C0"/>
        </w:rPr>
      </w:pPr>
    </w:p>
    <w:p w14:paraId="550CDA30" w14:textId="77777777" w:rsidR="00146800" w:rsidRPr="0034558A" w:rsidRDefault="000D5F30" w:rsidP="00146800">
      <w:pPr>
        <w:tabs>
          <w:tab w:val="left" w:pos="8820"/>
        </w:tabs>
        <w:rPr>
          <w:rFonts w:ascii="Frutiger" w:hAnsi="Frutiger" w:cs="Arial"/>
        </w:rPr>
      </w:pPr>
      <w:r>
        <w:rPr>
          <w:rFonts w:ascii="Frutiger" w:hAnsi="Frutiger" w:cs="Arial"/>
        </w:rPr>
        <w:t>Head of Information Governance</w:t>
      </w:r>
      <w:r w:rsidR="00146800">
        <w:rPr>
          <w:rFonts w:ascii="Frutiger" w:hAnsi="Frutiger" w:cs="Arial"/>
        </w:rPr>
        <w:t>, East Midlands Ambulance Service NHS Trust, Notts Divisional HQ, Beechdale Road, Nottingham NG8 3LL.</w:t>
      </w:r>
    </w:p>
    <w:p w14:paraId="550CDA31" w14:textId="77777777" w:rsidR="00146800" w:rsidRPr="0034558A" w:rsidRDefault="00146800" w:rsidP="00665E7A">
      <w:pPr>
        <w:tabs>
          <w:tab w:val="left" w:pos="8820"/>
        </w:tabs>
        <w:rPr>
          <w:rFonts w:ascii="Frutiger" w:hAnsi="Frutiger" w:cs="Arial"/>
        </w:rPr>
      </w:pPr>
    </w:p>
    <w:p w14:paraId="550CDA32" w14:textId="77777777" w:rsidR="00CB323A" w:rsidRDefault="00CB323A" w:rsidP="00CB323A">
      <w:pPr>
        <w:tabs>
          <w:tab w:val="left" w:pos="8820"/>
        </w:tabs>
        <w:rPr>
          <w:rFonts w:ascii="Frutiger" w:hAnsi="Frutiger" w:cs="Arial"/>
        </w:rPr>
      </w:pPr>
      <w:r w:rsidRPr="0034558A">
        <w:rPr>
          <w:rFonts w:ascii="Frutiger" w:hAnsi="Frutiger" w:cs="Arial"/>
        </w:rPr>
        <w:t xml:space="preserve">If you are not content with the outcome of the internal review, you have the right to apply directly to the Information Commissioner for a decision.  The </w:t>
      </w:r>
      <w:r w:rsidRPr="0034558A">
        <w:rPr>
          <w:rFonts w:ascii="Frutiger" w:hAnsi="Frutiger" w:cs="Arial"/>
        </w:rPr>
        <w:lastRenderedPageBreak/>
        <w:t xml:space="preserve">Information Commissioner can be contacted at:  Information Commissioner’s Office, </w:t>
      </w:r>
      <w:r w:rsidR="004965C0" w:rsidRPr="004965C0">
        <w:rPr>
          <w:rFonts w:ascii="Frutiger" w:hAnsi="Frutiger" w:cs="Arial"/>
        </w:rPr>
        <w:t>https://ico.org.uk/</w:t>
      </w:r>
    </w:p>
    <w:p w14:paraId="550CDA35" w14:textId="77777777" w:rsidR="000D5F30" w:rsidRPr="0034558A" w:rsidRDefault="000D5F30" w:rsidP="00CB323A">
      <w:pPr>
        <w:tabs>
          <w:tab w:val="left" w:pos="8820"/>
        </w:tabs>
        <w:rPr>
          <w:rFonts w:ascii="Frutiger" w:hAnsi="Frutiger" w:cs="Arial"/>
        </w:rPr>
      </w:pPr>
    </w:p>
    <w:p w14:paraId="550CDA36" w14:textId="77777777" w:rsidR="00CB323A" w:rsidRPr="0034558A" w:rsidRDefault="00CB323A" w:rsidP="00CB323A">
      <w:pPr>
        <w:tabs>
          <w:tab w:val="left" w:pos="8820"/>
        </w:tabs>
        <w:rPr>
          <w:rFonts w:ascii="Frutiger" w:hAnsi="Frutiger" w:cs="Arial"/>
        </w:rPr>
      </w:pPr>
    </w:p>
    <w:p w14:paraId="550CDA37" w14:textId="65F4E7E3" w:rsidR="00CB323A" w:rsidRDefault="00CB323A" w:rsidP="00CB323A">
      <w:pPr>
        <w:rPr>
          <w:rFonts w:ascii="Frutiger" w:hAnsi="Frutiger" w:cs="Arial"/>
        </w:rPr>
      </w:pPr>
      <w:r w:rsidRPr="0034558A">
        <w:rPr>
          <w:rFonts w:ascii="Frutiger" w:hAnsi="Frutiger" w:cs="Arial"/>
        </w:rPr>
        <w:t>Yours sincerely</w:t>
      </w:r>
    </w:p>
    <w:p w14:paraId="7F70DA89" w14:textId="277CA944" w:rsidR="001D7F27" w:rsidRDefault="001D7F27" w:rsidP="00CB323A">
      <w:pPr>
        <w:rPr>
          <w:rFonts w:ascii="Frutiger" w:hAnsi="Frutiger" w:cs="Arial"/>
        </w:rPr>
      </w:pPr>
    </w:p>
    <w:p w14:paraId="747653F7" w14:textId="7A8028C2" w:rsidR="001D7F27" w:rsidRDefault="001D7F27" w:rsidP="00CB323A">
      <w:pPr>
        <w:rPr>
          <w:rFonts w:ascii="Frutiger" w:hAnsi="Frutiger" w:cs="Arial"/>
        </w:rPr>
      </w:pPr>
    </w:p>
    <w:p w14:paraId="21A88866" w14:textId="77777777" w:rsidR="001D7F27" w:rsidRDefault="001D7F27" w:rsidP="00CB323A">
      <w:pPr>
        <w:rPr>
          <w:rFonts w:ascii="Frutiger" w:hAnsi="Frutiger" w:cs="Arial"/>
        </w:rPr>
      </w:pPr>
      <w:bookmarkStart w:id="0" w:name="_GoBack"/>
      <w:bookmarkEnd w:id="0"/>
    </w:p>
    <w:p w14:paraId="550CDA38" w14:textId="77777777" w:rsidR="00CB323A" w:rsidRDefault="00CB323A" w:rsidP="00CB323A">
      <w:pPr>
        <w:rPr>
          <w:rFonts w:ascii="Frutiger" w:hAnsi="Frutiger" w:cs="Arial"/>
          <w:b/>
        </w:rPr>
      </w:pPr>
      <w:r>
        <w:rPr>
          <w:rFonts w:ascii="Frutiger" w:hAnsi="Frutiger" w:cs="Arial"/>
          <w:b/>
        </w:rPr>
        <w:t>Mark Clutton</w:t>
      </w:r>
    </w:p>
    <w:p w14:paraId="550CDA39" w14:textId="7F6ABFF7" w:rsidR="00CB323A" w:rsidRPr="00711D74" w:rsidRDefault="00CB323A" w:rsidP="00CB323A">
      <w:pPr>
        <w:rPr>
          <w:rFonts w:ascii="Frutiger" w:hAnsi="Frutiger" w:cs="Arial"/>
          <w:b/>
        </w:rPr>
      </w:pPr>
      <w:r>
        <w:rPr>
          <w:rFonts w:ascii="Frutiger" w:hAnsi="Frutiger" w:cs="Arial"/>
        </w:rPr>
        <w:t>Information Governance Co-ordinato</w:t>
      </w:r>
      <w:r w:rsidR="00CF361C">
        <w:rPr>
          <w:noProof/>
        </w:rPr>
        <mc:AlternateContent>
          <mc:Choice Requires="wps">
            <w:drawing>
              <wp:anchor distT="0" distB="0" distL="114300" distR="114300" simplePos="0" relativeHeight="251659264" behindDoc="0" locked="0" layoutInCell="1" allowOverlap="1" wp14:anchorId="550CDA4A" wp14:editId="2CD8420D">
                <wp:simplePos x="0" y="0"/>
                <wp:positionH relativeFrom="column">
                  <wp:posOffset>-114300</wp:posOffset>
                </wp:positionH>
                <wp:positionV relativeFrom="paragraph">
                  <wp:posOffset>9601200</wp:posOffset>
                </wp:positionV>
                <wp:extent cx="6743700" cy="3429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CDA5F" w14:textId="77777777" w:rsidR="00CB323A" w:rsidRPr="004D5BDC" w:rsidRDefault="00CB323A" w:rsidP="00CB323A">
                            <w:pPr>
                              <w:jc w:val="center"/>
                              <w:rPr>
                                <w:rFonts w:ascii="Arial" w:hAnsi="Arial" w:cs="Arial"/>
                                <w:sz w:val="8"/>
                                <w:szCs w:val="8"/>
                              </w:rPr>
                            </w:pPr>
                          </w:p>
                          <w:p w14:paraId="550CDA60" w14:textId="77777777" w:rsidR="00CB323A" w:rsidRPr="004D5BDC" w:rsidRDefault="00CB323A" w:rsidP="00CB323A">
                            <w:pPr>
                              <w:jc w:val="center"/>
                              <w:rPr>
                                <w:rFonts w:ascii="Arial" w:hAnsi="Arial" w:cs="Arial"/>
                                <w:sz w:val="18"/>
                                <w:szCs w:val="18"/>
                              </w:rPr>
                            </w:pPr>
                            <w:r w:rsidRPr="004D5BDC">
                              <w:rPr>
                                <w:rFonts w:ascii="Arial" w:hAnsi="Arial" w:cs="Arial"/>
                                <w:b/>
                                <w:sz w:val="18"/>
                                <w:szCs w:val="18"/>
                              </w:rPr>
                              <w:t>Chief Executive:</w:t>
                            </w:r>
                            <w:r w:rsidRPr="004D5BDC">
                              <w:rPr>
                                <w:rFonts w:ascii="Arial" w:hAnsi="Arial" w:cs="Arial"/>
                                <w:sz w:val="18"/>
                                <w:szCs w:val="18"/>
                              </w:rPr>
                              <w:t xml:space="preserve"> Mr Paul Phillips       </w:t>
                            </w:r>
                            <w:r w:rsidRPr="004D5BDC">
                              <w:rPr>
                                <w:rFonts w:ascii="Arial" w:hAnsi="Arial" w:cs="Arial"/>
                                <w:b/>
                                <w:sz w:val="18"/>
                                <w:szCs w:val="18"/>
                              </w:rPr>
                              <w:t>Chairman:</w:t>
                            </w:r>
                            <w:r w:rsidRPr="004D5BDC">
                              <w:rPr>
                                <w:rFonts w:ascii="Arial" w:hAnsi="Arial" w:cs="Arial"/>
                                <w:sz w:val="18"/>
                                <w:szCs w:val="18"/>
                              </w:rPr>
                              <w:t xml:space="preserve"> Mr Chris </w:t>
                            </w:r>
                            <w:proofErr w:type="spellStart"/>
                            <w:r w:rsidRPr="004D5BDC">
                              <w:rPr>
                                <w:rFonts w:ascii="Arial" w:hAnsi="Arial" w:cs="Arial"/>
                                <w:sz w:val="18"/>
                                <w:szCs w:val="18"/>
                              </w:rPr>
                              <w:t>Faircliffe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CDA4A" id="_x0000_t202" coordsize="21600,21600" o:spt="202" path="m,l,21600r21600,l21600,xe">
                <v:stroke joinstyle="miter"/>
                <v:path gradientshapeok="t" o:connecttype="rect"/>
              </v:shapetype>
              <v:shape id="Text Box 8" o:spid="_x0000_s1026" type="#_x0000_t202" style="position:absolute;margin-left:-9pt;margin-top:756pt;width:53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ptA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" filled="f" stroked="f">
                <v:textbox>
                  <w:txbxContent>
                    <w:p w14:paraId="550CDA5F" w14:textId="77777777" w:rsidR="00CB323A" w:rsidRPr="004D5BDC" w:rsidRDefault="00CB323A" w:rsidP="00CB323A">
                      <w:pPr>
                        <w:jc w:val="center"/>
                        <w:rPr>
                          <w:rFonts w:ascii="Arial" w:hAnsi="Arial" w:cs="Arial"/>
                          <w:sz w:val="8"/>
                          <w:szCs w:val="8"/>
                        </w:rPr>
                      </w:pPr>
                    </w:p>
                    <w:p w14:paraId="550CDA60" w14:textId="77777777" w:rsidR="00CB323A" w:rsidRPr="004D5BDC" w:rsidRDefault="00CB323A" w:rsidP="00CB323A">
                      <w:pPr>
                        <w:jc w:val="center"/>
                        <w:rPr>
                          <w:rFonts w:ascii="Arial" w:hAnsi="Arial" w:cs="Arial"/>
                          <w:sz w:val="18"/>
                          <w:szCs w:val="18"/>
                        </w:rPr>
                      </w:pPr>
                      <w:r w:rsidRPr="004D5BDC">
                        <w:rPr>
                          <w:rFonts w:ascii="Arial" w:hAnsi="Arial" w:cs="Arial"/>
                          <w:b/>
                          <w:sz w:val="18"/>
                          <w:szCs w:val="18"/>
                        </w:rPr>
                        <w:t>Chief Executive:</w:t>
                      </w:r>
                      <w:r w:rsidRPr="004D5BDC">
                        <w:rPr>
                          <w:rFonts w:ascii="Arial" w:hAnsi="Arial" w:cs="Arial"/>
                          <w:sz w:val="18"/>
                          <w:szCs w:val="18"/>
                        </w:rPr>
                        <w:t xml:space="preserve"> Mr Paul Phillips       </w:t>
                      </w:r>
                      <w:r w:rsidRPr="004D5BDC">
                        <w:rPr>
                          <w:rFonts w:ascii="Arial" w:hAnsi="Arial" w:cs="Arial"/>
                          <w:b/>
                          <w:sz w:val="18"/>
                          <w:szCs w:val="18"/>
                        </w:rPr>
                        <w:t>Chairman:</w:t>
                      </w:r>
                      <w:r w:rsidRPr="004D5BDC">
                        <w:rPr>
                          <w:rFonts w:ascii="Arial" w:hAnsi="Arial" w:cs="Arial"/>
                          <w:sz w:val="18"/>
                          <w:szCs w:val="18"/>
                        </w:rPr>
                        <w:t xml:space="preserve"> Mr Chris </w:t>
                      </w:r>
                      <w:proofErr w:type="spellStart"/>
                      <w:r w:rsidRPr="004D5BDC">
                        <w:rPr>
                          <w:rFonts w:ascii="Arial" w:hAnsi="Arial" w:cs="Arial"/>
                          <w:sz w:val="18"/>
                          <w:szCs w:val="18"/>
                        </w:rPr>
                        <w:t>Faircliffe</w:t>
                      </w:r>
                      <w:proofErr w:type="spellEnd"/>
                    </w:p>
                  </w:txbxContent>
                </v:textbox>
              </v:shape>
            </w:pict>
          </mc:Fallback>
        </mc:AlternateContent>
      </w:r>
      <w:r>
        <w:rPr>
          <w:rFonts w:ascii="Frutiger" w:hAnsi="Frutiger" w:cs="Arial"/>
        </w:rPr>
        <w:t>r</w:t>
      </w:r>
    </w:p>
    <w:p w14:paraId="550CDA3A" w14:textId="77777777" w:rsidR="00A40A8D" w:rsidRDefault="00A40A8D" w:rsidP="00A40A8D">
      <w:pPr>
        <w:ind w:right="-1"/>
        <w:jc w:val="both"/>
        <w:rPr>
          <w:rFonts w:ascii="Frutiger" w:hAnsi="Frutiger" w:cs="Arial"/>
          <w:b/>
        </w:rPr>
      </w:pPr>
      <w:r>
        <w:rPr>
          <w:rFonts w:ascii="Frutiger" w:hAnsi="Frutiger" w:cs="Arial"/>
          <w:b/>
        </w:rPr>
        <w:t xml:space="preserve"> </w:t>
      </w:r>
    </w:p>
    <w:p w14:paraId="550CDA3B" w14:textId="77777777" w:rsidR="00A40A8D" w:rsidRPr="008E709B" w:rsidRDefault="00A40A8D" w:rsidP="00A40A8D">
      <w:pPr>
        <w:ind w:right="-1"/>
        <w:jc w:val="both"/>
        <w:rPr>
          <w:rFonts w:ascii="Frutiger" w:hAnsi="Frutiger" w:cs="Arial"/>
          <w:b/>
        </w:rPr>
      </w:pPr>
    </w:p>
    <w:p w14:paraId="550CDA3C" w14:textId="77777777" w:rsidR="00A40A8D" w:rsidRDefault="00A40A8D" w:rsidP="00A40A8D">
      <w:pPr>
        <w:ind w:right="140"/>
        <w:rPr>
          <w:rFonts w:ascii="Frutiger" w:hAnsi="Frutiger" w:cs="Arial"/>
        </w:rPr>
      </w:pPr>
    </w:p>
    <w:p w14:paraId="550CDA3D" w14:textId="77777777" w:rsidR="00A40A8D" w:rsidRDefault="00A40A8D" w:rsidP="00A40A8D">
      <w:pPr>
        <w:ind w:right="140"/>
        <w:rPr>
          <w:rFonts w:ascii="Frutiger" w:hAnsi="Frutiger" w:cs="Arial"/>
        </w:rPr>
      </w:pPr>
    </w:p>
    <w:p w14:paraId="550CDA3E" w14:textId="77777777" w:rsidR="00A40A8D" w:rsidRDefault="00A40A8D" w:rsidP="00A40A8D">
      <w:pPr>
        <w:ind w:right="140"/>
        <w:rPr>
          <w:rFonts w:ascii="Frutiger" w:hAnsi="Frutiger" w:cs="Arial"/>
        </w:rPr>
      </w:pPr>
    </w:p>
    <w:p w14:paraId="550CDA3F" w14:textId="77777777" w:rsidR="00A40A8D" w:rsidRDefault="00A40A8D" w:rsidP="00A40A8D">
      <w:pPr>
        <w:ind w:right="140"/>
        <w:rPr>
          <w:rFonts w:ascii="Frutiger" w:hAnsi="Frutiger" w:cs="Arial"/>
        </w:rPr>
      </w:pPr>
    </w:p>
    <w:p w14:paraId="550CDA40" w14:textId="77777777" w:rsidR="00A40A8D" w:rsidRDefault="00A40A8D" w:rsidP="00A40A8D">
      <w:pPr>
        <w:ind w:right="140"/>
        <w:rPr>
          <w:rFonts w:ascii="Frutiger" w:hAnsi="Frutiger" w:cs="Arial"/>
        </w:rPr>
      </w:pPr>
    </w:p>
    <w:p w14:paraId="550CDA41" w14:textId="77777777" w:rsidR="00A40A8D" w:rsidRDefault="00A40A8D" w:rsidP="00A40A8D">
      <w:pPr>
        <w:ind w:right="140"/>
        <w:rPr>
          <w:rFonts w:ascii="Frutiger" w:hAnsi="Frutiger" w:cs="Arial"/>
        </w:rPr>
      </w:pPr>
    </w:p>
    <w:p w14:paraId="550CDA42" w14:textId="77777777" w:rsidR="00A40A8D" w:rsidRPr="0038717C" w:rsidRDefault="00A40A8D" w:rsidP="00A40A8D">
      <w:pPr>
        <w:rPr>
          <w:rFonts w:ascii="Frutiger" w:hAnsi="Frutiger" w:cs="Arial"/>
        </w:rPr>
      </w:pPr>
    </w:p>
    <w:p w14:paraId="550CDA43" w14:textId="77777777" w:rsidR="001D5591" w:rsidRPr="0038717C" w:rsidRDefault="001D5591" w:rsidP="001D5591">
      <w:pPr>
        <w:rPr>
          <w:rFonts w:ascii="Frutiger" w:hAnsi="Frutiger" w:cs="Arial"/>
        </w:rPr>
      </w:pPr>
    </w:p>
    <w:p w14:paraId="550CDA44" w14:textId="77777777" w:rsidR="001D5591" w:rsidRPr="0038717C" w:rsidRDefault="001D5591" w:rsidP="001D5591">
      <w:pPr>
        <w:rPr>
          <w:rFonts w:ascii="Frutiger" w:hAnsi="Frutiger" w:cs="Arial"/>
        </w:rPr>
      </w:pPr>
    </w:p>
    <w:p w14:paraId="550CDA45" w14:textId="77777777" w:rsidR="001D5591" w:rsidRPr="0038717C" w:rsidRDefault="001D5591" w:rsidP="001D5591">
      <w:pPr>
        <w:rPr>
          <w:rFonts w:ascii="Frutiger" w:hAnsi="Frutiger" w:cs="Arial"/>
        </w:rPr>
      </w:pPr>
    </w:p>
    <w:p w14:paraId="550CDA46" w14:textId="77777777" w:rsidR="007B3ABC" w:rsidRPr="0038717C" w:rsidRDefault="007B3ABC" w:rsidP="001D5591">
      <w:pPr>
        <w:rPr>
          <w:rFonts w:ascii="Frutiger" w:hAnsi="Frutiger" w:cs="Arial"/>
        </w:rPr>
      </w:pPr>
    </w:p>
    <w:p w14:paraId="550CDA47" w14:textId="77777777" w:rsidR="007B3ABC" w:rsidRPr="0038717C" w:rsidRDefault="007B3ABC" w:rsidP="001D5591">
      <w:pPr>
        <w:rPr>
          <w:rFonts w:ascii="Frutiger" w:hAnsi="Frutiger" w:cs="Arial"/>
        </w:rPr>
      </w:pPr>
    </w:p>
    <w:p w14:paraId="550CDA48" w14:textId="77777777" w:rsidR="007B3ABC" w:rsidRPr="0038717C" w:rsidRDefault="007B3ABC" w:rsidP="001D5591">
      <w:pPr>
        <w:rPr>
          <w:rFonts w:ascii="Frutiger" w:hAnsi="Frutiger" w:cs="Arial"/>
        </w:rPr>
      </w:pPr>
    </w:p>
    <w:sectPr w:rsidR="007B3ABC" w:rsidRPr="0038717C" w:rsidSect="003D5F13">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CDA4D" w14:textId="77777777" w:rsidR="00CB323A" w:rsidRDefault="00CB323A">
      <w:r>
        <w:separator/>
      </w:r>
    </w:p>
  </w:endnote>
  <w:endnote w:type="continuationSeparator" w:id="0">
    <w:p w14:paraId="550CDA4E" w14:textId="77777777" w:rsidR="00CB323A" w:rsidRDefault="00CB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w:altName w:val="Calibri"/>
    <w:panose1 w:val="020B0602020204020204"/>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CDA56" w14:textId="77777777" w:rsidR="00BB0177" w:rsidRDefault="00BB0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CDA57" w14:textId="77777777" w:rsidR="00BB0177" w:rsidRPr="0038717C" w:rsidRDefault="00BB0177" w:rsidP="00BB0177">
    <w:pPr>
      <w:widowControl w:val="0"/>
      <w:jc w:val="center"/>
      <w:rPr>
        <w:rFonts w:ascii="Frutiger" w:hAnsi="Frutiger" w:cs="Arial"/>
        <w:b/>
        <w:bCs/>
        <w:color w:val="009B3A"/>
      </w:rPr>
    </w:pPr>
    <w:r>
      <w:rPr>
        <w:rFonts w:ascii="Frutiger" w:hAnsi="Frutiger" w:cs="Arial"/>
        <w:b/>
        <w:bCs/>
        <w:color w:val="009B3A"/>
      </w:rPr>
      <w:t>Respond</w:t>
    </w:r>
    <w:r w:rsidRPr="0038717C">
      <w:rPr>
        <w:rFonts w:ascii="Frutiger" w:hAnsi="Frutiger" w:cs="Arial"/>
        <w:b/>
        <w:bCs/>
        <w:color w:val="009B3A"/>
      </w:rPr>
      <w:t xml:space="preserve"> | </w:t>
    </w:r>
    <w:r>
      <w:rPr>
        <w:rFonts w:ascii="Frutiger" w:hAnsi="Frutiger" w:cs="Arial"/>
        <w:b/>
        <w:bCs/>
        <w:color w:val="009B3A"/>
      </w:rPr>
      <w:t>Develop</w:t>
    </w:r>
    <w:r w:rsidRPr="0038717C">
      <w:rPr>
        <w:rFonts w:ascii="Frutiger" w:hAnsi="Frutiger" w:cs="Arial"/>
        <w:b/>
        <w:bCs/>
        <w:color w:val="009B3A"/>
      </w:rPr>
      <w:t xml:space="preserve"> | </w:t>
    </w:r>
    <w:r>
      <w:rPr>
        <w:rFonts w:ascii="Frutiger" w:hAnsi="Frutiger" w:cs="Arial"/>
        <w:b/>
        <w:bCs/>
        <w:color w:val="009B3A"/>
      </w:rPr>
      <w:t>Collaborate</w:t>
    </w:r>
  </w:p>
  <w:p w14:paraId="550CDA58" w14:textId="77777777" w:rsidR="00BB0177" w:rsidRDefault="00BB01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CDA5C" w14:textId="0DA36BAF" w:rsidR="00977B68" w:rsidRDefault="00CF361C">
    <w:pPr>
      <w:pStyle w:val="Footer"/>
    </w:pPr>
    <w:r>
      <w:rPr>
        <w:noProof/>
      </w:rPr>
      <mc:AlternateContent>
        <mc:Choice Requires="wps">
          <w:drawing>
            <wp:anchor distT="36576" distB="36576" distL="36576" distR="36576" simplePos="0" relativeHeight="251657728" behindDoc="0" locked="0" layoutInCell="1" allowOverlap="1" wp14:anchorId="550CDA5E" wp14:editId="3B678699">
              <wp:simplePos x="0" y="0"/>
              <wp:positionH relativeFrom="column">
                <wp:posOffset>1775460</wp:posOffset>
              </wp:positionH>
              <wp:positionV relativeFrom="paragraph">
                <wp:posOffset>160655</wp:posOffset>
              </wp:positionV>
              <wp:extent cx="3028950" cy="314325"/>
              <wp:effectExtent l="3810" t="0" r="0" b="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0CDA61" w14:textId="77777777" w:rsidR="00426B5F" w:rsidRPr="0038717C" w:rsidRDefault="00426B5F" w:rsidP="00426B5F">
                          <w:pPr>
                            <w:widowControl w:val="0"/>
                            <w:jc w:val="center"/>
                            <w:rPr>
                              <w:rFonts w:ascii="Frutiger" w:hAnsi="Frutiger" w:cs="Arial"/>
                              <w:b/>
                              <w:bCs/>
                              <w:color w:val="009B3A"/>
                            </w:rPr>
                          </w:pPr>
                          <w:r>
                            <w:rPr>
                              <w:rFonts w:ascii="Frutiger" w:hAnsi="Frutiger" w:cs="Arial"/>
                              <w:b/>
                              <w:bCs/>
                              <w:color w:val="009B3A"/>
                            </w:rPr>
                            <w:t>Respond</w:t>
                          </w:r>
                          <w:r w:rsidRPr="0038717C">
                            <w:rPr>
                              <w:rFonts w:ascii="Frutiger" w:hAnsi="Frutiger" w:cs="Arial"/>
                              <w:b/>
                              <w:bCs/>
                              <w:color w:val="009B3A"/>
                            </w:rPr>
                            <w:t xml:space="preserve"> | </w:t>
                          </w:r>
                          <w:r>
                            <w:rPr>
                              <w:rFonts w:ascii="Frutiger" w:hAnsi="Frutiger" w:cs="Arial"/>
                              <w:b/>
                              <w:bCs/>
                              <w:color w:val="009B3A"/>
                            </w:rPr>
                            <w:t>De</w:t>
                          </w:r>
                          <w:r w:rsidR="00E64300">
                            <w:rPr>
                              <w:rFonts w:ascii="Frutiger" w:hAnsi="Frutiger" w:cs="Arial"/>
                              <w:b/>
                              <w:bCs/>
                              <w:color w:val="009B3A"/>
                            </w:rPr>
                            <w:t>velop</w:t>
                          </w:r>
                          <w:r w:rsidRPr="0038717C">
                            <w:rPr>
                              <w:rFonts w:ascii="Frutiger" w:hAnsi="Frutiger" w:cs="Arial"/>
                              <w:b/>
                              <w:bCs/>
                              <w:color w:val="009B3A"/>
                            </w:rPr>
                            <w:t xml:space="preserve"> | </w:t>
                          </w:r>
                          <w:r>
                            <w:rPr>
                              <w:rFonts w:ascii="Frutiger" w:hAnsi="Frutiger" w:cs="Arial"/>
                              <w:b/>
                              <w:bCs/>
                              <w:color w:val="009B3A"/>
                            </w:rPr>
                            <w:t>Collaborate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CDA5E" id="_x0000_t202" coordsize="21600,21600" o:spt="202" path="m,l,21600r21600,l21600,xe">
              <v:stroke joinstyle="miter"/>
              <v:path gradientshapeok="t" o:connecttype="rect"/>
            </v:shapetype>
            <v:shape id="Text Box 36" o:spid="_x0000_s1027" type="#_x0000_t202" style="position:absolute;margin-left:139.8pt;margin-top:12.65pt;width:238.5pt;height:24.7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" filled="f" stroked="f" insetpen="t">
              <v:textbox inset="2.88pt,2.88pt,2.88pt,2.88pt">
                <w:txbxContent>
                  <w:p w14:paraId="550CDA61" w14:textId="77777777" w:rsidR="00426B5F" w:rsidRPr="0038717C" w:rsidRDefault="00426B5F" w:rsidP="00426B5F">
                    <w:pPr>
                      <w:widowControl w:val="0"/>
                      <w:jc w:val="center"/>
                      <w:rPr>
                        <w:rFonts w:ascii="Frutiger" w:hAnsi="Frutiger" w:cs="Arial"/>
                        <w:b/>
                        <w:bCs/>
                        <w:color w:val="009B3A"/>
                      </w:rPr>
                    </w:pPr>
                    <w:r>
                      <w:rPr>
                        <w:rFonts w:ascii="Frutiger" w:hAnsi="Frutiger" w:cs="Arial"/>
                        <w:b/>
                        <w:bCs/>
                        <w:color w:val="009B3A"/>
                      </w:rPr>
                      <w:t>Respond</w:t>
                    </w:r>
                    <w:r w:rsidRPr="0038717C">
                      <w:rPr>
                        <w:rFonts w:ascii="Frutiger" w:hAnsi="Frutiger" w:cs="Arial"/>
                        <w:b/>
                        <w:bCs/>
                        <w:color w:val="009B3A"/>
                      </w:rPr>
                      <w:t xml:space="preserve"> | </w:t>
                    </w:r>
                    <w:r>
                      <w:rPr>
                        <w:rFonts w:ascii="Frutiger" w:hAnsi="Frutiger" w:cs="Arial"/>
                        <w:b/>
                        <w:bCs/>
                        <w:color w:val="009B3A"/>
                      </w:rPr>
                      <w:t>De</w:t>
                    </w:r>
                    <w:r w:rsidR="00E64300">
                      <w:rPr>
                        <w:rFonts w:ascii="Frutiger" w:hAnsi="Frutiger" w:cs="Arial"/>
                        <w:b/>
                        <w:bCs/>
                        <w:color w:val="009B3A"/>
                      </w:rPr>
                      <w:t>velop</w:t>
                    </w:r>
                    <w:r w:rsidRPr="0038717C">
                      <w:rPr>
                        <w:rFonts w:ascii="Frutiger" w:hAnsi="Frutiger" w:cs="Arial"/>
                        <w:b/>
                        <w:bCs/>
                        <w:color w:val="009B3A"/>
                      </w:rPr>
                      <w:t xml:space="preserve"> | </w:t>
                    </w:r>
                    <w:r>
                      <w:rPr>
                        <w:rFonts w:ascii="Frutiger" w:hAnsi="Frutiger" w:cs="Arial"/>
                        <w:b/>
                        <w:bCs/>
                        <w:color w:val="009B3A"/>
                      </w:rPr>
                      <w:t>Collaborate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CDA4B" w14:textId="77777777" w:rsidR="00CB323A" w:rsidRDefault="00CB323A">
      <w:r>
        <w:separator/>
      </w:r>
    </w:p>
  </w:footnote>
  <w:footnote w:type="continuationSeparator" w:id="0">
    <w:p w14:paraId="550CDA4C" w14:textId="77777777" w:rsidR="00CB323A" w:rsidRDefault="00CB3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CDA4F" w14:textId="77777777" w:rsidR="00BB0177" w:rsidRDefault="00BB0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CDA50" w14:textId="77777777" w:rsidR="00E51131" w:rsidRDefault="00E51131" w:rsidP="00E51131"/>
  <w:p w14:paraId="550CDA51" w14:textId="77777777" w:rsidR="00E51131" w:rsidRPr="004D5BDC" w:rsidRDefault="00E51131" w:rsidP="00E51131"/>
  <w:p w14:paraId="550CDA52" w14:textId="77777777" w:rsidR="00E51131" w:rsidRDefault="00E51131" w:rsidP="00E51131"/>
  <w:p w14:paraId="550CDA53" w14:textId="77777777" w:rsidR="00F464D9" w:rsidRDefault="00F464D9" w:rsidP="00E51131"/>
  <w:p w14:paraId="550CDA54" w14:textId="77777777" w:rsidR="00F464D9" w:rsidRDefault="00F464D9" w:rsidP="00E51131"/>
  <w:p w14:paraId="550CDA55" w14:textId="77777777" w:rsidR="00A57DE5" w:rsidRPr="004D5BDC" w:rsidRDefault="00A57DE5" w:rsidP="00E5113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CDA59" w14:textId="20AB543F" w:rsidR="00A57DE5" w:rsidRDefault="00CF361C" w:rsidP="00587250">
    <w:pPr>
      <w:jc w:val="right"/>
    </w:pPr>
    <w:r>
      <w:rPr>
        <w:noProof/>
      </w:rPr>
      <w:drawing>
        <wp:inline distT="0" distB="0" distL="0" distR="0" wp14:anchorId="550CDA5D" wp14:editId="5EEC0C93">
          <wp:extent cx="3209925" cy="1190625"/>
          <wp:effectExtent l="0" t="0" r="0" b="0"/>
          <wp:docPr id="1" name="Picture 1" descr="EMAS stacked logo right aligned with crest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S stacked logo right aligned with crest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1190625"/>
                  </a:xfrm>
                  <a:prstGeom prst="rect">
                    <a:avLst/>
                  </a:prstGeom>
                  <a:noFill/>
                  <a:ln>
                    <a:noFill/>
                  </a:ln>
                </pic:spPr>
              </pic:pic>
            </a:graphicData>
          </a:graphic>
        </wp:inline>
      </w:drawing>
    </w:r>
  </w:p>
  <w:p w14:paraId="550CDA5A" w14:textId="77777777" w:rsidR="00A57DE5" w:rsidRPr="00707BB0" w:rsidRDefault="00A57DE5" w:rsidP="00A57DE5"/>
  <w:p w14:paraId="550CDA5B" w14:textId="77777777" w:rsidR="00AC7555" w:rsidRDefault="00AC75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7E85"/>
    <w:multiLevelType w:val="hybridMultilevel"/>
    <w:tmpl w:val="36A4C1B4"/>
    <w:lvl w:ilvl="0" w:tplc="AE0ED24C">
      <w:start w:val="11"/>
      <w:numFmt w:val="bullet"/>
      <w:lvlText w:val="-"/>
      <w:lvlJc w:val="left"/>
      <w:pPr>
        <w:ind w:left="720" w:hanging="360"/>
      </w:pPr>
      <w:rPr>
        <w:rFonts w:ascii="Frutiger" w:eastAsia="Times New Roman" w:hAnsi="Frutiger"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E0064F7"/>
    <w:multiLevelType w:val="multilevel"/>
    <w:tmpl w:val="659699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47077B7"/>
    <w:multiLevelType w:val="hybridMultilevel"/>
    <w:tmpl w:val="D632C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23A"/>
    <w:rsid w:val="00045A3A"/>
    <w:rsid w:val="000626E9"/>
    <w:rsid w:val="00075E07"/>
    <w:rsid w:val="00085E75"/>
    <w:rsid w:val="000B21AC"/>
    <w:rsid w:val="000D5F30"/>
    <w:rsid w:val="000E52E0"/>
    <w:rsid w:val="000F3D80"/>
    <w:rsid w:val="000F4436"/>
    <w:rsid w:val="00146800"/>
    <w:rsid w:val="00147025"/>
    <w:rsid w:val="00190E09"/>
    <w:rsid w:val="001D1929"/>
    <w:rsid w:val="001D5591"/>
    <w:rsid w:val="001D7F27"/>
    <w:rsid w:val="00225CE5"/>
    <w:rsid w:val="002465A7"/>
    <w:rsid w:val="00256F91"/>
    <w:rsid w:val="00312404"/>
    <w:rsid w:val="00340881"/>
    <w:rsid w:val="00376ECD"/>
    <w:rsid w:val="0038717C"/>
    <w:rsid w:val="003B3549"/>
    <w:rsid w:val="003D5F13"/>
    <w:rsid w:val="00401B1D"/>
    <w:rsid w:val="0040444F"/>
    <w:rsid w:val="00417F48"/>
    <w:rsid w:val="00421427"/>
    <w:rsid w:val="00426B5F"/>
    <w:rsid w:val="0046341F"/>
    <w:rsid w:val="00463E2E"/>
    <w:rsid w:val="004965C0"/>
    <w:rsid w:val="004A55C9"/>
    <w:rsid w:val="004A60E6"/>
    <w:rsid w:val="004A6ED0"/>
    <w:rsid w:val="004D5BDC"/>
    <w:rsid w:val="004E2042"/>
    <w:rsid w:val="004E665F"/>
    <w:rsid w:val="00520E7B"/>
    <w:rsid w:val="00556823"/>
    <w:rsid w:val="00587250"/>
    <w:rsid w:val="005908F4"/>
    <w:rsid w:val="0059674D"/>
    <w:rsid w:val="005C6277"/>
    <w:rsid w:val="00601A88"/>
    <w:rsid w:val="00665E7A"/>
    <w:rsid w:val="006758B3"/>
    <w:rsid w:val="00681997"/>
    <w:rsid w:val="00691EAA"/>
    <w:rsid w:val="006B050C"/>
    <w:rsid w:val="006B139D"/>
    <w:rsid w:val="006F5E49"/>
    <w:rsid w:val="00707BB0"/>
    <w:rsid w:val="00716135"/>
    <w:rsid w:val="007205AD"/>
    <w:rsid w:val="00772239"/>
    <w:rsid w:val="00777073"/>
    <w:rsid w:val="007B3ABC"/>
    <w:rsid w:val="007B4847"/>
    <w:rsid w:val="007C082D"/>
    <w:rsid w:val="007C737A"/>
    <w:rsid w:val="007C75E9"/>
    <w:rsid w:val="00826CDF"/>
    <w:rsid w:val="008305B4"/>
    <w:rsid w:val="00830636"/>
    <w:rsid w:val="0084273A"/>
    <w:rsid w:val="00870CE6"/>
    <w:rsid w:val="008E0010"/>
    <w:rsid w:val="00902511"/>
    <w:rsid w:val="00903742"/>
    <w:rsid w:val="00920105"/>
    <w:rsid w:val="00946897"/>
    <w:rsid w:val="009614BB"/>
    <w:rsid w:val="00977B68"/>
    <w:rsid w:val="009A54DD"/>
    <w:rsid w:val="009A61B2"/>
    <w:rsid w:val="00A04D08"/>
    <w:rsid w:val="00A357C6"/>
    <w:rsid w:val="00A40A8D"/>
    <w:rsid w:val="00A57DE5"/>
    <w:rsid w:val="00A72446"/>
    <w:rsid w:val="00A8495E"/>
    <w:rsid w:val="00AC7555"/>
    <w:rsid w:val="00B46F6F"/>
    <w:rsid w:val="00BA1A18"/>
    <w:rsid w:val="00BB0177"/>
    <w:rsid w:val="00BB63E6"/>
    <w:rsid w:val="00C32E49"/>
    <w:rsid w:val="00C953F1"/>
    <w:rsid w:val="00C9584A"/>
    <w:rsid w:val="00CB323A"/>
    <w:rsid w:val="00CF361C"/>
    <w:rsid w:val="00D31E25"/>
    <w:rsid w:val="00D32214"/>
    <w:rsid w:val="00D61A4F"/>
    <w:rsid w:val="00D74F25"/>
    <w:rsid w:val="00D95EC6"/>
    <w:rsid w:val="00DB746B"/>
    <w:rsid w:val="00DD1FBF"/>
    <w:rsid w:val="00DE01AC"/>
    <w:rsid w:val="00DE7C97"/>
    <w:rsid w:val="00E10C5E"/>
    <w:rsid w:val="00E51131"/>
    <w:rsid w:val="00E64300"/>
    <w:rsid w:val="00E973D7"/>
    <w:rsid w:val="00ED685E"/>
    <w:rsid w:val="00F464D9"/>
    <w:rsid w:val="00F80230"/>
    <w:rsid w:val="00FA1443"/>
    <w:rsid w:val="00FB704E"/>
    <w:rsid w:val="00FC5B40"/>
    <w:rsid w:val="00FC6A18"/>
    <w:rsid w:val="00FD2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0CDA16"/>
  <w15:chartTrackingRefBased/>
  <w15:docId w15:val="{02299DFB-CFAA-4F75-AE6A-9C7CE146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5BDC"/>
    <w:rPr>
      <w:color w:val="0000FF"/>
      <w:u w:val="single"/>
    </w:rPr>
  </w:style>
  <w:style w:type="paragraph" w:styleId="Header">
    <w:name w:val="header"/>
    <w:basedOn w:val="Normal"/>
    <w:rsid w:val="00E51131"/>
    <w:pPr>
      <w:tabs>
        <w:tab w:val="center" w:pos="4320"/>
        <w:tab w:val="right" w:pos="8640"/>
      </w:tabs>
    </w:pPr>
  </w:style>
  <w:style w:type="paragraph" w:styleId="Footer">
    <w:name w:val="footer"/>
    <w:basedOn w:val="Normal"/>
    <w:rsid w:val="00E51131"/>
    <w:pPr>
      <w:tabs>
        <w:tab w:val="center" w:pos="4320"/>
        <w:tab w:val="right" w:pos="8640"/>
      </w:tabs>
    </w:pPr>
  </w:style>
  <w:style w:type="paragraph" w:styleId="NoSpacing">
    <w:name w:val="No Spacing"/>
    <w:uiPriority w:val="1"/>
    <w:qFormat/>
    <w:rsid w:val="00A40A8D"/>
    <w:rPr>
      <w:rFonts w:ascii="Calibri" w:eastAsia="Calibri" w:hAnsi="Calibri"/>
      <w:sz w:val="22"/>
      <w:szCs w:val="22"/>
      <w:lang w:eastAsia="en-US"/>
    </w:rPr>
  </w:style>
  <w:style w:type="paragraph" w:styleId="NormalWeb">
    <w:name w:val="Normal (Web)"/>
    <w:basedOn w:val="Normal"/>
    <w:uiPriority w:val="99"/>
    <w:unhideWhenUsed/>
    <w:rsid w:val="00085E75"/>
    <w:pPr>
      <w:spacing w:before="100" w:beforeAutospacing="1" w:after="100" w:afterAutospacing="1"/>
    </w:pPr>
    <w:rPr>
      <w:rFonts w:ascii="Calibri" w:eastAsia="Calibri" w:hAnsi="Calibri" w:cs="Calibri"/>
      <w:sz w:val="22"/>
      <w:szCs w:val="22"/>
      <w:lang w:eastAsia="en-GB"/>
    </w:rPr>
  </w:style>
  <w:style w:type="paragraph" w:styleId="PlainText">
    <w:name w:val="Plain Text"/>
    <w:basedOn w:val="Normal"/>
    <w:link w:val="PlainTextChar"/>
    <w:uiPriority w:val="99"/>
    <w:unhideWhenUsed/>
    <w:rsid w:val="00D74F25"/>
    <w:rPr>
      <w:rFonts w:ascii="Calibri" w:eastAsia="Calibri" w:hAnsi="Calibri"/>
      <w:sz w:val="22"/>
      <w:szCs w:val="21"/>
    </w:rPr>
  </w:style>
  <w:style w:type="character" w:customStyle="1" w:styleId="PlainTextChar">
    <w:name w:val="Plain Text Char"/>
    <w:basedOn w:val="DefaultParagraphFont"/>
    <w:link w:val="PlainText"/>
    <w:uiPriority w:val="99"/>
    <w:rsid w:val="00D74F25"/>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49809">
      <w:bodyDiv w:val="1"/>
      <w:marLeft w:val="0"/>
      <w:marRight w:val="0"/>
      <w:marTop w:val="0"/>
      <w:marBottom w:val="0"/>
      <w:divBdr>
        <w:top w:val="none" w:sz="0" w:space="0" w:color="auto"/>
        <w:left w:val="none" w:sz="0" w:space="0" w:color="auto"/>
        <w:bottom w:val="none" w:sz="0" w:space="0" w:color="auto"/>
        <w:right w:val="none" w:sz="0" w:space="0" w:color="auto"/>
      </w:divBdr>
    </w:div>
    <w:div w:id="1021588999">
      <w:bodyDiv w:val="1"/>
      <w:marLeft w:val="0"/>
      <w:marRight w:val="0"/>
      <w:marTop w:val="0"/>
      <w:marBottom w:val="0"/>
      <w:divBdr>
        <w:top w:val="none" w:sz="0" w:space="0" w:color="auto"/>
        <w:left w:val="none" w:sz="0" w:space="0" w:color="auto"/>
        <w:bottom w:val="none" w:sz="0" w:space="0" w:color="auto"/>
        <w:right w:val="none" w:sz="0" w:space="0" w:color="auto"/>
      </w:divBdr>
    </w:div>
    <w:div w:id="1167480027">
      <w:bodyDiv w:val="1"/>
      <w:marLeft w:val="0"/>
      <w:marRight w:val="0"/>
      <w:marTop w:val="0"/>
      <w:marBottom w:val="0"/>
      <w:divBdr>
        <w:top w:val="none" w:sz="0" w:space="0" w:color="auto"/>
        <w:left w:val="none" w:sz="0" w:space="0" w:color="auto"/>
        <w:bottom w:val="none" w:sz="0" w:space="0" w:color="auto"/>
        <w:right w:val="none" w:sz="0" w:space="0" w:color="auto"/>
      </w:divBdr>
    </w:div>
    <w:div w:id="1387340760">
      <w:bodyDiv w:val="1"/>
      <w:marLeft w:val="0"/>
      <w:marRight w:val="0"/>
      <w:marTop w:val="0"/>
      <w:marBottom w:val="0"/>
      <w:divBdr>
        <w:top w:val="none" w:sz="0" w:space="0" w:color="auto"/>
        <w:left w:val="none" w:sz="0" w:space="0" w:color="auto"/>
        <w:bottom w:val="none" w:sz="0" w:space="0" w:color="auto"/>
        <w:right w:val="none" w:sz="0" w:space="0" w:color="auto"/>
      </w:divBdr>
    </w:div>
    <w:div w:id="1655375783">
      <w:bodyDiv w:val="1"/>
      <w:marLeft w:val="0"/>
      <w:marRight w:val="0"/>
      <w:marTop w:val="0"/>
      <w:marBottom w:val="0"/>
      <w:divBdr>
        <w:top w:val="none" w:sz="0" w:space="0" w:color="auto"/>
        <w:left w:val="none" w:sz="0" w:space="0" w:color="auto"/>
        <w:bottom w:val="none" w:sz="0" w:space="0" w:color="auto"/>
        <w:right w:val="none" w:sz="0" w:space="0" w:color="auto"/>
      </w:divBdr>
    </w:div>
    <w:div w:id="1665670092">
      <w:bodyDiv w:val="1"/>
      <w:marLeft w:val="0"/>
      <w:marRight w:val="0"/>
      <w:marTop w:val="0"/>
      <w:marBottom w:val="0"/>
      <w:divBdr>
        <w:top w:val="none" w:sz="0" w:space="0" w:color="auto"/>
        <w:left w:val="none" w:sz="0" w:space="0" w:color="auto"/>
        <w:bottom w:val="none" w:sz="0" w:space="0" w:color="auto"/>
        <w:right w:val="none" w:sz="0" w:space="0" w:color="auto"/>
      </w:divBdr>
    </w:div>
    <w:div w:id="1784155615">
      <w:bodyDiv w:val="1"/>
      <w:marLeft w:val="0"/>
      <w:marRight w:val="0"/>
      <w:marTop w:val="0"/>
      <w:marBottom w:val="0"/>
      <w:divBdr>
        <w:top w:val="none" w:sz="0" w:space="0" w:color="auto"/>
        <w:left w:val="none" w:sz="0" w:space="0" w:color="auto"/>
        <w:bottom w:val="none" w:sz="0" w:space="0" w:color="auto"/>
        <w:right w:val="none" w:sz="0" w:space="0" w:color="auto"/>
      </w:divBdr>
    </w:div>
    <w:div w:id="1875844751">
      <w:bodyDiv w:val="1"/>
      <w:marLeft w:val="0"/>
      <w:marRight w:val="0"/>
      <w:marTop w:val="0"/>
      <w:marBottom w:val="0"/>
      <w:divBdr>
        <w:top w:val="none" w:sz="0" w:space="0" w:color="auto"/>
        <w:left w:val="none" w:sz="0" w:space="0" w:color="auto"/>
        <w:bottom w:val="none" w:sz="0" w:space="0" w:color="auto"/>
        <w:right w:val="none" w:sz="0" w:space="0" w:color="auto"/>
      </w:divBdr>
    </w:div>
    <w:div w:id="2097557174">
      <w:bodyDiv w:val="1"/>
      <w:marLeft w:val="0"/>
      <w:marRight w:val="0"/>
      <w:marTop w:val="0"/>
      <w:marBottom w:val="0"/>
      <w:divBdr>
        <w:top w:val="none" w:sz="0" w:space="0" w:color="auto"/>
        <w:left w:val="none" w:sz="0" w:space="0" w:color="auto"/>
        <w:bottom w:val="none" w:sz="0" w:space="0" w:color="auto"/>
        <w:right w:val="none" w:sz="0" w:space="0" w:color="auto"/>
      </w:divBdr>
    </w:div>
    <w:div w:id="211917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emas.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EMAS%20Templates\Letters\EMAS%20Template%20-%20Letterhead%20-%20General%20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240245C74B534F824C5226128E5BE1" ma:contentTypeVersion="11" ma:contentTypeDescription="Create a new document." ma:contentTypeScope="" ma:versionID="06032cfdc5e3bd2cc66c236d74b9dcc2">
  <xsd:schema xmlns:xsd="http://www.w3.org/2001/XMLSchema" xmlns:xs="http://www.w3.org/2001/XMLSchema" xmlns:p="http://schemas.microsoft.com/office/2006/metadata/properties" xmlns:ns2="f467dd04-0698-4264-9e49-0eb6fb29cdb9" xmlns:ns3="faf04581-ce25-43a3-9c26-d84eee10a52e" targetNamespace="http://schemas.microsoft.com/office/2006/metadata/properties" ma:root="true" ma:fieldsID="d69dd8b2eebf98bdea37241228505daf" ns2:_="" ns3:_="">
    <xsd:import namespace="f467dd04-0698-4264-9e49-0eb6fb29cdb9"/>
    <xsd:import namespace="faf04581-ce25-43a3-9c26-d84eee10a5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7dd04-0698-4264-9e49-0eb6fb29c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f04581-ce25-43a3-9c26-d84eee10a5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CB85A9-E3B5-4495-B1CE-B23F001E63B5}">
  <ds:schemaRefs>
    <ds:schemaRef ds:uri="http://schemas.microsoft.com/office/2006/metadata/properties"/>
    <ds:schemaRef ds:uri="http://purl.org/dc/dcmitype/"/>
    <ds:schemaRef ds:uri="faf04581-ce25-43a3-9c26-d84eee10a52e"/>
    <ds:schemaRef ds:uri="http://schemas.microsoft.com/office/2006/documentManagement/types"/>
    <ds:schemaRef ds:uri="http://purl.org/dc/elements/1.1/"/>
    <ds:schemaRef ds:uri="http://schemas.microsoft.com/office/infopath/2007/PartnerControls"/>
    <ds:schemaRef ds:uri="f467dd04-0698-4264-9e49-0eb6fb29cdb9"/>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6FD7F38D-DF54-4C3B-8B9D-FB677D5D2A75}">
  <ds:schemaRefs>
    <ds:schemaRef ds:uri="http://schemas.microsoft.com/sharepoint/v3/contenttype/forms"/>
  </ds:schemaRefs>
</ds:datastoreItem>
</file>

<file path=customXml/itemProps3.xml><?xml version="1.0" encoding="utf-8"?>
<ds:datastoreItem xmlns:ds="http://schemas.openxmlformats.org/officeDocument/2006/customXml" ds:itemID="{FEB70E7E-43DB-4DDA-B22A-B761F5462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7dd04-0698-4264-9e49-0eb6fb29cdb9"/>
    <ds:schemaRef ds:uri="faf04581-ce25-43a3-9c26-d84eee10a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EMAS Template - Letterhead - General 2018</Template>
  <TotalTime>8</TotalTime>
  <Pages>2</Pages>
  <Words>225</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Ref: XXXX</vt:lpstr>
    </vt:vector>
  </TitlesOfParts>
  <Company>EMAS NHS Trust</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XXXX</dc:title>
  <dc:subject/>
  <dc:creator>Clutton Mark</dc:creator>
  <cp:keywords/>
  <cp:lastModifiedBy>Kirk Janette</cp:lastModifiedBy>
  <cp:revision>3</cp:revision>
  <cp:lastPrinted>2007-06-06T12:16:00Z</cp:lastPrinted>
  <dcterms:created xsi:type="dcterms:W3CDTF">2020-07-03T08:52:00Z</dcterms:created>
  <dcterms:modified xsi:type="dcterms:W3CDTF">2020-07-03T10:52:00Z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0x010100BE240245C74B534F824C5226128E5BE1</vt:lpwstr>
  </property>
  <property fmtid="{D5CDD505-2E9C-101B-9397-08002B2CF9AE}" pid="3" name="Order">
    <vt:r8>2870600</vt:r8>
  </property>
</Properties>
</file>