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850"/>
        <w:gridCol w:w="567"/>
        <w:gridCol w:w="284"/>
      </w:tblGrid>
      <w:tr w:rsidR="00DB4CE3" w:rsidRPr="001B4533" w:rsidTr="00B662BC">
        <w:trPr>
          <w:trHeight w:val="10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B662BC" w:rsidTr="005306EB">
              <w:trPr>
                <w:trHeight w:val="404"/>
              </w:trPr>
              <w:tc>
                <w:tcPr>
                  <w:tcW w:w="3289" w:type="dxa"/>
                  <w:vAlign w:val="center"/>
                </w:tcPr>
                <w:p w:rsidR="00B662BC" w:rsidRDefault="00B662BC" w:rsidP="005306EB">
                  <w:pPr>
                    <w:pStyle w:val="Header"/>
                    <w:rPr>
                      <w:b/>
                    </w:rPr>
                  </w:pPr>
                  <w:r w:rsidRPr="00C13916">
                    <w:rPr>
                      <w:b/>
                    </w:rPr>
                    <w:t>FOI Reference -</w:t>
                  </w:r>
                  <w:r>
                    <w:rPr>
                      <w:b/>
                    </w:rPr>
                    <w:t xml:space="preserve"> </w:t>
                  </w:r>
                  <w:r w:rsidR="00DF5CDA">
                    <w:rPr>
                      <w:b/>
                    </w:rPr>
                    <w:t>78760</w:t>
                  </w:r>
                  <w:bookmarkStart w:id="0" w:name="_GoBack"/>
                  <w:bookmarkEnd w:id="0"/>
                </w:p>
              </w:tc>
            </w:tr>
          </w:tbl>
          <w:p w:rsidR="00DB4CE3" w:rsidRDefault="00DB4CE3">
            <w:pPr>
              <w:pStyle w:val="Header"/>
              <w:ind w:left="-96"/>
              <w:rPr>
                <w:b/>
              </w:rPr>
            </w:pPr>
          </w:p>
          <w:p w:rsidR="00B662BC" w:rsidRDefault="00B662BC">
            <w:pPr>
              <w:pStyle w:val="Header"/>
              <w:ind w:left="-96"/>
              <w:rPr>
                <w:b/>
              </w:rPr>
            </w:pPr>
          </w:p>
          <w:p w:rsidR="00B662BC" w:rsidRDefault="00B662BC" w:rsidP="00B662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Freedom of Information Applicant Satisfaction Survey</w:t>
            </w:r>
          </w:p>
          <w:p w:rsidR="00B662BC" w:rsidRPr="001B4533" w:rsidRDefault="00B662BC">
            <w:pPr>
              <w:pStyle w:val="Header"/>
              <w:ind w:left="-96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CE3" w:rsidRPr="001B4533" w:rsidRDefault="00DB4CE3" w:rsidP="006564FD">
            <w:pPr>
              <w:pStyle w:val="Header"/>
              <w:jc w:val="right"/>
              <w:rPr>
                <w:color w:val="000000"/>
                <w:sz w:val="18"/>
              </w:rPr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662BC" w:rsidRPr="0099725B" w:rsidRDefault="00B662BC" w:rsidP="005306EB"/>
        </w:tc>
        <w:tc>
          <w:tcPr>
            <w:tcW w:w="7796" w:type="dxa"/>
            <w:tcBorders>
              <w:top w:val="nil"/>
              <w:left w:val="nil"/>
            </w:tcBorders>
            <w:vAlign w:val="center"/>
          </w:tcPr>
          <w:p w:rsidR="00B662BC" w:rsidRPr="00C13916" w:rsidRDefault="00B662BC" w:rsidP="005306E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  <w:r w:rsidRPr="0099725B">
              <w:t>Yes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  <w:r w:rsidRPr="0099725B">
              <w:t>No</w:t>
            </w: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1</w:t>
            </w:r>
          </w:p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Was your request fully granted under the Freedom Of Information Act 2000?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No, were you given any of the qualifying reasons:</w:t>
            </w:r>
          </w:p>
          <w:p w:rsidR="00B662BC" w:rsidRPr="0099725B" w:rsidRDefault="00B662BC" w:rsidP="005306EB"/>
          <w:p w:rsidR="00B662BC" w:rsidRPr="0099725B" w:rsidRDefault="00B662BC" w:rsidP="005306EB">
            <w:r w:rsidRPr="0099725B">
              <w:tab/>
              <w:t>The exemption of Personal Information</w:t>
            </w:r>
          </w:p>
          <w:p w:rsidR="00B662BC" w:rsidRPr="0099725B" w:rsidRDefault="00B662BC" w:rsidP="005306EB">
            <w:r w:rsidRPr="0099725B">
              <w:tab/>
              <w:t>Commercial Sensitivity</w:t>
            </w:r>
          </w:p>
          <w:p w:rsidR="00B662BC" w:rsidRPr="0099725B" w:rsidRDefault="00B662BC" w:rsidP="005306EB">
            <w:r w:rsidRPr="0099725B">
              <w:tab/>
              <w:t>Information is available elsewhere</w:t>
            </w:r>
          </w:p>
          <w:p w:rsidR="00B662BC" w:rsidRPr="0099725B" w:rsidRDefault="00B662BC" w:rsidP="005306EB">
            <w:r w:rsidRPr="0099725B">
              <w:tab/>
              <w:t>Guided to the Publication Scheme</w:t>
            </w:r>
          </w:p>
          <w:p w:rsidR="00B662BC" w:rsidRPr="0099725B" w:rsidRDefault="00B662BC" w:rsidP="005306EB">
            <w:r w:rsidRPr="0099725B">
              <w:tab/>
              <w:t xml:space="preserve">Other  </w:t>
            </w:r>
            <w:r w:rsidRPr="0099725B">
              <w:rPr>
                <w:sz w:val="16"/>
                <w:szCs w:val="16"/>
              </w:rPr>
              <w:t>(please describe)</w:t>
            </w:r>
          </w:p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2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Was your request completed within the required 20- day time frame?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Default="00B662BC" w:rsidP="005306EB">
            <w:r w:rsidRPr="0099725B">
              <w:t>If No, were you advised of any extension?</w:t>
            </w:r>
          </w:p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3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Did you find Trust communication and processes regarding your request under the Freedom of Information Act to be satisfactory?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No, please describe any improvements necessary: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4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Were you satisfied with the information provided by the Trust to fulfil your request?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 xml:space="preserve">If No, please describe: 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5</w:t>
            </w:r>
          </w:p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Have you had occasion to make a complaint regarding your request?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Yes, was the complaint dealt with to your satisfaction?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2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Please describe: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6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Would you like to make any other comments regarding the handling of your request under the Freedom of Information Act?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5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</w:tcPr>
          <w:p w:rsidR="00B662BC" w:rsidRPr="0099725B" w:rsidRDefault="00B662BC" w:rsidP="005306EB">
            <w:r w:rsidRPr="0099725B">
              <w:t>If Yes, please use the space below.</w:t>
            </w:r>
          </w:p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</w:tbl>
    <w:p w:rsidR="00FC502E" w:rsidRDefault="00FC502E" w:rsidP="00420880">
      <w:pPr>
        <w:jc w:val="both"/>
      </w:pPr>
    </w:p>
    <w:p w:rsidR="00B662BC" w:rsidRDefault="00B662BC" w:rsidP="00420880">
      <w:pPr>
        <w:jc w:val="both"/>
      </w:pPr>
    </w:p>
    <w:p w:rsidR="00B662BC" w:rsidRDefault="00B662BC" w:rsidP="00B662BC">
      <w:r>
        <w:t>Thank you for taking the time to complete this survey.</w:t>
      </w:r>
    </w:p>
    <w:p w:rsidR="00B662BC" w:rsidRDefault="00B662BC" w:rsidP="00B662BC">
      <w:pPr>
        <w:rPr>
          <w:color w:val="0000FF"/>
        </w:rPr>
      </w:pPr>
      <w:r>
        <w:t xml:space="preserve">Please return to: </w:t>
      </w:r>
      <w:hyperlink r:id="rId8" w:history="1">
        <w:r w:rsidRPr="002D1BB3">
          <w:rPr>
            <w:rStyle w:val="Hyperlink"/>
          </w:rPr>
          <w:t>cpn-tr.freedomofinformation@nhs.net</w:t>
        </w:r>
      </w:hyperlink>
    </w:p>
    <w:p w:rsidR="00B662BC" w:rsidRDefault="00B662BC" w:rsidP="00B662BC"/>
    <w:p w:rsidR="00B662BC" w:rsidRDefault="00B662BC" w:rsidP="00B662BC"/>
    <w:p w:rsidR="00B662BC" w:rsidRDefault="00B662BC" w:rsidP="00B662BC">
      <w:r>
        <w:t xml:space="preserve">Postal address: </w:t>
      </w:r>
    </w:p>
    <w:p w:rsidR="00B662BC" w:rsidRDefault="00B662BC" w:rsidP="00B662BC"/>
    <w:p w:rsidR="00B662BC" w:rsidRPr="006818A8" w:rsidRDefault="00B662BC" w:rsidP="00B662BC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Freedom of Information Team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Suite 6</w:t>
      </w:r>
      <w:r>
        <w:rPr>
          <w:color w:val="000000" w:themeColor="text1"/>
        </w:rPr>
        <w:t xml:space="preserve">, </w:t>
      </w:r>
      <w:r w:rsidRPr="006818A8">
        <w:rPr>
          <w:color w:val="000000" w:themeColor="text1"/>
        </w:rPr>
        <w:t>Carew House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Beacon Technology Park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proofErr w:type="spellStart"/>
      <w:r w:rsidRPr="006818A8">
        <w:rPr>
          <w:color w:val="000000" w:themeColor="text1"/>
          <w:lang w:eastAsia="en-US"/>
        </w:rPr>
        <w:t>Dunmere</w:t>
      </w:r>
      <w:proofErr w:type="spellEnd"/>
      <w:r w:rsidRPr="006818A8">
        <w:rPr>
          <w:color w:val="000000" w:themeColor="text1"/>
          <w:lang w:eastAsia="en-US"/>
        </w:rPr>
        <w:t xml:space="preserve"> Road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proofErr w:type="spellStart"/>
      <w:r w:rsidRPr="006818A8">
        <w:rPr>
          <w:color w:val="000000" w:themeColor="text1"/>
          <w:lang w:eastAsia="en-US"/>
        </w:rPr>
        <w:t>Bodmin</w:t>
      </w:r>
      <w:proofErr w:type="spellEnd"/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PL31 2QN</w:t>
      </w:r>
    </w:p>
    <w:p w:rsidR="00B662BC" w:rsidRPr="001B4533" w:rsidRDefault="00B662BC" w:rsidP="00420880">
      <w:pPr>
        <w:jc w:val="both"/>
      </w:pPr>
    </w:p>
    <w:sectPr w:rsidR="00B662BC" w:rsidRPr="001B4533" w:rsidSect="008C0F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37" w:right="964" w:bottom="794" w:left="964" w:header="73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5" w:rsidRDefault="00FF4125">
      <w:r>
        <w:separator/>
      </w:r>
    </w:p>
  </w:endnote>
  <w:endnote w:type="continuationSeparator" w:id="0">
    <w:p w:rsidR="00FF4125" w:rsidRDefault="00F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756"/>
      <w:gridCol w:w="1742"/>
    </w:tblGrid>
    <w:tr w:rsidR="00DC0201">
      <w:trPr>
        <w:trHeight w:val="380"/>
      </w:trPr>
      <w:tc>
        <w:tcPr>
          <w:tcW w:w="7756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Footer"/>
            <w:rPr>
              <w:rFonts w:ascii="Frutiger 55 Roman" w:hAnsi="Frutiger 55 Roman"/>
              <w:sz w:val="18"/>
            </w:rPr>
          </w:pPr>
        </w:p>
      </w:tc>
      <w:tc>
        <w:tcPr>
          <w:tcW w:w="1742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Footer"/>
            <w:jc w:val="center"/>
            <w:rPr>
              <w:rFonts w:ascii="Frutiger 55 Roman" w:hAnsi="Frutiger 55 Roman"/>
              <w:sz w:val="18"/>
            </w:rPr>
          </w:pPr>
          <w:r>
            <w:rPr>
              <w:rFonts w:ascii="Frutiger 55 Roman" w:hAnsi="Frutiger 55 Roman"/>
              <w:snapToGrid w:val="0"/>
              <w:sz w:val="18"/>
              <w:lang w:eastAsia="en-US"/>
            </w:rPr>
            <w:t xml:space="preserve">Page </w: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begin"/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instrText xml:space="preserve"> PAGE </w:instrTex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separate"/>
          </w:r>
          <w:r w:rsidR="00DF5CDA">
            <w:rPr>
              <w:rFonts w:ascii="Frutiger 55 Roman" w:hAnsi="Frutiger 55 Roman"/>
              <w:noProof/>
              <w:snapToGrid w:val="0"/>
              <w:sz w:val="18"/>
              <w:lang w:eastAsia="en-US"/>
            </w:rPr>
            <w:t>2</w: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end"/>
          </w:r>
        </w:p>
      </w:tc>
    </w:tr>
  </w:tbl>
  <w:p w:rsidR="00DC0201" w:rsidRDefault="00DC02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1" w:rsidRPr="00BF4501" w:rsidRDefault="001818EA">
    <w:pPr>
      <w:rPr>
        <w:sz w:val="12"/>
        <w:szCs w:val="12"/>
      </w:rPr>
    </w:pPr>
    <w:r w:rsidRPr="00BF4501">
      <w:rPr>
        <w:b/>
        <w:i/>
        <w:noProof/>
        <w:color w:val="000000"/>
        <w:sz w:val="12"/>
        <w:szCs w:val="12"/>
      </w:rPr>
      <w:drawing>
        <wp:anchor distT="0" distB="0" distL="114300" distR="114300" simplePos="0" relativeHeight="251659264" behindDoc="1" locked="0" layoutInCell="1" allowOverlap="1" wp14:anchorId="103E48E4" wp14:editId="407F0149">
          <wp:simplePos x="0" y="0"/>
          <wp:positionH relativeFrom="column">
            <wp:posOffset>4999355</wp:posOffset>
          </wp:positionH>
          <wp:positionV relativeFrom="paragraph">
            <wp:posOffset>-160972</wp:posOffset>
          </wp:positionV>
          <wp:extent cx="1430655" cy="1430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01" w:rsidRPr="00BF4501">
      <w:rPr>
        <w:i/>
        <w:iCs/>
        <w:color w:val="000000"/>
        <w:sz w:val="12"/>
        <w:szCs w:val="12"/>
        <w:shd w:val="clear" w:color="auto" w:fill="FFFFFF"/>
      </w:rPr>
      <w:t>.</w:t>
    </w:r>
    <w:r w:rsidR="00FC502E" w:rsidRPr="00FC502E">
      <w:rPr>
        <w:b/>
        <w:i/>
        <w:noProof/>
        <w:color w:val="000000"/>
        <w:sz w:val="12"/>
        <w:szCs w:val="12"/>
      </w:rPr>
      <w:t xml:space="preserve"> </w:t>
    </w:r>
  </w:p>
  <w:tbl>
    <w:tblPr>
      <w:tblW w:w="0" w:type="auto"/>
      <w:tblInd w:w="14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5351"/>
      <w:gridCol w:w="4605"/>
    </w:tblGrid>
    <w:tr w:rsidR="00DC0201" w:rsidRPr="001B4533" w:rsidTr="00DC0201">
      <w:trPr>
        <w:cantSplit/>
        <w:trHeight w:val="1130"/>
      </w:trPr>
      <w:tc>
        <w:tcPr>
          <w:tcW w:w="535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0201" w:rsidRDefault="00DC0201" w:rsidP="001315B3">
          <w:pPr>
            <w:pStyle w:val="Footer"/>
            <w:rPr>
              <w:sz w:val="12"/>
              <w:szCs w:val="12"/>
            </w:rPr>
          </w:pPr>
        </w:p>
        <w:p w:rsidR="00BF4501" w:rsidRPr="002A71CC" w:rsidRDefault="00BF4501" w:rsidP="00BF4501">
          <w:pPr>
            <w:pStyle w:val="Footer"/>
            <w:rPr>
              <w:iCs/>
              <w:color w:val="000000"/>
              <w:sz w:val="12"/>
              <w:szCs w:val="12"/>
              <w:shd w:val="clear" w:color="auto" w:fill="FFFFFF"/>
            </w:rPr>
          </w:pP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Cornwall Partnership NHS Foundation Trust is committed to improving the health and wellbeing of patients, carers, staff and visitors</w:t>
          </w:r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and operates a </w:t>
          </w:r>
          <w:proofErr w:type="spellStart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Smokefree</w:t>
          </w:r>
          <w:proofErr w:type="spellEnd"/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Policy. This means s</w:t>
          </w: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moking</w:t>
          </w:r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is </w:t>
          </w: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prohibited in all Trust premises </w:t>
          </w:r>
          <w:proofErr w:type="spellStart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ie</w:t>
          </w:r>
          <w:proofErr w:type="spellEnd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buildings, grounds and vehicles. If you are a smoker ask any member of staff for free support</w:t>
          </w:r>
          <w:r w:rsidR="002A71CC"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.</w:t>
          </w:r>
        </w:p>
        <w:p w:rsidR="00BF4501" w:rsidRDefault="00BF4501" w:rsidP="001315B3">
          <w:pPr>
            <w:pStyle w:val="Footer"/>
            <w:rPr>
              <w:sz w:val="12"/>
              <w:szCs w:val="12"/>
            </w:rPr>
          </w:pPr>
        </w:p>
        <w:p w:rsidR="00DC0201" w:rsidRPr="00557ECA" w:rsidRDefault="00DC0201" w:rsidP="001315B3">
          <w:pPr>
            <w:pStyle w:val="Footer"/>
            <w:rPr>
              <w:sz w:val="12"/>
              <w:szCs w:val="12"/>
              <w:lang w:val="en-US"/>
            </w:rPr>
          </w:pPr>
          <w:r w:rsidRPr="000459D1">
            <w:rPr>
              <w:sz w:val="12"/>
              <w:szCs w:val="12"/>
            </w:rPr>
            <w:t xml:space="preserve">We are a research active trust, to get involved in a research project, please email </w:t>
          </w:r>
          <w:r>
            <w:rPr>
              <w:sz w:val="12"/>
              <w:szCs w:val="12"/>
            </w:rPr>
            <w:br/>
          </w:r>
          <w:hyperlink r:id="rId2" w:history="1">
            <w:r w:rsidRPr="000459D1">
              <w:rPr>
                <w:rStyle w:val="Hyperlink"/>
                <w:color w:val="auto"/>
                <w:sz w:val="12"/>
                <w:szCs w:val="12"/>
                <w:lang w:val="en-US"/>
              </w:rPr>
              <w:t>cpn-tr.CFTresearch@nhs.net</w:t>
            </w:r>
          </w:hyperlink>
          <w:r w:rsidR="001818EA">
            <w:rPr>
              <w:rStyle w:val="Hyperlink"/>
              <w:color w:val="auto"/>
              <w:sz w:val="12"/>
              <w:szCs w:val="12"/>
              <w:lang w:val="en-US"/>
            </w:rPr>
            <w:br/>
          </w:r>
        </w:p>
        <w:p w:rsidR="00DC0201" w:rsidRPr="00557ECA" w:rsidRDefault="00DC0201" w:rsidP="001315B3">
          <w:pPr>
            <w:pStyle w:val="Footer"/>
            <w:tabs>
              <w:tab w:val="left" w:pos="3031"/>
            </w:tabs>
            <w:rPr>
              <w:color w:val="0000FF"/>
              <w:sz w:val="4"/>
              <w:szCs w:val="12"/>
              <w:lang w:val="en-US"/>
            </w:rPr>
          </w:pPr>
          <w:r w:rsidRPr="00557ECA">
            <w:rPr>
              <w:color w:val="0000FF"/>
              <w:sz w:val="8"/>
              <w:szCs w:val="12"/>
              <w:lang w:val="en-US"/>
            </w:rPr>
            <w:tab/>
          </w:r>
        </w:p>
        <w:p w:rsidR="00DC0201" w:rsidRPr="00557ECA" w:rsidRDefault="00DC0201" w:rsidP="001315B3">
          <w:pPr>
            <w:pStyle w:val="Footer"/>
            <w:rPr>
              <w:sz w:val="12"/>
              <w:szCs w:val="12"/>
              <w:lang w:val="en-US"/>
            </w:rPr>
          </w:pPr>
          <w:r w:rsidRPr="00557ECA">
            <w:rPr>
              <w:sz w:val="12"/>
              <w:szCs w:val="12"/>
              <w:lang w:val="en-US"/>
            </w:rPr>
            <w:t>For information on mental health medication visit choiceandmedication.org/</w:t>
          </w:r>
          <w:proofErr w:type="spellStart"/>
          <w:r w:rsidRPr="00557ECA">
            <w:rPr>
              <w:sz w:val="12"/>
              <w:szCs w:val="12"/>
              <w:lang w:val="en-US"/>
            </w:rPr>
            <w:t>cornwall</w:t>
          </w:r>
          <w:proofErr w:type="spellEnd"/>
        </w:p>
        <w:p w:rsidR="00DC0201" w:rsidRDefault="00DC0201" w:rsidP="001315B3">
          <w:pPr>
            <w:pStyle w:val="Footer"/>
            <w:rPr>
              <w:b/>
              <w:sz w:val="12"/>
            </w:rPr>
          </w:pPr>
        </w:p>
        <w:p w:rsidR="00DC0201" w:rsidRDefault="00DC0201" w:rsidP="00BD1062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Chair</w:t>
          </w:r>
          <w:r>
            <w:rPr>
              <w:sz w:val="12"/>
            </w:rPr>
            <w:t xml:space="preserve">: Dr </w:t>
          </w:r>
          <w:r w:rsidRPr="00DB4728">
            <w:rPr>
              <w:sz w:val="12"/>
            </w:rPr>
            <w:t>Barbara Vann</w:t>
          </w:r>
          <w:r>
            <w:rPr>
              <w:sz w:val="12"/>
            </w:rPr>
            <w:t xml:space="preserve">      </w:t>
          </w:r>
          <w:r>
            <w:rPr>
              <w:b/>
              <w:sz w:val="12"/>
            </w:rPr>
            <w:t>Chief Executive</w:t>
          </w:r>
          <w:r>
            <w:rPr>
              <w:sz w:val="12"/>
            </w:rPr>
            <w:t xml:space="preserve">: Phillip </w:t>
          </w:r>
          <w:proofErr w:type="spellStart"/>
          <w:r>
            <w:rPr>
              <w:sz w:val="12"/>
            </w:rPr>
            <w:t>Confue</w:t>
          </w:r>
          <w:proofErr w:type="spellEnd"/>
        </w:p>
        <w:p w:rsidR="00DC0201" w:rsidRPr="00077FC9" w:rsidRDefault="00DC0201" w:rsidP="00A646D5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Head Office</w:t>
          </w:r>
          <w:r w:rsidRPr="00F32185">
            <w:rPr>
              <w:sz w:val="12"/>
            </w:rPr>
            <w:t xml:space="preserve">: </w:t>
          </w:r>
          <w:r w:rsidRPr="00C839E5">
            <w:rPr>
              <w:sz w:val="12"/>
            </w:rPr>
            <w:t xml:space="preserve">Carew House, Beacon Technology Park, </w:t>
          </w:r>
          <w:proofErr w:type="spellStart"/>
          <w:r w:rsidRPr="00C839E5">
            <w:rPr>
              <w:sz w:val="12"/>
            </w:rPr>
            <w:t>Dunmere</w:t>
          </w:r>
          <w:proofErr w:type="spellEnd"/>
          <w:r w:rsidRPr="00C839E5">
            <w:rPr>
              <w:sz w:val="12"/>
            </w:rPr>
            <w:t xml:space="preserve"> Road, </w:t>
          </w:r>
          <w:proofErr w:type="spellStart"/>
          <w:r w:rsidRPr="00C839E5">
            <w:rPr>
              <w:sz w:val="12"/>
            </w:rPr>
            <w:t>Bodmin</w:t>
          </w:r>
          <w:proofErr w:type="spellEnd"/>
          <w:r w:rsidRPr="00C839E5">
            <w:rPr>
              <w:sz w:val="12"/>
            </w:rPr>
            <w:t>, PL31 2QN</w:t>
          </w:r>
        </w:p>
        <w:p w:rsidR="00DC0201" w:rsidRDefault="00DC0201" w:rsidP="00BD1062">
          <w:pPr>
            <w:pStyle w:val="Footer"/>
            <w:rPr>
              <w:sz w:val="12"/>
            </w:rPr>
          </w:pPr>
          <w:r>
            <w:rPr>
              <w:sz w:val="12"/>
            </w:rPr>
            <w:t xml:space="preserve">Tel: 01208 834600 Email: </w:t>
          </w:r>
          <w:r w:rsidRPr="00391531">
            <w:rPr>
              <w:sz w:val="12"/>
            </w:rPr>
            <w:t>cpn-tr.enquiries@nhs.net</w:t>
          </w:r>
        </w:p>
        <w:p w:rsidR="00DC0201" w:rsidRPr="001B4533" w:rsidRDefault="00DC0201" w:rsidP="00197FDF">
          <w:pPr>
            <w:pStyle w:val="Footer"/>
            <w:rPr>
              <w:sz w:val="12"/>
            </w:rPr>
          </w:pP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  <w:r>
            <w:rPr>
              <w:b/>
              <w:i/>
              <w:noProof/>
              <w:color w:val="000000"/>
              <w:sz w:val="12"/>
              <w:szCs w:val="12"/>
            </w:rPr>
            <w:drawing>
              <wp:inline distT="0" distB="0" distL="0" distR="0" wp14:anchorId="6437CDC3" wp14:editId="4BDDAB86">
                <wp:extent cx="1177472" cy="976312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newall-diversitychampion-logo-black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415" cy="97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</w:p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</w:p>
        <w:p w:rsidR="00DC0201" w:rsidRPr="00FC502E" w:rsidRDefault="00CF2DA5" w:rsidP="00FC502E">
          <w:pPr>
            <w:pStyle w:val="Footer"/>
            <w:jc w:val="right"/>
            <w:rPr>
              <w:b/>
              <w:i/>
              <w:color w:val="000000"/>
              <w:sz w:val="18"/>
              <w:szCs w:val="12"/>
            </w:rPr>
          </w:pPr>
          <w:r w:rsidRPr="00FC502E">
            <w:rPr>
              <w:b/>
              <w:i/>
              <w:noProof/>
              <w:color w:val="000000"/>
              <w:sz w:val="18"/>
              <w:szCs w:val="1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EBC9CB" wp14:editId="4CA9196F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-614045</wp:posOffset>
                    </wp:positionV>
                    <wp:extent cx="1381125" cy="5619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112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0201" w:rsidRDefault="00DC020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0.1pt;margin-top:-48.35pt;width:10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" filled="f" stroked="f" strokeweight=".5pt">
                    <v:textbox>
                      <w:txbxContent>
                        <w:p w:rsidR="00DC0201" w:rsidRDefault="00DC0201"/>
                      </w:txbxContent>
                    </v:textbox>
                  </v:shape>
                </w:pict>
              </mc:Fallback>
            </mc:AlternateContent>
          </w:r>
          <w:r w:rsidR="00BF4501" w:rsidRPr="00FC502E">
            <w:rPr>
              <w:b/>
              <w:i/>
              <w:color w:val="000000"/>
              <w:sz w:val="18"/>
              <w:szCs w:val="12"/>
            </w:rPr>
            <w:t>www.cornwallft</w:t>
          </w:r>
          <w:r w:rsidR="00DC0201" w:rsidRPr="00FC502E">
            <w:rPr>
              <w:b/>
              <w:i/>
              <w:color w:val="000000"/>
              <w:sz w:val="18"/>
              <w:szCs w:val="12"/>
            </w:rPr>
            <w:t>.nhs.uk</w:t>
          </w:r>
        </w:p>
        <w:p w:rsidR="00DC0201" w:rsidRPr="001B4533" w:rsidRDefault="00DC0201" w:rsidP="001315B3">
          <w:pPr>
            <w:jc w:val="right"/>
            <w:rPr>
              <w:sz w:val="12"/>
            </w:rPr>
          </w:pPr>
        </w:p>
      </w:tc>
    </w:tr>
  </w:tbl>
  <w:p w:rsidR="00DC0201" w:rsidRPr="001B4533" w:rsidRDefault="00DC0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5" w:rsidRDefault="00FF4125">
      <w:r>
        <w:separator/>
      </w:r>
    </w:p>
  </w:footnote>
  <w:footnote w:type="continuationSeparator" w:id="0">
    <w:p w:rsidR="00FF4125" w:rsidRDefault="00FF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>
      <w:trPr>
        <w:cantSplit/>
        <w:trHeight w:val="851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DC0201" w:rsidRDefault="00563E8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70FB5BF" wp14:editId="60BC47C9">
                <wp:simplePos x="0" y="0"/>
                <wp:positionH relativeFrom="column">
                  <wp:posOffset>4600575</wp:posOffset>
                </wp:positionH>
                <wp:positionV relativeFrom="paragraph">
                  <wp:posOffset>-115253</wp:posOffset>
                </wp:positionV>
                <wp:extent cx="1943100" cy="809625"/>
                <wp:effectExtent l="0" t="0" r="0" b="9525"/>
                <wp:wrapNone/>
                <wp:docPr id="7" name="Picture 7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201" w:rsidRDefault="00DC0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>
      <w:trPr>
        <w:cantSplit/>
        <w:trHeight w:val="84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4914A26" wp14:editId="64D66B18">
                <wp:simplePos x="0" y="0"/>
                <wp:positionH relativeFrom="column">
                  <wp:posOffset>4448493</wp:posOffset>
                </wp:positionH>
                <wp:positionV relativeFrom="paragraph">
                  <wp:posOffset>-129857</wp:posOffset>
                </wp:positionV>
                <wp:extent cx="1943100" cy="809625"/>
                <wp:effectExtent l="0" t="0" r="0" b="9525"/>
                <wp:wrapNone/>
                <wp:docPr id="3" name="Picture 3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201" w:rsidRDefault="00DC0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F0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5"/>
    <w:rsid w:val="00042076"/>
    <w:rsid w:val="000A6509"/>
    <w:rsid w:val="000C7BAA"/>
    <w:rsid w:val="000E1CF2"/>
    <w:rsid w:val="00130997"/>
    <w:rsid w:val="001315B3"/>
    <w:rsid w:val="001818EA"/>
    <w:rsid w:val="00197FDF"/>
    <w:rsid w:val="001B4533"/>
    <w:rsid w:val="001D1FC8"/>
    <w:rsid w:val="001D3B2D"/>
    <w:rsid w:val="002A71CC"/>
    <w:rsid w:val="002C25DD"/>
    <w:rsid w:val="00357741"/>
    <w:rsid w:val="00391531"/>
    <w:rsid w:val="00420880"/>
    <w:rsid w:val="00444139"/>
    <w:rsid w:val="0048595C"/>
    <w:rsid w:val="00526D6E"/>
    <w:rsid w:val="00563E82"/>
    <w:rsid w:val="00573976"/>
    <w:rsid w:val="00587947"/>
    <w:rsid w:val="0059618A"/>
    <w:rsid w:val="005B468B"/>
    <w:rsid w:val="005F1AD7"/>
    <w:rsid w:val="006564FD"/>
    <w:rsid w:val="0069487A"/>
    <w:rsid w:val="0071331A"/>
    <w:rsid w:val="00753D1B"/>
    <w:rsid w:val="00767501"/>
    <w:rsid w:val="0077606E"/>
    <w:rsid w:val="007C5044"/>
    <w:rsid w:val="007F1B00"/>
    <w:rsid w:val="00804E5D"/>
    <w:rsid w:val="008734FA"/>
    <w:rsid w:val="0089161B"/>
    <w:rsid w:val="008C0F37"/>
    <w:rsid w:val="00923614"/>
    <w:rsid w:val="00925CD7"/>
    <w:rsid w:val="00935F38"/>
    <w:rsid w:val="009B2B3A"/>
    <w:rsid w:val="00A3128B"/>
    <w:rsid w:val="00A646D5"/>
    <w:rsid w:val="00B2124F"/>
    <w:rsid w:val="00B662BC"/>
    <w:rsid w:val="00BC0EC6"/>
    <w:rsid w:val="00BD1062"/>
    <w:rsid w:val="00BF4501"/>
    <w:rsid w:val="00C207C8"/>
    <w:rsid w:val="00C41877"/>
    <w:rsid w:val="00C839E5"/>
    <w:rsid w:val="00CF2DA5"/>
    <w:rsid w:val="00D42DC0"/>
    <w:rsid w:val="00D46E1D"/>
    <w:rsid w:val="00D5072B"/>
    <w:rsid w:val="00D56B41"/>
    <w:rsid w:val="00D80839"/>
    <w:rsid w:val="00D87230"/>
    <w:rsid w:val="00D926C5"/>
    <w:rsid w:val="00DB4728"/>
    <w:rsid w:val="00DB4CE3"/>
    <w:rsid w:val="00DC0201"/>
    <w:rsid w:val="00DE56C5"/>
    <w:rsid w:val="00DF5CDA"/>
    <w:rsid w:val="00E23B98"/>
    <w:rsid w:val="00E9009F"/>
    <w:rsid w:val="00E92A75"/>
    <w:rsid w:val="00EB6FA3"/>
    <w:rsid w:val="00EF0F1C"/>
    <w:rsid w:val="00F83B02"/>
    <w:rsid w:val="00FB16D1"/>
    <w:rsid w:val="00FC502E"/>
    <w:rsid w:val="00FE0E68"/>
    <w:rsid w:val="00FE3173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BC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412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6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BC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412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6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freedomofinformation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pn-tr.CFTresearch@nhs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arndi\AppData\Roaming\Microsoft\Templates\CPFT%20Corporate%20Stationery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Cornwall Healthcare Trust</Company>
  <LinksUpToDate>false</LinksUpToDate>
  <CharactersWithSpaces>1438</CharactersWithSpaces>
  <SharedDoc>false</SharedDoc>
  <HLinks>
    <vt:vector size="6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mailto:enquiries@cpt.cornwall.nhs.uk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Diane Ahearn</dc:creator>
  <cp:lastModifiedBy>Diane Ahearn</cp:lastModifiedBy>
  <cp:revision>2</cp:revision>
  <cp:lastPrinted>2017-01-25T15:27:00Z</cp:lastPrinted>
  <dcterms:created xsi:type="dcterms:W3CDTF">2020-01-16T14:51:00Z</dcterms:created>
  <dcterms:modified xsi:type="dcterms:W3CDTF">2020-01-16T14:51:00Z</dcterms:modified>
</cp:coreProperties>
</file>