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7A" w:rsidRPr="00835435" w:rsidRDefault="003751E9">
      <w:pPr>
        <w:rPr>
          <w:rFonts w:ascii="Century Gothic" w:hAnsi="Century Gothic"/>
          <w:b/>
          <w:color w:val="00B050"/>
          <w:sz w:val="32"/>
          <w:szCs w:val="32"/>
        </w:rPr>
      </w:pPr>
      <w:r>
        <w:rPr>
          <w:rFonts w:ascii="Century Gothic" w:hAnsi="Century Gothic"/>
          <w:noProof/>
          <w:color w:val="00B050"/>
          <w:lang w:eastAsia="en-GB"/>
        </w:rPr>
        <mc:AlternateContent>
          <mc:Choice Requires="wpg">
            <w:drawing>
              <wp:anchor distT="0" distB="0" distL="114300" distR="114300" simplePos="0" relativeHeight="251658240" behindDoc="0" locked="1" layoutInCell="1" allowOverlap="1">
                <wp:simplePos x="0" y="0"/>
                <wp:positionH relativeFrom="margin">
                  <wp:posOffset>4180205</wp:posOffset>
                </wp:positionH>
                <wp:positionV relativeFrom="margin">
                  <wp:posOffset>6985</wp:posOffset>
                </wp:positionV>
                <wp:extent cx="2167255" cy="2935605"/>
                <wp:effectExtent l="0" t="0" r="0" b="0"/>
                <wp:wrapNone/>
                <wp:docPr id="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2935605"/>
                          <a:chOff x="7747" y="870"/>
                          <a:chExt cx="3413" cy="4623"/>
                        </a:xfrm>
                      </wpg:grpSpPr>
                      <pic:pic xmlns:pic="http://schemas.openxmlformats.org/drawingml/2006/picture">
                        <pic:nvPicPr>
                          <pic:cNvPr id="9" name="Picture 1" descr="abc colour logo"/>
                          <pic:cNvPicPr>
                            <a:picLocks noChangeAspect="1"/>
                          </pic:cNvPicPr>
                        </pic:nvPicPr>
                        <pic:blipFill>
                          <a:blip r:embed="rId7" cstate="print">
                            <a:extLst>
                              <a:ext uri="{28A0092B-C50C-407E-A947-70E740481C1C}">
                                <a14:useLocalDpi xmlns:a14="http://schemas.microsoft.com/office/drawing/2010/main" val="0"/>
                              </a:ext>
                            </a:extLst>
                          </a:blip>
                          <a:srcRect t="19012" b="7921"/>
                          <a:stretch>
                            <a:fillRect/>
                          </a:stretch>
                        </pic:blipFill>
                        <pic:spPr bwMode="auto">
                          <a:xfrm>
                            <a:off x="7747" y="870"/>
                            <a:ext cx="2200"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
                        <wps:cNvSpPr txBox="1">
                          <a:spLocks noChangeArrowheads="1"/>
                        </wps:cNvSpPr>
                        <wps:spPr bwMode="auto">
                          <a:xfrm>
                            <a:off x="7747" y="2610"/>
                            <a:ext cx="3413" cy="288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35435" w:rsidRPr="009C4EC6" w:rsidRDefault="00835435" w:rsidP="00835435">
                              <w:pPr>
                                <w:pStyle w:val="Header"/>
                                <w:overflowPunct w:val="0"/>
                                <w:autoSpaceDE w:val="0"/>
                                <w:autoSpaceDN w:val="0"/>
                                <w:adjustRightInd w:val="0"/>
                                <w:rPr>
                                  <w:rStyle w:val="BookTitle"/>
                                </w:rPr>
                              </w:pPr>
                              <w:r w:rsidRPr="009C4EC6">
                                <w:rPr>
                                  <w:rStyle w:val="BookTitle"/>
                                </w:rPr>
                                <w:t>Civic Centre</w:t>
                              </w:r>
                            </w:p>
                            <w:p w:rsidR="00835435" w:rsidRPr="009C4EC6" w:rsidRDefault="00835435" w:rsidP="00835435">
                              <w:pPr>
                                <w:pStyle w:val="Header"/>
                                <w:overflowPunct w:val="0"/>
                                <w:autoSpaceDE w:val="0"/>
                                <w:autoSpaceDN w:val="0"/>
                                <w:adjustRightInd w:val="0"/>
                                <w:rPr>
                                  <w:rStyle w:val="BookTitle"/>
                                </w:rPr>
                              </w:pPr>
                              <w:r w:rsidRPr="009C4EC6">
                                <w:rPr>
                                  <w:rStyle w:val="BookTitle"/>
                                </w:rPr>
                                <w:t>Tannery Lane</w:t>
                              </w:r>
                            </w:p>
                            <w:p w:rsidR="00835435" w:rsidRPr="009C4EC6" w:rsidRDefault="00835435" w:rsidP="00835435">
                              <w:pPr>
                                <w:pStyle w:val="Header"/>
                                <w:overflowPunct w:val="0"/>
                                <w:autoSpaceDE w:val="0"/>
                                <w:autoSpaceDN w:val="0"/>
                                <w:adjustRightInd w:val="0"/>
                                <w:rPr>
                                  <w:rStyle w:val="BookTitle"/>
                                </w:rPr>
                              </w:pPr>
                              <w:r w:rsidRPr="009C4EC6">
                                <w:rPr>
                                  <w:rStyle w:val="BookTitle"/>
                                </w:rPr>
                                <w:t>Ashford</w:t>
                              </w:r>
                            </w:p>
                            <w:p w:rsidR="00835435" w:rsidRPr="009C4EC6" w:rsidRDefault="00835435" w:rsidP="00835435">
                              <w:pPr>
                                <w:pStyle w:val="Header"/>
                                <w:overflowPunct w:val="0"/>
                                <w:autoSpaceDE w:val="0"/>
                                <w:autoSpaceDN w:val="0"/>
                                <w:adjustRightInd w:val="0"/>
                                <w:rPr>
                                  <w:rStyle w:val="BookTitle"/>
                                </w:rPr>
                              </w:pPr>
                              <w:r w:rsidRPr="009C4EC6">
                                <w:rPr>
                                  <w:rStyle w:val="BookTitle"/>
                                </w:rPr>
                                <w:t>Kent TN23 1PL</w:t>
                              </w:r>
                            </w:p>
                            <w:p w:rsidR="00835435" w:rsidRPr="009C4EC6" w:rsidRDefault="00835435" w:rsidP="00835435">
                              <w:pPr>
                                <w:pStyle w:val="Header"/>
                                <w:overflowPunct w:val="0"/>
                                <w:autoSpaceDE w:val="0"/>
                                <w:autoSpaceDN w:val="0"/>
                                <w:adjustRightInd w:val="0"/>
                                <w:spacing w:after="120"/>
                                <w:rPr>
                                  <w:rStyle w:val="BookTitle"/>
                                </w:rPr>
                              </w:pPr>
                              <w:r w:rsidRPr="009C4EC6">
                                <w:rPr>
                                  <w:rStyle w:val="BookTitle"/>
                                </w:rPr>
                                <w:t>01233  331111</w:t>
                              </w:r>
                            </w:p>
                            <w:p w:rsidR="00835435" w:rsidRPr="009C4EC6" w:rsidRDefault="00835435" w:rsidP="00835435">
                              <w:pPr>
                                <w:pStyle w:val="Header"/>
                                <w:overflowPunct w:val="0"/>
                                <w:autoSpaceDE w:val="0"/>
                                <w:autoSpaceDN w:val="0"/>
                                <w:adjustRightInd w:val="0"/>
                                <w:rPr>
                                  <w:rStyle w:val="BookTitle"/>
                                </w:rPr>
                              </w:pPr>
                              <w:r w:rsidRPr="009C4EC6">
                                <w:rPr>
                                  <w:rStyle w:val="BookTitle"/>
                                </w:rPr>
                                <w:t>www.ashford.gov.uk</w:t>
                              </w:r>
                            </w:p>
                            <w:p w:rsidR="00835435" w:rsidRPr="009C4EC6" w:rsidRDefault="003751E9" w:rsidP="00835435">
                              <w:pPr>
                                <w:pStyle w:val="Header"/>
                                <w:overflowPunct w:val="0"/>
                                <w:autoSpaceDE w:val="0"/>
                                <w:autoSpaceDN w:val="0"/>
                                <w:adjustRightInd w:val="0"/>
                                <w:rPr>
                                  <w:rStyle w:val="BookTitle"/>
                                </w:rPr>
                              </w:pPr>
                              <w:r>
                                <w:rPr>
                                  <w:noProof/>
                                  <w:color w:val="31A947"/>
                                  <w:lang w:eastAsia="en-GB"/>
                                </w:rPr>
                                <w:drawing>
                                  <wp:inline distT="0" distB="0" distL="0" distR="0">
                                    <wp:extent cx="180975" cy="180975"/>
                                    <wp:effectExtent l="0" t="0" r="0" b="0"/>
                                    <wp:docPr id="2" name="Picture 1" descr="twitter-bird-white_on-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bird-white_on-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35435" w:rsidRPr="009C4EC6">
                                <w:rPr>
                                  <w:rStyle w:val="BookTitle"/>
                                </w:rPr>
                                <w:t xml:space="preserve">  @ashfordcouncil</w:t>
                              </w:r>
                            </w:p>
                            <w:p w:rsidR="00835435" w:rsidRPr="009C4EC6" w:rsidRDefault="003751E9" w:rsidP="00835435">
                              <w:pPr>
                                <w:rPr>
                                  <w:rStyle w:val="BookTitle"/>
                                </w:rPr>
                              </w:pPr>
                              <w:r>
                                <w:rPr>
                                  <w:noProof/>
                                  <w:color w:val="31A947"/>
                                  <w:lang w:eastAsia="en-GB"/>
                                </w:rPr>
                                <w:drawing>
                                  <wp:inline distT="0" distB="0" distL="0" distR="0">
                                    <wp:extent cx="180975" cy="180975"/>
                                    <wp:effectExtent l="0" t="0" r="0" b="0"/>
                                    <wp:docPr id="4" name="Picture 2" descr="facebook_flogo_abc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flogo_abc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35435" w:rsidRPr="009C4EC6">
                                <w:rPr>
                                  <w:rStyle w:val="BookTitle"/>
                                </w:rPr>
                                <w:t xml:space="preserve">  AshfordBoroughCouncil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329.15pt;margin-top:.55pt;width:170.65pt;height:231.15pt;z-index:251658240;mso-position-horizontal-relative:margin;mso-position-vertical-relative:margin" coordorigin="7747,870" coordsize="3413,46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bc colour logo" style="position:absolute;left:7747;top:870;width:2200;height:1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">
                  <v:imagedata r:id="rId10" o:title="abc colour logo" croptop="12460f" cropbottom="5191f"/>
                  <v:path arrowok="t"/>
                </v:shape>
                <v:shapetype id="_x0000_t202" coordsize="21600,21600" o:spt="202" path="m,l,21600r21600,l21600,xe">
                  <v:stroke joinstyle="miter"/>
                  <v:path gradientshapeok="t" o:connecttype="rect"/>
                </v:shapetype>
                <v:shape id="Text Box 2" o:spid="_x0000_s1028" type="#_x0000_t202" style="position:absolute;left:7747;top:2610;width:341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" stroked="f" strokeweight=".5pt">
                  <v:textbox>
                    <w:txbxContent>
                      <w:p w:rsidR="00835435" w:rsidRPr="009C4EC6" w:rsidRDefault="00835435" w:rsidP="00835435">
                        <w:pPr>
                          <w:pStyle w:val="Header"/>
                          <w:overflowPunct w:val="0"/>
                          <w:autoSpaceDE w:val="0"/>
                          <w:autoSpaceDN w:val="0"/>
                          <w:adjustRightInd w:val="0"/>
                          <w:rPr>
                            <w:rStyle w:val="BookTitle"/>
                          </w:rPr>
                        </w:pPr>
                        <w:r w:rsidRPr="009C4EC6">
                          <w:rPr>
                            <w:rStyle w:val="BookTitle"/>
                          </w:rPr>
                          <w:t>Civic Centre</w:t>
                        </w:r>
                      </w:p>
                      <w:p w:rsidR="00835435" w:rsidRPr="009C4EC6" w:rsidRDefault="00835435" w:rsidP="00835435">
                        <w:pPr>
                          <w:pStyle w:val="Header"/>
                          <w:overflowPunct w:val="0"/>
                          <w:autoSpaceDE w:val="0"/>
                          <w:autoSpaceDN w:val="0"/>
                          <w:adjustRightInd w:val="0"/>
                          <w:rPr>
                            <w:rStyle w:val="BookTitle"/>
                          </w:rPr>
                        </w:pPr>
                        <w:r w:rsidRPr="009C4EC6">
                          <w:rPr>
                            <w:rStyle w:val="BookTitle"/>
                          </w:rPr>
                          <w:t>Tannery Lane</w:t>
                        </w:r>
                      </w:p>
                      <w:p w:rsidR="00835435" w:rsidRPr="009C4EC6" w:rsidRDefault="00835435" w:rsidP="00835435">
                        <w:pPr>
                          <w:pStyle w:val="Header"/>
                          <w:overflowPunct w:val="0"/>
                          <w:autoSpaceDE w:val="0"/>
                          <w:autoSpaceDN w:val="0"/>
                          <w:adjustRightInd w:val="0"/>
                          <w:rPr>
                            <w:rStyle w:val="BookTitle"/>
                          </w:rPr>
                        </w:pPr>
                        <w:r w:rsidRPr="009C4EC6">
                          <w:rPr>
                            <w:rStyle w:val="BookTitle"/>
                          </w:rPr>
                          <w:t>Ashford</w:t>
                        </w:r>
                      </w:p>
                      <w:p w:rsidR="00835435" w:rsidRPr="009C4EC6" w:rsidRDefault="00835435" w:rsidP="00835435">
                        <w:pPr>
                          <w:pStyle w:val="Header"/>
                          <w:overflowPunct w:val="0"/>
                          <w:autoSpaceDE w:val="0"/>
                          <w:autoSpaceDN w:val="0"/>
                          <w:adjustRightInd w:val="0"/>
                          <w:rPr>
                            <w:rStyle w:val="BookTitle"/>
                          </w:rPr>
                        </w:pPr>
                        <w:r w:rsidRPr="009C4EC6">
                          <w:rPr>
                            <w:rStyle w:val="BookTitle"/>
                          </w:rPr>
                          <w:t>Kent TN23 1PL</w:t>
                        </w:r>
                      </w:p>
                      <w:p w:rsidR="00835435" w:rsidRPr="009C4EC6" w:rsidRDefault="00835435" w:rsidP="00835435">
                        <w:pPr>
                          <w:pStyle w:val="Header"/>
                          <w:overflowPunct w:val="0"/>
                          <w:autoSpaceDE w:val="0"/>
                          <w:autoSpaceDN w:val="0"/>
                          <w:adjustRightInd w:val="0"/>
                          <w:spacing w:after="120"/>
                          <w:rPr>
                            <w:rStyle w:val="BookTitle"/>
                          </w:rPr>
                        </w:pPr>
                        <w:r w:rsidRPr="009C4EC6">
                          <w:rPr>
                            <w:rStyle w:val="BookTitle"/>
                          </w:rPr>
                          <w:t>01233  331111</w:t>
                        </w:r>
                      </w:p>
                      <w:p w:rsidR="00835435" w:rsidRPr="009C4EC6" w:rsidRDefault="00835435" w:rsidP="00835435">
                        <w:pPr>
                          <w:pStyle w:val="Header"/>
                          <w:overflowPunct w:val="0"/>
                          <w:autoSpaceDE w:val="0"/>
                          <w:autoSpaceDN w:val="0"/>
                          <w:adjustRightInd w:val="0"/>
                          <w:rPr>
                            <w:rStyle w:val="BookTitle"/>
                          </w:rPr>
                        </w:pPr>
                        <w:r w:rsidRPr="009C4EC6">
                          <w:rPr>
                            <w:rStyle w:val="BookTitle"/>
                          </w:rPr>
                          <w:t>www.ashford.gov.uk</w:t>
                        </w:r>
                      </w:p>
                      <w:p w:rsidR="00835435" w:rsidRPr="009C4EC6" w:rsidRDefault="003751E9" w:rsidP="00835435">
                        <w:pPr>
                          <w:pStyle w:val="Header"/>
                          <w:overflowPunct w:val="0"/>
                          <w:autoSpaceDE w:val="0"/>
                          <w:autoSpaceDN w:val="0"/>
                          <w:adjustRightInd w:val="0"/>
                          <w:rPr>
                            <w:rStyle w:val="BookTitle"/>
                          </w:rPr>
                        </w:pPr>
                        <w:r>
                          <w:rPr>
                            <w:noProof/>
                            <w:color w:val="31A947"/>
                            <w:lang w:eastAsia="en-GB"/>
                          </w:rPr>
                          <w:drawing>
                            <wp:inline distT="0" distB="0" distL="0" distR="0">
                              <wp:extent cx="180975" cy="180975"/>
                              <wp:effectExtent l="0" t="0" r="0" b="0"/>
                              <wp:docPr id="2" name="Picture 1" descr="twitter-bird-white_on-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bird-white_on-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35435" w:rsidRPr="009C4EC6">
                          <w:rPr>
                            <w:rStyle w:val="BookTitle"/>
                          </w:rPr>
                          <w:t xml:space="preserve">  @ashfordcouncil</w:t>
                        </w:r>
                      </w:p>
                      <w:p w:rsidR="00835435" w:rsidRPr="009C4EC6" w:rsidRDefault="003751E9" w:rsidP="00835435">
                        <w:pPr>
                          <w:rPr>
                            <w:rStyle w:val="BookTitle"/>
                          </w:rPr>
                        </w:pPr>
                        <w:r>
                          <w:rPr>
                            <w:noProof/>
                            <w:color w:val="31A947"/>
                            <w:lang w:eastAsia="en-GB"/>
                          </w:rPr>
                          <w:drawing>
                            <wp:inline distT="0" distB="0" distL="0" distR="0">
                              <wp:extent cx="180975" cy="180975"/>
                              <wp:effectExtent l="0" t="0" r="0" b="0"/>
                              <wp:docPr id="4" name="Picture 2" descr="facebook_flogo_abc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flogo_abc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35435" w:rsidRPr="009C4EC6">
                          <w:rPr>
                            <w:rStyle w:val="BookTitle"/>
                          </w:rPr>
                          <w:t xml:space="preserve">  AshfordBoroughCouncil</w:t>
                        </w:r>
                      </w:p>
                    </w:txbxContent>
                  </v:textbox>
                </v:shape>
                <w10:wrap anchorx="margin" anchory="margin"/>
                <w10:anchorlock/>
              </v:group>
            </w:pict>
          </mc:Fallback>
        </mc:AlternateContent>
      </w:r>
      <w:r w:rsidR="00807E73" w:rsidRPr="00835435">
        <w:rPr>
          <w:rFonts w:ascii="Century Gothic" w:hAnsi="Century Gothic"/>
          <w:b/>
          <w:color w:val="00B050"/>
          <w:sz w:val="32"/>
          <w:szCs w:val="32"/>
        </w:rPr>
        <w:t>Corporate Policy Economic Development and Communications</w:t>
      </w:r>
    </w:p>
    <w:p w:rsidR="00E5447A" w:rsidRDefault="00E5447A">
      <w:pPr>
        <w:tabs>
          <w:tab w:val="left" w:pos="1430"/>
        </w:tabs>
        <w:rPr>
          <w:b/>
          <w:sz w:val="32"/>
          <w:szCs w:val="32"/>
        </w:rPr>
      </w:pPr>
    </w:p>
    <w:p w:rsidR="00E5447A" w:rsidRDefault="00C626B4">
      <w:pPr>
        <w:tabs>
          <w:tab w:val="left" w:pos="1430"/>
        </w:tabs>
      </w:pPr>
      <w:r>
        <w:t>Ask For:</w:t>
      </w:r>
      <w:r>
        <w:tab/>
      </w:r>
      <w:r w:rsidR="006E669F">
        <w:t xml:space="preserve">Freedom of Information Team </w:t>
      </w:r>
    </w:p>
    <w:p w:rsidR="00E5447A" w:rsidRDefault="00C626B4">
      <w:pPr>
        <w:tabs>
          <w:tab w:val="left" w:pos="1430"/>
        </w:tabs>
      </w:pPr>
      <w:r>
        <w:t>Email:</w:t>
      </w:r>
      <w:r>
        <w:tab/>
      </w:r>
      <w:r w:rsidR="006E669F">
        <w:t>FOI</w:t>
      </w:r>
      <w:r w:rsidR="00807E73">
        <w:t>@ashford.gov.uk</w:t>
      </w:r>
    </w:p>
    <w:p w:rsidR="00E5447A" w:rsidRDefault="00E5447A">
      <w:pPr>
        <w:tabs>
          <w:tab w:val="left" w:pos="1430"/>
        </w:tabs>
      </w:pPr>
    </w:p>
    <w:p w:rsidR="00E5447A" w:rsidRDefault="00E5447A">
      <w:pPr>
        <w:tabs>
          <w:tab w:val="left" w:pos="1430"/>
        </w:tabs>
      </w:pPr>
    </w:p>
    <w:p w:rsidR="006E669F" w:rsidRDefault="006E669F">
      <w:pPr>
        <w:tabs>
          <w:tab w:val="left" w:pos="1430"/>
        </w:tabs>
      </w:pPr>
    </w:p>
    <w:p w:rsidR="006E669F" w:rsidRDefault="006E669F">
      <w:pPr>
        <w:tabs>
          <w:tab w:val="left" w:pos="1430"/>
        </w:tabs>
      </w:pPr>
    </w:p>
    <w:p w:rsidR="006E669F" w:rsidRDefault="006E669F">
      <w:pPr>
        <w:tabs>
          <w:tab w:val="left" w:pos="1430"/>
        </w:tabs>
      </w:pPr>
    </w:p>
    <w:p w:rsidR="00E5447A" w:rsidRDefault="00E5447A">
      <w:pPr>
        <w:tabs>
          <w:tab w:val="left" w:pos="1430"/>
        </w:tabs>
        <w:spacing w:before="480"/>
      </w:pPr>
    </w:p>
    <w:p w:rsidR="00E5447A" w:rsidRDefault="00C626B4">
      <w:pPr>
        <w:tabs>
          <w:tab w:val="left" w:pos="1430"/>
        </w:tabs>
      </w:pPr>
      <w:r>
        <w:t>Our Ref:</w:t>
      </w:r>
      <w:r>
        <w:tab/>
      </w:r>
      <w:r w:rsidR="003751E9">
        <w:t>FOI 7700</w:t>
      </w:r>
    </w:p>
    <w:p w:rsidR="00E5447A" w:rsidRDefault="00E5447A">
      <w:pPr>
        <w:tabs>
          <w:tab w:val="left" w:pos="1430"/>
        </w:tabs>
      </w:pPr>
    </w:p>
    <w:p w:rsidR="00E5447A" w:rsidRDefault="00C626B4">
      <w:pPr>
        <w:tabs>
          <w:tab w:val="left" w:pos="1430"/>
        </w:tabs>
      </w:pPr>
      <w:r>
        <w:t>Date:</w:t>
      </w:r>
      <w:r>
        <w:tab/>
      </w:r>
      <w:r w:rsidR="003751E9">
        <w:t>19 December 2019</w:t>
      </w:r>
    </w:p>
    <w:p w:rsidR="00E5447A" w:rsidRDefault="00E5447A">
      <w:pPr>
        <w:rPr>
          <w:szCs w:val="22"/>
        </w:rPr>
      </w:pPr>
    </w:p>
    <w:p w:rsidR="00E5447A" w:rsidRDefault="00E5447A">
      <w:pPr>
        <w:rPr>
          <w:szCs w:val="22"/>
        </w:rPr>
      </w:pPr>
    </w:p>
    <w:p w:rsidR="0062380B" w:rsidRDefault="00E5447A" w:rsidP="00393630">
      <w:pPr>
        <w:rPr>
          <w:szCs w:val="22"/>
        </w:rPr>
      </w:pPr>
      <w:r>
        <w:rPr>
          <w:szCs w:val="22"/>
        </w:rPr>
        <w:t xml:space="preserve">Dear </w:t>
      </w:r>
      <w:r w:rsidR="003751E9">
        <w:rPr>
          <w:szCs w:val="22"/>
        </w:rPr>
        <w:t>steve</w:t>
      </w:r>
    </w:p>
    <w:p w:rsidR="00FE684F" w:rsidRDefault="00FE684F" w:rsidP="00393630">
      <w:pPr>
        <w:rPr>
          <w:szCs w:val="22"/>
        </w:rPr>
      </w:pPr>
    </w:p>
    <w:p w:rsidR="003B0DE0" w:rsidRDefault="003751E9" w:rsidP="00393630">
      <w:pPr>
        <w:rPr>
          <w:szCs w:val="22"/>
        </w:rPr>
      </w:pPr>
      <w:r>
        <w:rPr>
          <w:szCs w:val="22"/>
        </w:rPr>
        <w:t xml:space="preserve">Thank you for your email received </w:t>
      </w:r>
      <w:r w:rsidR="006E669F">
        <w:rPr>
          <w:szCs w:val="22"/>
        </w:rPr>
        <w:t>on the</w:t>
      </w:r>
      <w:r>
        <w:rPr>
          <w:szCs w:val="22"/>
        </w:rPr>
        <w:t xml:space="preserve"> 18</w:t>
      </w:r>
      <w:r w:rsidRPr="003751E9">
        <w:rPr>
          <w:szCs w:val="22"/>
          <w:vertAlign w:val="superscript"/>
        </w:rPr>
        <w:t>th</w:t>
      </w:r>
      <w:r>
        <w:rPr>
          <w:szCs w:val="22"/>
        </w:rPr>
        <w:t xml:space="preserve"> December</w:t>
      </w:r>
      <w:r w:rsidR="00332870">
        <w:rPr>
          <w:szCs w:val="22"/>
        </w:rPr>
        <w:t xml:space="preserve"> </w:t>
      </w:r>
      <w:r w:rsidR="006E669F">
        <w:rPr>
          <w:szCs w:val="22"/>
        </w:rPr>
        <w:t>requesting:</w:t>
      </w:r>
    </w:p>
    <w:p w:rsidR="006E669F" w:rsidRPr="003751E9" w:rsidRDefault="006E669F" w:rsidP="003751E9">
      <w:pPr>
        <w:ind w:left="720"/>
        <w:rPr>
          <w:i/>
          <w:szCs w:val="22"/>
        </w:rPr>
      </w:pPr>
    </w:p>
    <w:p w:rsidR="003751E9" w:rsidRPr="003751E9" w:rsidRDefault="003751E9" w:rsidP="003751E9">
      <w:pPr>
        <w:ind w:left="720"/>
        <w:rPr>
          <w:i/>
          <w:szCs w:val="22"/>
        </w:rPr>
      </w:pPr>
      <w:r w:rsidRPr="003751E9">
        <w:rPr>
          <w:i/>
          <w:szCs w:val="22"/>
        </w:rPr>
        <w:t>1. Does your enforcement agent contract allow your enforcement agents to issue an indemnity against prosecution for themselves without the agreement of the council in cases where they have wrongfully seized and to vulnerable 2. Have you ever allowed bailiffs to make their own settlement agreements where goods have to be returned?</w:t>
      </w:r>
    </w:p>
    <w:p w:rsidR="003751E9" w:rsidRPr="003751E9" w:rsidRDefault="003751E9" w:rsidP="003751E9">
      <w:pPr>
        <w:ind w:left="720"/>
        <w:rPr>
          <w:i/>
          <w:szCs w:val="22"/>
        </w:rPr>
      </w:pPr>
      <w:r w:rsidRPr="003751E9">
        <w:rPr>
          <w:i/>
          <w:szCs w:val="22"/>
        </w:rPr>
        <w:t>3. Would you allow enforcement agents to breach the equalities act if it meant your business rates were collected.</w:t>
      </w:r>
    </w:p>
    <w:p w:rsidR="003751E9" w:rsidRPr="003751E9" w:rsidRDefault="003751E9" w:rsidP="003751E9">
      <w:pPr>
        <w:ind w:left="720"/>
        <w:rPr>
          <w:i/>
          <w:szCs w:val="22"/>
        </w:rPr>
      </w:pPr>
      <w:r w:rsidRPr="003751E9">
        <w:rPr>
          <w:i/>
          <w:szCs w:val="22"/>
        </w:rPr>
        <w:t>4. How would you react if they did this without you knowing?</w:t>
      </w:r>
    </w:p>
    <w:p w:rsidR="003751E9" w:rsidRPr="003751E9" w:rsidRDefault="003751E9" w:rsidP="003751E9">
      <w:pPr>
        <w:ind w:left="720"/>
        <w:rPr>
          <w:i/>
          <w:szCs w:val="22"/>
        </w:rPr>
      </w:pPr>
      <w:r w:rsidRPr="003751E9">
        <w:rPr>
          <w:i/>
          <w:szCs w:val="22"/>
        </w:rPr>
        <w:t>5. Would you class a secret indemnity which achieves a gain at the cost to the vulnerable victim a material breach of contract .</w:t>
      </w:r>
    </w:p>
    <w:p w:rsidR="006E669F" w:rsidRPr="003751E9" w:rsidRDefault="003751E9" w:rsidP="003751E9">
      <w:pPr>
        <w:ind w:left="720"/>
        <w:rPr>
          <w:i/>
          <w:szCs w:val="22"/>
        </w:rPr>
      </w:pPr>
      <w:r w:rsidRPr="003751E9">
        <w:rPr>
          <w:i/>
          <w:szCs w:val="22"/>
        </w:rPr>
        <w:t>6. Must enforcement agents always report failed levies and a full report when dealing with vulnerable customers thank you for your public concern in answering these questions asap</w:t>
      </w:r>
    </w:p>
    <w:p w:rsidR="003B0DE0" w:rsidRDefault="003B0DE0" w:rsidP="00393630">
      <w:pPr>
        <w:rPr>
          <w:szCs w:val="22"/>
        </w:rPr>
      </w:pPr>
    </w:p>
    <w:p w:rsidR="00554D73" w:rsidRPr="00554D73" w:rsidRDefault="00554D73" w:rsidP="00554D73">
      <w:pPr>
        <w:rPr>
          <w:szCs w:val="22"/>
        </w:rPr>
      </w:pPr>
      <w:r w:rsidRPr="00554D73">
        <w:rPr>
          <w:szCs w:val="22"/>
        </w:rPr>
        <w:t>From our preliminary assessment, it is clear that we will not be able to answer your reque</w:t>
      </w:r>
      <w:r w:rsidR="006E669F">
        <w:rPr>
          <w:szCs w:val="22"/>
        </w:rPr>
        <w:t>st without further information</w:t>
      </w:r>
      <w:r w:rsidRPr="00554D73">
        <w:rPr>
          <w:szCs w:val="22"/>
        </w:rPr>
        <w:t xml:space="preserve">.  </w:t>
      </w:r>
    </w:p>
    <w:p w:rsidR="00554D73" w:rsidRPr="00554D73" w:rsidRDefault="00554D73" w:rsidP="00554D73">
      <w:pPr>
        <w:rPr>
          <w:szCs w:val="22"/>
        </w:rPr>
      </w:pPr>
    </w:p>
    <w:p w:rsidR="00554D73" w:rsidRDefault="006E669F" w:rsidP="006E669F">
      <w:pPr>
        <w:rPr>
          <w:szCs w:val="22"/>
        </w:rPr>
      </w:pPr>
      <w:r>
        <w:rPr>
          <w:szCs w:val="22"/>
        </w:rPr>
        <w:t>In line with section 8 of the Freedom of Information Act and the ICO</w:t>
      </w:r>
      <w:r w:rsidR="002E77AD">
        <w:rPr>
          <w:szCs w:val="22"/>
        </w:rPr>
        <w:t>’s</w:t>
      </w:r>
      <w:r>
        <w:rPr>
          <w:szCs w:val="22"/>
        </w:rPr>
        <w:t xml:space="preserve"> associated guidance, in order for a request to be valid </w:t>
      </w:r>
      <w:r w:rsidRPr="006E669F">
        <w:rPr>
          <w:szCs w:val="22"/>
        </w:rPr>
        <w:t>the r</w:t>
      </w:r>
      <w:r>
        <w:rPr>
          <w:szCs w:val="22"/>
        </w:rPr>
        <w:t xml:space="preserve">equester must provide enough of </w:t>
      </w:r>
      <w:r w:rsidRPr="006E669F">
        <w:rPr>
          <w:szCs w:val="22"/>
        </w:rPr>
        <w:t xml:space="preserve">their real name to give </w:t>
      </w:r>
      <w:r w:rsidRPr="006E669F">
        <w:rPr>
          <w:i/>
          <w:iCs/>
          <w:szCs w:val="22"/>
        </w:rPr>
        <w:t xml:space="preserve">anyone </w:t>
      </w:r>
      <w:r w:rsidRPr="006E669F">
        <w:rPr>
          <w:szCs w:val="22"/>
        </w:rPr>
        <w:t>reading that request a</w:t>
      </w:r>
      <w:r>
        <w:rPr>
          <w:szCs w:val="22"/>
        </w:rPr>
        <w:t xml:space="preserve"> </w:t>
      </w:r>
      <w:r w:rsidRPr="006E669F">
        <w:rPr>
          <w:szCs w:val="22"/>
        </w:rPr>
        <w:t>reasonable indication of their identity.</w:t>
      </w:r>
    </w:p>
    <w:p w:rsidR="006E669F" w:rsidRDefault="006E669F" w:rsidP="006E669F">
      <w:pPr>
        <w:rPr>
          <w:szCs w:val="22"/>
        </w:rPr>
      </w:pPr>
    </w:p>
    <w:p w:rsidR="002E77AD" w:rsidRDefault="006E669F" w:rsidP="006E669F">
      <w:pPr>
        <w:rPr>
          <w:szCs w:val="22"/>
        </w:rPr>
      </w:pPr>
      <w:r>
        <w:rPr>
          <w:szCs w:val="22"/>
        </w:rPr>
        <w:t>In order for me to log your request as valid on our system</w:t>
      </w:r>
      <w:r w:rsidR="002E77AD">
        <w:rPr>
          <w:szCs w:val="22"/>
        </w:rPr>
        <w:t>, before I can begin processing your request</w:t>
      </w:r>
      <w:r>
        <w:rPr>
          <w:szCs w:val="22"/>
        </w:rPr>
        <w:t xml:space="preserve"> </w:t>
      </w:r>
      <w:r w:rsidR="002E77AD">
        <w:rPr>
          <w:szCs w:val="22"/>
        </w:rPr>
        <w:t xml:space="preserve">could you please provide your </w:t>
      </w:r>
      <w:r w:rsidR="003751E9">
        <w:rPr>
          <w:szCs w:val="22"/>
        </w:rPr>
        <w:t xml:space="preserve">complete </w:t>
      </w:r>
      <w:r w:rsidR="002E77AD">
        <w:rPr>
          <w:szCs w:val="22"/>
        </w:rPr>
        <w:t xml:space="preserve">name so that I can allocate it to the request. </w:t>
      </w:r>
    </w:p>
    <w:p w:rsidR="002E77AD" w:rsidRDefault="002E77AD" w:rsidP="006E669F">
      <w:pPr>
        <w:rPr>
          <w:szCs w:val="22"/>
        </w:rPr>
      </w:pPr>
      <w:bookmarkStart w:id="0" w:name="_GoBack"/>
      <w:bookmarkEnd w:id="0"/>
    </w:p>
    <w:p w:rsidR="002E77AD" w:rsidRDefault="002E77AD" w:rsidP="006E669F">
      <w:pPr>
        <w:rPr>
          <w:szCs w:val="22"/>
        </w:rPr>
      </w:pPr>
      <w:r>
        <w:rPr>
          <w:szCs w:val="22"/>
        </w:rPr>
        <w:t xml:space="preserve">Kind regards </w:t>
      </w:r>
    </w:p>
    <w:p w:rsidR="002E77AD" w:rsidRDefault="002E77AD" w:rsidP="006E669F">
      <w:pPr>
        <w:rPr>
          <w:szCs w:val="22"/>
        </w:rPr>
      </w:pPr>
    </w:p>
    <w:p w:rsidR="002E77AD" w:rsidRDefault="002E77AD" w:rsidP="006E669F">
      <w:pPr>
        <w:rPr>
          <w:szCs w:val="22"/>
        </w:rPr>
      </w:pPr>
      <w:r>
        <w:rPr>
          <w:szCs w:val="22"/>
        </w:rPr>
        <w:t xml:space="preserve">Freedom of Information Team </w:t>
      </w:r>
    </w:p>
    <w:p w:rsidR="006E669F" w:rsidRPr="00554D73" w:rsidRDefault="002E77AD" w:rsidP="006E669F">
      <w:pPr>
        <w:rPr>
          <w:szCs w:val="22"/>
        </w:rPr>
      </w:pPr>
      <w:r>
        <w:rPr>
          <w:szCs w:val="22"/>
        </w:rPr>
        <w:t xml:space="preserve"> </w:t>
      </w:r>
    </w:p>
    <w:p w:rsidR="00E5447A" w:rsidRDefault="00E5447A">
      <w:pPr>
        <w:rPr>
          <w:sz w:val="16"/>
          <w:szCs w:val="16"/>
        </w:rPr>
      </w:pPr>
    </w:p>
    <w:sectPr w:rsidR="00E5447A" w:rsidSect="00E50F68">
      <w:footerReference w:type="first" r:id="rId11"/>
      <w:pgSz w:w="11909" w:h="16834" w:code="9"/>
      <w:pgMar w:top="720" w:right="720" w:bottom="432" w:left="1368" w:header="706" w:footer="706" w:gutter="0"/>
      <w:paperSrc w:first="260" w:other="25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D5F" w:rsidRDefault="00E67D5F">
      <w:r>
        <w:separator/>
      </w:r>
    </w:p>
  </w:endnote>
  <w:endnote w:type="continuationSeparator" w:id="0">
    <w:p w:rsidR="00E67D5F" w:rsidRDefault="00E6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76" w:rsidRDefault="003751E9" w:rsidP="00C15676">
    <w:pPr>
      <w:pStyle w:val="Footer"/>
      <w:jc w:val="right"/>
    </w:pPr>
    <w:r>
      <w:rPr>
        <w:noProof/>
        <w:lang w:eastAsia="en-GB"/>
      </w:rPr>
      <w:drawing>
        <wp:inline distT="0" distB="0" distL="0" distR="0">
          <wp:extent cx="3057525"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D5F" w:rsidRDefault="00E67D5F">
      <w:r>
        <w:separator/>
      </w:r>
    </w:p>
  </w:footnote>
  <w:footnote w:type="continuationSeparator" w:id="0">
    <w:p w:rsidR="00E67D5F" w:rsidRDefault="00E67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drawingGridHorizontalSpacing w:val="110"/>
  <w:drawingGridVerticalSpacing w:val="299"/>
  <w:displayHorizontalDrawingGridEvery w:val="0"/>
  <w:displayVerticalDrawingGridEvery w:val="0"/>
  <w:noPunctuationKerning/>
  <w:characterSpacingControl w:val="doNotCompress"/>
  <w:savePreviewPicture/>
  <w:hdrShapeDefaults>
    <o:shapedefaults v:ext="edit" spidmax="7170" style="mso-position-vertical-relative:page"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52"/>
    <w:rsid w:val="00022332"/>
    <w:rsid w:val="00024287"/>
    <w:rsid w:val="000601E0"/>
    <w:rsid w:val="000C58E1"/>
    <w:rsid w:val="000D36F3"/>
    <w:rsid w:val="000F0CE5"/>
    <w:rsid w:val="000F603E"/>
    <w:rsid w:val="001153D7"/>
    <w:rsid w:val="00116AC5"/>
    <w:rsid w:val="001577EE"/>
    <w:rsid w:val="001F0EAA"/>
    <w:rsid w:val="001F6F98"/>
    <w:rsid w:val="00217687"/>
    <w:rsid w:val="00244B72"/>
    <w:rsid w:val="00257ECA"/>
    <w:rsid w:val="002C3B60"/>
    <w:rsid w:val="002E77AD"/>
    <w:rsid w:val="002F2C21"/>
    <w:rsid w:val="002F5394"/>
    <w:rsid w:val="0030010C"/>
    <w:rsid w:val="003241AD"/>
    <w:rsid w:val="00332870"/>
    <w:rsid w:val="00333885"/>
    <w:rsid w:val="003751E9"/>
    <w:rsid w:val="00393630"/>
    <w:rsid w:val="003B0DE0"/>
    <w:rsid w:val="003C0B4D"/>
    <w:rsid w:val="00401F5E"/>
    <w:rsid w:val="004249B7"/>
    <w:rsid w:val="0043342B"/>
    <w:rsid w:val="00443BB2"/>
    <w:rsid w:val="00446D78"/>
    <w:rsid w:val="0046106F"/>
    <w:rsid w:val="00463E79"/>
    <w:rsid w:val="004A145E"/>
    <w:rsid w:val="004C4116"/>
    <w:rsid w:val="004F0FBF"/>
    <w:rsid w:val="00500900"/>
    <w:rsid w:val="005043BD"/>
    <w:rsid w:val="00554D73"/>
    <w:rsid w:val="005560A8"/>
    <w:rsid w:val="0056255A"/>
    <w:rsid w:val="00563A00"/>
    <w:rsid w:val="005A1C96"/>
    <w:rsid w:val="005C0FB1"/>
    <w:rsid w:val="005C1AD7"/>
    <w:rsid w:val="005E609E"/>
    <w:rsid w:val="005F00D6"/>
    <w:rsid w:val="0062380B"/>
    <w:rsid w:val="00633882"/>
    <w:rsid w:val="006B769E"/>
    <w:rsid w:val="006C1E9E"/>
    <w:rsid w:val="006D5582"/>
    <w:rsid w:val="006D66DA"/>
    <w:rsid w:val="006D7A42"/>
    <w:rsid w:val="006E669F"/>
    <w:rsid w:val="006F4F95"/>
    <w:rsid w:val="00755632"/>
    <w:rsid w:val="007667DB"/>
    <w:rsid w:val="00793E20"/>
    <w:rsid w:val="007A1397"/>
    <w:rsid w:val="00807E73"/>
    <w:rsid w:val="00820907"/>
    <w:rsid w:val="00821E8C"/>
    <w:rsid w:val="00827944"/>
    <w:rsid w:val="00835435"/>
    <w:rsid w:val="00850E09"/>
    <w:rsid w:val="00852BCB"/>
    <w:rsid w:val="00853F0C"/>
    <w:rsid w:val="0089466E"/>
    <w:rsid w:val="008A1351"/>
    <w:rsid w:val="008A2B82"/>
    <w:rsid w:val="008A3356"/>
    <w:rsid w:val="008D1C6D"/>
    <w:rsid w:val="008E5B3C"/>
    <w:rsid w:val="008F2781"/>
    <w:rsid w:val="00913AE0"/>
    <w:rsid w:val="00937C69"/>
    <w:rsid w:val="00947520"/>
    <w:rsid w:val="009547AF"/>
    <w:rsid w:val="009626D0"/>
    <w:rsid w:val="009B3288"/>
    <w:rsid w:val="009B5636"/>
    <w:rsid w:val="00A15DB0"/>
    <w:rsid w:val="00A173EC"/>
    <w:rsid w:val="00A36038"/>
    <w:rsid w:val="00A456B5"/>
    <w:rsid w:val="00AB7B15"/>
    <w:rsid w:val="00B461A1"/>
    <w:rsid w:val="00B57348"/>
    <w:rsid w:val="00B85C38"/>
    <w:rsid w:val="00BE61C3"/>
    <w:rsid w:val="00C15676"/>
    <w:rsid w:val="00C24D22"/>
    <w:rsid w:val="00C626B4"/>
    <w:rsid w:val="00CB240F"/>
    <w:rsid w:val="00CC0FA9"/>
    <w:rsid w:val="00CE5B65"/>
    <w:rsid w:val="00D10B1B"/>
    <w:rsid w:val="00D16C5A"/>
    <w:rsid w:val="00D21CBA"/>
    <w:rsid w:val="00D26C53"/>
    <w:rsid w:val="00D42026"/>
    <w:rsid w:val="00D94C14"/>
    <w:rsid w:val="00D97552"/>
    <w:rsid w:val="00DA117F"/>
    <w:rsid w:val="00DC1370"/>
    <w:rsid w:val="00DD5121"/>
    <w:rsid w:val="00E50C0A"/>
    <w:rsid w:val="00E50F68"/>
    <w:rsid w:val="00E5447A"/>
    <w:rsid w:val="00E61B3E"/>
    <w:rsid w:val="00E67D5F"/>
    <w:rsid w:val="00E9303E"/>
    <w:rsid w:val="00F5565D"/>
    <w:rsid w:val="00FA095D"/>
    <w:rsid w:val="00FC5FED"/>
    <w:rsid w:val="00FE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style="mso-position-vertical-relative:page" fillcolor="white">
      <v:fill color="white"/>
    </o:shapedefaults>
    <o:shapelayout v:ext="edit">
      <o:idmap v:ext="edit" data="1"/>
    </o:shapelayout>
  </w:shapeDefaults>
  <w:decimalSymbol w:val="."/>
  <w:listSeparator w:val=","/>
  <w14:docId w14:val="2761715B"/>
  <w15:docId w15:val="{B93CFBF7-5BE9-4437-A637-E6750FA8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F68"/>
    <w:rPr>
      <w:rFonts w:ascii="Arial" w:hAnsi="Arial" w:cs="Arial"/>
      <w:sz w:val="24"/>
      <w:szCs w:val="24"/>
      <w:lang w:eastAsia="en-US"/>
    </w:rPr>
  </w:style>
  <w:style w:type="paragraph" w:styleId="Heading1">
    <w:name w:val="heading 1"/>
    <w:basedOn w:val="Normal"/>
    <w:next w:val="Normal"/>
    <w:qFormat/>
    <w:rsid w:val="00E50F68"/>
    <w:pPr>
      <w:keepNext/>
      <w:outlineLvl w:val="0"/>
    </w:pPr>
    <w:rPr>
      <w:b/>
      <w:bCs/>
      <w:sz w:val="36"/>
      <w:szCs w:val="36"/>
    </w:rPr>
  </w:style>
  <w:style w:type="paragraph" w:styleId="Heading2">
    <w:name w:val="heading 2"/>
    <w:basedOn w:val="Normal"/>
    <w:next w:val="Normal"/>
    <w:qFormat/>
    <w:rsid w:val="00E50F68"/>
    <w:pPr>
      <w:keepNext/>
      <w:pageBreakBefore/>
      <w:outlineLvl w:val="1"/>
    </w:pPr>
    <w:rPr>
      <w:b/>
      <w:bCs/>
      <w:sz w:val="32"/>
      <w:szCs w:val="32"/>
    </w:rPr>
  </w:style>
  <w:style w:type="paragraph" w:styleId="Heading3">
    <w:name w:val="heading 3"/>
    <w:basedOn w:val="Normal"/>
    <w:next w:val="Normal"/>
    <w:qFormat/>
    <w:rsid w:val="00E50F68"/>
    <w:pPr>
      <w:keepNext/>
      <w:outlineLvl w:val="2"/>
    </w:pPr>
    <w:rPr>
      <w:b/>
      <w:iCs/>
      <w:sz w:val="28"/>
    </w:rPr>
  </w:style>
  <w:style w:type="paragraph" w:styleId="Heading4">
    <w:name w:val="heading 4"/>
    <w:basedOn w:val="Normal"/>
    <w:next w:val="Normal"/>
    <w:qFormat/>
    <w:rsid w:val="00E50F68"/>
    <w:pPr>
      <w:keepNext/>
      <w:outlineLvl w:val="3"/>
    </w:pPr>
    <w:rPr>
      <w:b/>
      <w:bCs/>
      <w:sz w:val="26"/>
    </w:rPr>
  </w:style>
  <w:style w:type="paragraph" w:styleId="Heading5">
    <w:name w:val="heading 5"/>
    <w:basedOn w:val="Normal"/>
    <w:next w:val="Normal"/>
    <w:qFormat/>
    <w:rsid w:val="00E50F68"/>
    <w:pPr>
      <w:keepNext/>
      <w:outlineLvl w:val="4"/>
    </w:pPr>
    <w:rPr>
      <w:b/>
      <w:bCs/>
      <w:color w:val="000000"/>
    </w:rPr>
  </w:style>
  <w:style w:type="paragraph" w:styleId="Heading6">
    <w:name w:val="heading 6"/>
    <w:basedOn w:val="Normal"/>
    <w:next w:val="Normal"/>
    <w:qFormat/>
    <w:rsid w:val="00E50F68"/>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0F68"/>
    <w:rPr>
      <w:rFonts w:cs="Times New Roman"/>
    </w:rPr>
  </w:style>
  <w:style w:type="paragraph" w:styleId="Footer">
    <w:name w:val="footer"/>
    <w:basedOn w:val="Normal"/>
    <w:link w:val="FooterChar"/>
    <w:rsid w:val="00E50F68"/>
    <w:rPr>
      <w:rFonts w:cs="Times New Roman"/>
    </w:rPr>
  </w:style>
  <w:style w:type="character" w:styleId="Hyperlink">
    <w:name w:val="Hyperlink"/>
    <w:rsid w:val="00E50F68"/>
    <w:rPr>
      <w:rFonts w:ascii="Arial" w:hAnsi="Arial"/>
      <w:color w:val="auto"/>
      <w:sz w:val="24"/>
      <w:szCs w:val="24"/>
      <w:u w:val="single"/>
    </w:rPr>
  </w:style>
  <w:style w:type="paragraph" w:customStyle="1" w:styleId="Names">
    <w:name w:val="Names"/>
    <w:basedOn w:val="Normal"/>
    <w:rsid w:val="00E50F68"/>
    <w:pPr>
      <w:framePr w:wrap="around" w:vAnchor="page" w:hAnchor="text" w:y="15121" w:anchorLock="1"/>
    </w:pPr>
    <w:rPr>
      <w:szCs w:val="22"/>
    </w:rPr>
  </w:style>
  <w:style w:type="character" w:customStyle="1" w:styleId="FooterChar">
    <w:name w:val="Footer Char"/>
    <w:link w:val="Footer"/>
    <w:rsid w:val="00A36038"/>
    <w:rPr>
      <w:rFonts w:ascii="Arial" w:hAnsi="Arial"/>
      <w:sz w:val="24"/>
      <w:szCs w:val="24"/>
      <w:lang w:eastAsia="en-US"/>
    </w:rPr>
  </w:style>
  <w:style w:type="paragraph" w:styleId="BalloonText">
    <w:name w:val="Balloon Text"/>
    <w:basedOn w:val="Normal"/>
    <w:link w:val="BalloonTextChar"/>
    <w:rsid w:val="00A36038"/>
    <w:rPr>
      <w:rFonts w:ascii="Tahoma" w:hAnsi="Tahoma" w:cs="Tahoma"/>
      <w:sz w:val="16"/>
      <w:szCs w:val="16"/>
    </w:rPr>
  </w:style>
  <w:style w:type="character" w:customStyle="1" w:styleId="BalloonTextChar">
    <w:name w:val="Balloon Text Char"/>
    <w:link w:val="BalloonText"/>
    <w:rsid w:val="00A36038"/>
    <w:rPr>
      <w:rFonts w:ascii="Tahoma" w:hAnsi="Tahoma" w:cs="Tahoma"/>
      <w:sz w:val="16"/>
      <w:szCs w:val="16"/>
      <w:lang w:eastAsia="en-US"/>
    </w:rPr>
  </w:style>
  <w:style w:type="character" w:customStyle="1" w:styleId="HeaderChar">
    <w:name w:val="Header Char"/>
    <w:link w:val="Header"/>
    <w:rsid w:val="00C15676"/>
    <w:rPr>
      <w:rFonts w:ascii="Arial" w:hAnsi="Arial"/>
      <w:sz w:val="24"/>
      <w:szCs w:val="24"/>
      <w:lang w:eastAsia="en-US"/>
    </w:rPr>
  </w:style>
  <w:style w:type="character" w:styleId="BookTitle">
    <w:name w:val="Book Title"/>
    <w:aliases w:val="ABC address"/>
    <w:qFormat/>
    <w:rsid w:val="00835435"/>
    <w:rPr>
      <w:color w:val="31A9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bonner\Desktop\WWW%20-%20LH%20+%20new%20styles%20+%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2F697-144E-4A6A-BCB1-DD783295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WWW - LH + new styles + Logo.dot</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Finance Corporate Letter</vt:lpstr>
    </vt:vector>
  </TitlesOfParts>
  <Company>ASHFORD BOROUGH COUNCIL</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Corporate Letter</dc:title>
  <dc:subject/>
  <dc:creator>cbonner</dc:creator>
  <cp:keywords/>
  <dc:description/>
  <cp:lastModifiedBy>Tom Swain</cp:lastModifiedBy>
  <cp:revision>2</cp:revision>
  <cp:lastPrinted>2008-03-13T16:11:00Z</cp:lastPrinted>
  <dcterms:created xsi:type="dcterms:W3CDTF">2019-12-19T08:00:00Z</dcterms:created>
  <dcterms:modified xsi:type="dcterms:W3CDTF">2019-12-19T08:00:00Z</dcterms:modified>
</cp:coreProperties>
</file>