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796"/>
        <w:gridCol w:w="850"/>
        <w:gridCol w:w="567"/>
        <w:gridCol w:w="284"/>
      </w:tblGrid>
      <w:tr w:rsidR="00DB4CE3" w:rsidRPr="001B4533" w:rsidTr="00B662BC">
        <w:trPr>
          <w:trHeight w:val="108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3289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</w:tblGrid>
            <w:tr w:rsidR="00B662BC" w:rsidTr="005306EB">
              <w:trPr>
                <w:trHeight w:val="404"/>
              </w:trPr>
              <w:tc>
                <w:tcPr>
                  <w:tcW w:w="3289" w:type="dxa"/>
                  <w:vAlign w:val="center"/>
                </w:tcPr>
                <w:p w:rsidR="00B662BC" w:rsidRDefault="00B662BC" w:rsidP="005306EB">
                  <w:pPr>
                    <w:pStyle w:val="Header"/>
                    <w:rPr>
                      <w:b/>
                    </w:rPr>
                  </w:pPr>
                  <w:r w:rsidRPr="00C13916">
                    <w:rPr>
                      <w:b/>
                    </w:rPr>
                    <w:t>FOI Reference -</w:t>
                  </w:r>
                  <w:r>
                    <w:rPr>
                      <w:b/>
                    </w:rPr>
                    <w:t xml:space="preserve"> </w:t>
                  </w:r>
                  <w:r w:rsidR="00CC7C5E">
                    <w:rPr>
                      <w:b/>
                    </w:rPr>
                    <w:t>74730</w:t>
                  </w:r>
                  <w:bookmarkStart w:id="0" w:name="_GoBack"/>
                  <w:bookmarkEnd w:id="0"/>
                </w:p>
              </w:tc>
            </w:tr>
          </w:tbl>
          <w:p w:rsidR="00DB4CE3" w:rsidRDefault="00DB4CE3">
            <w:pPr>
              <w:pStyle w:val="Header"/>
              <w:ind w:left="-96"/>
              <w:rPr>
                <w:b/>
              </w:rPr>
            </w:pPr>
          </w:p>
          <w:p w:rsidR="00B662BC" w:rsidRDefault="00B662BC">
            <w:pPr>
              <w:pStyle w:val="Header"/>
              <w:ind w:left="-96"/>
              <w:rPr>
                <w:b/>
              </w:rPr>
            </w:pPr>
          </w:p>
          <w:p w:rsidR="00B662BC" w:rsidRDefault="00B662BC" w:rsidP="00B662B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Freedom of Information Applicant Satisfaction Survey</w:t>
            </w:r>
          </w:p>
          <w:p w:rsidR="00B662BC" w:rsidRPr="001B4533" w:rsidRDefault="00B662BC">
            <w:pPr>
              <w:pStyle w:val="Header"/>
              <w:ind w:left="-96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4CE3" w:rsidRPr="001B4533" w:rsidRDefault="00DB4CE3" w:rsidP="006564FD">
            <w:pPr>
              <w:pStyle w:val="Header"/>
              <w:jc w:val="right"/>
              <w:rPr>
                <w:color w:val="000000"/>
                <w:sz w:val="18"/>
              </w:rPr>
            </w:pPr>
          </w:p>
        </w:tc>
      </w:tr>
      <w:tr w:rsidR="00B662BC" w:rsidRPr="0099725B" w:rsidTr="00B6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7"/>
        </w:trPr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B662BC" w:rsidRPr="0099725B" w:rsidRDefault="00B662BC" w:rsidP="005306EB"/>
        </w:tc>
        <w:tc>
          <w:tcPr>
            <w:tcW w:w="7796" w:type="dxa"/>
            <w:tcBorders>
              <w:top w:val="nil"/>
              <w:left w:val="nil"/>
            </w:tcBorders>
            <w:vAlign w:val="center"/>
          </w:tcPr>
          <w:p w:rsidR="00B662BC" w:rsidRPr="00C13916" w:rsidRDefault="00B662BC" w:rsidP="005306EB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B662BC" w:rsidRPr="0099725B" w:rsidRDefault="00B662BC" w:rsidP="005306EB">
            <w:pPr>
              <w:jc w:val="center"/>
            </w:pPr>
            <w:r w:rsidRPr="0099725B">
              <w:t>Yes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662BC" w:rsidRPr="0099725B" w:rsidRDefault="00B662BC" w:rsidP="005306EB">
            <w:pPr>
              <w:jc w:val="center"/>
            </w:pPr>
            <w:r w:rsidRPr="0099725B">
              <w:t>No</w:t>
            </w:r>
          </w:p>
        </w:tc>
      </w:tr>
      <w:tr w:rsidR="00B662BC" w:rsidRPr="0099725B" w:rsidTr="00B6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6" w:type="dxa"/>
            <w:vMerge w:val="restart"/>
          </w:tcPr>
          <w:p w:rsidR="00B662BC" w:rsidRPr="0099725B" w:rsidRDefault="00B662BC" w:rsidP="005306EB">
            <w:r w:rsidRPr="0099725B">
              <w:t>1</w:t>
            </w:r>
          </w:p>
          <w:p w:rsidR="00B662BC" w:rsidRPr="0099725B" w:rsidRDefault="00B662BC" w:rsidP="005306EB"/>
        </w:tc>
        <w:tc>
          <w:tcPr>
            <w:tcW w:w="7796" w:type="dxa"/>
            <w:vAlign w:val="center"/>
          </w:tcPr>
          <w:p w:rsidR="00B662BC" w:rsidRPr="0099725B" w:rsidRDefault="00B662BC" w:rsidP="005306EB">
            <w:r w:rsidRPr="0099725B">
              <w:t>Was your request fully granted under the Freedom Of Information Act 2000?</w:t>
            </w:r>
          </w:p>
        </w:tc>
        <w:tc>
          <w:tcPr>
            <w:tcW w:w="850" w:type="dxa"/>
            <w:shd w:val="clear" w:color="auto" w:fill="auto"/>
          </w:tcPr>
          <w:p w:rsidR="00B662BC" w:rsidRPr="0099725B" w:rsidRDefault="00B662BC" w:rsidP="005306EB">
            <w:pPr>
              <w:jc w:val="center"/>
            </w:pPr>
          </w:p>
          <w:p w:rsidR="00B662BC" w:rsidRPr="0099725B" w:rsidRDefault="00B662BC" w:rsidP="005306EB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662BC" w:rsidRPr="0099725B" w:rsidRDefault="00B662BC" w:rsidP="005306EB">
            <w:pPr>
              <w:jc w:val="center"/>
            </w:pPr>
          </w:p>
          <w:p w:rsidR="00B662BC" w:rsidRPr="0099725B" w:rsidRDefault="00B662BC" w:rsidP="005306EB">
            <w:pPr>
              <w:jc w:val="center"/>
            </w:pPr>
          </w:p>
        </w:tc>
      </w:tr>
      <w:tr w:rsidR="00B662BC" w:rsidRPr="0099725B" w:rsidTr="00B6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6" w:type="dxa"/>
            <w:vMerge/>
          </w:tcPr>
          <w:p w:rsidR="00B662BC" w:rsidRPr="0099725B" w:rsidRDefault="00B662BC" w:rsidP="005306EB"/>
        </w:tc>
        <w:tc>
          <w:tcPr>
            <w:tcW w:w="7796" w:type="dxa"/>
            <w:vAlign w:val="center"/>
          </w:tcPr>
          <w:p w:rsidR="00B662BC" w:rsidRPr="0099725B" w:rsidRDefault="00B662BC" w:rsidP="005306EB">
            <w:r w:rsidRPr="0099725B">
              <w:t>If No, were you given any of the qualifying reasons:</w:t>
            </w:r>
          </w:p>
          <w:p w:rsidR="00B662BC" w:rsidRPr="0099725B" w:rsidRDefault="00B662BC" w:rsidP="005306EB"/>
          <w:p w:rsidR="00B662BC" w:rsidRPr="0099725B" w:rsidRDefault="00B662BC" w:rsidP="005306EB">
            <w:r w:rsidRPr="0099725B">
              <w:tab/>
              <w:t>The exemption of Personal Information</w:t>
            </w:r>
          </w:p>
          <w:p w:rsidR="00B662BC" w:rsidRPr="0099725B" w:rsidRDefault="00B662BC" w:rsidP="005306EB">
            <w:r w:rsidRPr="0099725B">
              <w:tab/>
              <w:t>Commercial Sensitivity</w:t>
            </w:r>
          </w:p>
          <w:p w:rsidR="00B662BC" w:rsidRPr="0099725B" w:rsidRDefault="00B662BC" w:rsidP="005306EB">
            <w:r w:rsidRPr="0099725B">
              <w:tab/>
              <w:t>Information is available elsewhere</w:t>
            </w:r>
          </w:p>
          <w:p w:rsidR="00B662BC" w:rsidRPr="0099725B" w:rsidRDefault="00B662BC" w:rsidP="005306EB">
            <w:r w:rsidRPr="0099725B">
              <w:tab/>
              <w:t>Guided to the Publication Scheme</w:t>
            </w:r>
          </w:p>
          <w:p w:rsidR="00B662BC" w:rsidRPr="0099725B" w:rsidRDefault="00B662BC" w:rsidP="005306EB">
            <w:r w:rsidRPr="0099725B">
              <w:tab/>
              <w:t xml:space="preserve">Other  </w:t>
            </w:r>
            <w:r w:rsidRPr="0099725B">
              <w:rPr>
                <w:sz w:val="16"/>
                <w:szCs w:val="16"/>
              </w:rPr>
              <w:t>(please describe)</w:t>
            </w:r>
          </w:p>
          <w:p w:rsidR="00B662BC" w:rsidRPr="0099725B" w:rsidRDefault="00B662BC" w:rsidP="005306EB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662BC" w:rsidRPr="0099725B" w:rsidRDefault="00B662BC" w:rsidP="005306EB">
            <w:pPr>
              <w:jc w:val="center"/>
              <w:rPr>
                <w:lang w:val="fr-FR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662BC" w:rsidRPr="0099725B" w:rsidRDefault="00B662BC" w:rsidP="005306EB">
            <w:pPr>
              <w:jc w:val="center"/>
            </w:pPr>
          </w:p>
        </w:tc>
      </w:tr>
      <w:tr w:rsidR="00B662BC" w:rsidRPr="0099725B" w:rsidTr="00B6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6" w:type="dxa"/>
            <w:vMerge w:val="restart"/>
          </w:tcPr>
          <w:p w:rsidR="00B662BC" w:rsidRPr="0099725B" w:rsidRDefault="00B662BC" w:rsidP="005306EB">
            <w:r w:rsidRPr="0099725B">
              <w:t>2</w:t>
            </w:r>
          </w:p>
        </w:tc>
        <w:tc>
          <w:tcPr>
            <w:tcW w:w="7796" w:type="dxa"/>
            <w:vAlign w:val="center"/>
          </w:tcPr>
          <w:p w:rsidR="00B662BC" w:rsidRPr="0099725B" w:rsidRDefault="00B662BC" w:rsidP="005306EB">
            <w:r w:rsidRPr="0099725B">
              <w:t>Was your request completed within the required 20- day time frame?</w:t>
            </w:r>
          </w:p>
        </w:tc>
        <w:tc>
          <w:tcPr>
            <w:tcW w:w="850" w:type="dxa"/>
            <w:shd w:val="clear" w:color="auto" w:fill="auto"/>
          </w:tcPr>
          <w:p w:rsidR="00B662BC" w:rsidRPr="0099725B" w:rsidRDefault="00B662BC" w:rsidP="005306EB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662BC" w:rsidRPr="0099725B" w:rsidRDefault="00B662BC" w:rsidP="005306EB">
            <w:pPr>
              <w:jc w:val="center"/>
            </w:pPr>
          </w:p>
        </w:tc>
      </w:tr>
      <w:tr w:rsidR="00B662BC" w:rsidRPr="0099725B" w:rsidTr="00B6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6" w:type="dxa"/>
            <w:vMerge/>
          </w:tcPr>
          <w:p w:rsidR="00B662BC" w:rsidRPr="0099725B" w:rsidRDefault="00B662BC" w:rsidP="005306EB"/>
        </w:tc>
        <w:tc>
          <w:tcPr>
            <w:tcW w:w="7796" w:type="dxa"/>
            <w:vAlign w:val="center"/>
          </w:tcPr>
          <w:p w:rsidR="00B662BC" w:rsidRDefault="00B662BC" w:rsidP="005306EB">
            <w:r w:rsidRPr="0099725B">
              <w:t>If No, were you advised of any extension?</w:t>
            </w:r>
          </w:p>
          <w:p w:rsidR="00B662BC" w:rsidRPr="0099725B" w:rsidRDefault="00B662BC" w:rsidP="005306EB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662BC" w:rsidRPr="0099725B" w:rsidRDefault="00B662BC" w:rsidP="005306EB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662BC" w:rsidRPr="0099725B" w:rsidRDefault="00B662BC" w:rsidP="005306EB">
            <w:pPr>
              <w:jc w:val="center"/>
            </w:pPr>
          </w:p>
        </w:tc>
      </w:tr>
      <w:tr w:rsidR="00B662BC" w:rsidRPr="0099725B" w:rsidTr="00B6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6" w:type="dxa"/>
            <w:vMerge w:val="restart"/>
          </w:tcPr>
          <w:p w:rsidR="00B662BC" w:rsidRPr="0099725B" w:rsidRDefault="00B662BC" w:rsidP="005306EB">
            <w:r w:rsidRPr="0099725B">
              <w:t>3</w:t>
            </w:r>
          </w:p>
        </w:tc>
        <w:tc>
          <w:tcPr>
            <w:tcW w:w="7796" w:type="dxa"/>
            <w:vAlign w:val="center"/>
          </w:tcPr>
          <w:p w:rsidR="00B662BC" w:rsidRPr="0099725B" w:rsidRDefault="00B662BC" w:rsidP="005306EB">
            <w:r w:rsidRPr="0099725B">
              <w:t>Did you find Trust communication and processes regarding your request under the Freedom of Information Act to be satisfactory?</w:t>
            </w:r>
          </w:p>
        </w:tc>
        <w:tc>
          <w:tcPr>
            <w:tcW w:w="850" w:type="dxa"/>
            <w:shd w:val="clear" w:color="auto" w:fill="auto"/>
          </w:tcPr>
          <w:p w:rsidR="00B662BC" w:rsidRPr="0099725B" w:rsidRDefault="00B662BC" w:rsidP="005306EB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662BC" w:rsidRPr="0099725B" w:rsidRDefault="00B662BC" w:rsidP="005306EB">
            <w:pPr>
              <w:jc w:val="center"/>
            </w:pPr>
          </w:p>
        </w:tc>
      </w:tr>
      <w:tr w:rsidR="00B662BC" w:rsidRPr="0099725B" w:rsidTr="00B6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6" w:type="dxa"/>
            <w:vMerge/>
          </w:tcPr>
          <w:p w:rsidR="00B662BC" w:rsidRPr="0099725B" w:rsidRDefault="00B662BC" w:rsidP="005306EB"/>
        </w:tc>
        <w:tc>
          <w:tcPr>
            <w:tcW w:w="7796" w:type="dxa"/>
            <w:vAlign w:val="center"/>
          </w:tcPr>
          <w:p w:rsidR="00B662BC" w:rsidRPr="0099725B" w:rsidRDefault="00B662BC" w:rsidP="005306EB">
            <w:r w:rsidRPr="0099725B">
              <w:t>If No, please describe any improvements necessary:</w:t>
            </w:r>
          </w:p>
          <w:p w:rsidR="00B662BC" w:rsidRPr="0099725B" w:rsidRDefault="00B662BC" w:rsidP="005306EB"/>
          <w:p w:rsidR="00B662BC" w:rsidRPr="0099725B" w:rsidRDefault="00B662BC" w:rsidP="005306EB"/>
          <w:p w:rsidR="00B662BC" w:rsidRPr="0099725B" w:rsidRDefault="00B662BC" w:rsidP="005306EB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662BC" w:rsidRPr="0099725B" w:rsidRDefault="00B662BC" w:rsidP="005306EB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662BC" w:rsidRPr="0099725B" w:rsidRDefault="00B662BC" w:rsidP="005306EB">
            <w:pPr>
              <w:jc w:val="center"/>
            </w:pPr>
          </w:p>
        </w:tc>
      </w:tr>
      <w:tr w:rsidR="00B662BC" w:rsidRPr="0099725B" w:rsidTr="00B6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6" w:type="dxa"/>
            <w:vMerge w:val="restart"/>
          </w:tcPr>
          <w:p w:rsidR="00B662BC" w:rsidRPr="0099725B" w:rsidRDefault="00B662BC" w:rsidP="005306EB">
            <w:r w:rsidRPr="0099725B">
              <w:t>4</w:t>
            </w:r>
          </w:p>
        </w:tc>
        <w:tc>
          <w:tcPr>
            <w:tcW w:w="7796" w:type="dxa"/>
            <w:vAlign w:val="center"/>
          </w:tcPr>
          <w:p w:rsidR="00B662BC" w:rsidRPr="0099725B" w:rsidRDefault="00B662BC" w:rsidP="005306EB">
            <w:r w:rsidRPr="0099725B">
              <w:t>Were you satisfied with the information provided by the Trust to fulfil your request?</w:t>
            </w:r>
          </w:p>
        </w:tc>
        <w:tc>
          <w:tcPr>
            <w:tcW w:w="850" w:type="dxa"/>
            <w:shd w:val="clear" w:color="auto" w:fill="auto"/>
          </w:tcPr>
          <w:p w:rsidR="00B662BC" w:rsidRPr="0099725B" w:rsidRDefault="00B662BC" w:rsidP="005306EB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662BC" w:rsidRPr="0099725B" w:rsidRDefault="00B662BC" w:rsidP="005306EB">
            <w:pPr>
              <w:jc w:val="center"/>
            </w:pPr>
          </w:p>
        </w:tc>
      </w:tr>
      <w:tr w:rsidR="00B662BC" w:rsidRPr="0099725B" w:rsidTr="00B6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6" w:type="dxa"/>
            <w:vMerge/>
          </w:tcPr>
          <w:p w:rsidR="00B662BC" w:rsidRPr="0099725B" w:rsidRDefault="00B662BC" w:rsidP="005306EB"/>
        </w:tc>
        <w:tc>
          <w:tcPr>
            <w:tcW w:w="7796" w:type="dxa"/>
            <w:vAlign w:val="center"/>
          </w:tcPr>
          <w:p w:rsidR="00B662BC" w:rsidRPr="0099725B" w:rsidRDefault="00B662BC" w:rsidP="005306EB">
            <w:r w:rsidRPr="0099725B">
              <w:t xml:space="preserve">If No, please describe: </w:t>
            </w:r>
          </w:p>
          <w:p w:rsidR="00B662BC" w:rsidRPr="0099725B" w:rsidRDefault="00B662BC" w:rsidP="005306EB"/>
          <w:p w:rsidR="00B662BC" w:rsidRPr="0099725B" w:rsidRDefault="00B662BC" w:rsidP="005306EB"/>
          <w:p w:rsidR="00B662BC" w:rsidRPr="0099725B" w:rsidRDefault="00B662BC" w:rsidP="005306EB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662BC" w:rsidRPr="0099725B" w:rsidRDefault="00B662BC" w:rsidP="005306EB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62BC" w:rsidRPr="0099725B" w:rsidRDefault="00B662BC" w:rsidP="005306EB">
            <w:pPr>
              <w:jc w:val="center"/>
            </w:pPr>
          </w:p>
        </w:tc>
      </w:tr>
      <w:tr w:rsidR="00B662BC" w:rsidRPr="0099725B" w:rsidTr="00B6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6" w:type="dxa"/>
            <w:vMerge w:val="restart"/>
          </w:tcPr>
          <w:p w:rsidR="00B662BC" w:rsidRPr="0099725B" w:rsidRDefault="00B662BC" w:rsidP="005306EB">
            <w:r w:rsidRPr="0099725B">
              <w:t>5</w:t>
            </w:r>
          </w:p>
          <w:p w:rsidR="00B662BC" w:rsidRPr="0099725B" w:rsidRDefault="00B662BC" w:rsidP="005306EB"/>
        </w:tc>
        <w:tc>
          <w:tcPr>
            <w:tcW w:w="7796" w:type="dxa"/>
            <w:vAlign w:val="center"/>
          </w:tcPr>
          <w:p w:rsidR="00B662BC" w:rsidRPr="0099725B" w:rsidRDefault="00B662BC" w:rsidP="005306EB">
            <w:r w:rsidRPr="0099725B">
              <w:t>Have you had occasion to make a complaint regarding your request?</w:t>
            </w:r>
          </w:p>
        </w:tc>
        <w:tc>
          <w:tcPr>
            <w:tcW w:w="850" w:type="dxa"/>
            <w:shd w:val="clear" w:color="auto" w:fill="auto"/>
          </w:tcPr>
          <w:p w:rsidR="00B662BC" w:rsidRPr="0099725B" w:rsidRDefault="00B662BC" w:rsidP="005306EB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662BC" w:rsidRPr="0099725B" w:rsidRDefault="00B662BC" w:rsidP="005306EB">
            <w:pPr>
              <w:jc w:val="center"/>
            </w:pPr>
          </w:p>
        </w:tc>
      </w:tr>
      <w:tr w:rsidR="00B662BC" w:rsidRPr="0099725B" w:rsidTr="00B6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426" w:type="dxa"/>
            <w:vMerge/>
          </w:tcPr>
          <w:p w:rsidR="00B662BC" w:rsidRPr="0099725B" w:rsidRDefault="00B662BC" w:rsidP="005306EB"/>
        </w:tc>
        <w:tc>
          <w:tcPr>
            <w:tcW w:w="7796" w:type="dxa"/>
            <w:vAlign w:val="center"/>
          </w:tcPr>
          <w:p w:rsidR="00B662BC" w:rsidRPr="0099725B" w:rsidRDefault="00B662BC" w:rsidP="005306EB">
            <w:r w:rsidRPr="0099725B">
              <w:t>If Yes, was the complaint dealt with to your satisfaction?</w:t>
            </w:r>
          </w:p>
        </w:tc>
        <w:tc>
          <w:tcPr>
            <w:tcW w:w="850" w:type="dxa"/>
            <w:shd w:val="clear" w:color="auto" w:fill="auto"/>
          </w:tcPr>
          <w:p w:rsidR="00B662BC" w:rsidRPr="0099725B" w:rsidRDefault="00B662BC" w:rsidP="005306EB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662BC" w:rsidRPr="0099725B" w:rsidRDefault="00B662BC" w:rsidP="005306EB">
            <w:pPr>
              <w:jc w:val="center"/>
            </w:pPr>
          </w:p>
        </w:tc>
      </w:tr>
      <w:tr w:rsidR="00B662BC" w:rsidRPr="0099725B" w:rsidTr="00B6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32"/>
        </w:trPr>
        <w:tc>
          <w:tcPr>
            <w:tcW w:w="426" w:type="dxa"/>
            <w:vMerge/>
          </w:tcPr>
          <w:p w:rsidR="00B662BC" w:rsidRPr="0099725B" w:rsidRDefault="00B662BC" w:rsidP="005306EB"/>
        </w:tc>
        <w:tc>
          <w:tcPr>
            <w:tcW w:w="7796" w:type="dxa"/>
            <w:vAlign w:val="center"/>
          </w:tcPr>
          <w:p w:rsidR="00B662BC" w:rsidRPr="0099725B" w:rsidRDefault="00B662BC" w:rsidP="005306EB">
            <w:r w:rsidRPr="0099725B">
              <w:t>Please describe:</w:t>
            </w:r>
          </w:p>
          <w:p w:rsidR="00B662BC" w:rsidRPr="0099725B" w:rsidRDefault="00B662BC" w:rsidP="005306EB"/>
          <w:p w:rsidR="00B662BC" w:rsidRPr="0099725B" w:rsidRDefault="00B662BC" w:rsidP="005306EB"/>
          <w:p w:rsidR="00B662BC" w:rsidRPr="0099725B" w:rsidRDefault="00B662BC" w:rsidP="005306EB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662BC" w:rsidRPr="0099725B" w:rsidRDefault="00B662BC" w:rsidP="005306EB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62BC" w:rsidRPr="0099725B" w:rsidRDefault="00B662BC" w:rsidP="005306EB">
            <w:pPr>
              <w:jc w:val="center"/>
            </w:pPr>
          </w:p>
        </w:tc>
      </w:tr>
      <w:tr w:rsidR="00B662BC" w:rsidRPr="0099725B" w:rsidTr="00B6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6" w:type="dxa"/>
            <w:vMerge w:val="restart"/>
          </w:tcPr>
          <w:p w:rsidR="00B662BC" w:rsidRPr="0099725B" w:rsidRDefault="00B662BC" w:rsidP="005306EB">
            <w:r w:rsidRPr="0099725B">
              <w:t>6</w:t>
            </w:r>
          </w:p>
        </w:tc>
        <w:tc>
          <w:tcPr>
            <w:tcW w:w="7796" w:type="dxa"/>
            <w:vAlign w:val="center"/>
          </w:tcPr>
          <w:p w:rsidR="00B662BC" w:rsidRPr="0099725B" w:rsidRDefault="00B662BC" w:rsidP="005306EB">
            <w:r w:rsidRPr="0099725B">
              <w:t>Would you like to make any other comments regarding the handling of your request under the Freedom of Information Act?</w:t>
            </w:r>
          </w:p>
        </w:tc>
        <w:tc>
          <w:tcPr>
            <w:tcW w:w="850" w:type="dxa"/>
            <w:shd w:val="clear" w:color="auto" w:fill="auto"/>
          </w:tcPr>
          <w:p w:rsidR="00B662BC" w:rsidRPr="0099725B" w:rsidRDefault="00B662BC" w:rsidP="005306EB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662BC" w:rsidRPr="0099725B" w:rsidRDefault="00B662BC" w:rsidP="005306EB">
            <w:pPr>
              <w:jc w:val="center"/>
            </w:pPr>
          </w:p>
        </w:tc>
      </w:tr>
      <w:tr w:rsidR="00B662BC" w:rsidRPr="0099725B" w:rsidTr="00B6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85"/>
        </w:trPr>
        <w:tc>
          <w:tcPr>
            <w:tcW w:w="426" w:type="dxa"/>
            <w:vMerge/>
          </w:tcPr>
          <w:p w:rsidR="00B662BC" w:rsidRPr="0099725B" w:rsidRDefault="00B662BC" w:rsidP="005306EB"/>
        </w:tc>
        <w:tc>
          <w:tcPr>
            <w:tcW w:w="7796" w:type="dxa"/>
          </w:tcPr>
          <w:p w:rsidR="00B662BC" w:rsidRPr="0099725B" w:rsidRDefault="00B662BC" w:rsidP="005306EB">
            <w:r w:rsidRPr="0099725B">
              <w:t>If Yes, please use the space below.</w:t>
            </w:r>
          </w:p>
          <w:p w:rsidR="00B662BC" w:rsidRPr="0099725B" w:rsidRDefault="00B662BC" w:rsidP="005306EB"/>
          <w:p w:rsidR="00B662BC" w:rsidRPr="0099725B" w:rsidRDefault="00B662BC" w:rsidP="005306EB"/>
        </w:tc>
        <w:tc>
          <w:tcPr>
            <w:tcW w:w="850" w:type="dxa"/>
            <w:shd w:val="clear" w:color="auto" w:fill="auto"/>
          </w:tcPr>
          <w:p w:rsidR="00B662BC" w:rsidRPr="0099725B" w:rsidRDefault="00B662BC" w:rsidP="005306EB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662BC" w:rsidRPr="0099725B" w:rsidRDefault="00B662BC" w:rsidP="005306EB">
            <w:pPr>
              <w:jc w:val="center"/>
            </w:pPr>
          </w:p>
        </w:tc>
      </w:tr>
    </w:tbl>
    <w:p w:rsidR="00FC502E" w:rsidRDefault="00FC502E" w:rsidP="00420880">
      <w:pPr>
        <w:jc w:val="both"/>
      </w:pPr>
    </w:p>
    <w:p w:rsidR="00B662BC" w:rsidRDefault="00B662BC" w:rsidP="00420880">
      <w:pPr>
        <w:jc w:val="both"/>
      </w:pPr>
    </w:p>
    <w:p w:rsidR="00B662BC" w:rsidRDefault="00B662BC" w:rsidP="00B662BC">
      <w:r>
        <w:t>Thank you for taking the time to complete this survey.</w:t>
      </w:r>
    </w:p>
    <w:p w:rsidR="00B662BC" w:rsidRDefault="00B662BC" w:rsidP="00B662BC">
      <w:pPr>
        <w:rPr>
          <w:color w:val="0000FF"/>
        </w:rPr>
      </w:pPr>
      <w:r>
        <w:t xml:space="preserve">Please return to: </w:t>
      </w:r>
      <w:hyperlink r:id="rId8" w:history="1">
        <w:r w:rsidRPr="002D1BB3">
          <w:rPr>
            <w:rStyle w:val="Hyperlink"/>
          </w:rPr>
          <w:t>cpn-tr.freedomofinformation@nhs.net</w:t>
        </w:r>
      </w:hyperlink>
    </w:p>
    <w:p w:rsidR="00B662BC" w:rsidRDefault="00B662BC" w:rsidP="00B662BC"/>
    <w:p w:rsidR="00B662BC" w:rsidRDefault="00B662BC" w:rsidP="00B662BC"/>
    <w:p w:rsidR="00B662BC" w:rsidRDefault="00B662BC" w:rsidP="00B662BC">
      <w:r>
        <w:t xml:space="preserve">Postal address: </w:t>
      </w:r>
    </w:p>
    <w:p w:rsidR="00B662BC" w:rsidRDefault="00B662BC" w:rsidP="00B662BC"/>
    <w:p w:rsidR="00B662BC" w:rsidRPr="006818A8" w:rsidRDefault="00B662BC" w:rsidP="00B662BC">
      <w:pPr>
        <w:shd w:val="clear" w:color="auto" w:fill="FFFFFF"/>
        <w:rPr>
          <w:color w:val="000000" w:themeColor="text1"/>
        </w:rPr>
      </w:pPr>
      <w:r w:rsidRPr="006818A8">
        <w:rPr>
          <w:color w:val="000000" w:themeColor="text1"/>
        </w:rPr>
        <w:t>Freedom of Information Team</w:t>
      </w:r>
    </w:p>
    <w:p w:rsidR="00B662BC" w:rsidRPr="006818A8" w:rsidRDefault="00B662BC" w:rsidP="00B662BC">
      <w:pPr>
        <w:shd w:val="clear" w:color="auto" w:fill="FFFFFF"/>
        <w:rPr>
          <w:color w:val="000000" w:themeColor="text1"/>
        </w:rPr>
      </w:pPr>
      <w:r w:rsidRPr="006818A8">
        <w:rPr>
          <w:color w:val="000000" w:themeColor="text1"/>
        </w:rPr>
        <w:t>Suite 6</w:t>
      </w:r>
      <w:r>
        <w:rPr>
          <w:color w:val="000000" w:themeColor="text1"/>
        </w:rPr>
        <w:t xml:space="preserve">, </w:t>
      </w:r>
      <w:r w:rsidRPr="006818A8">
        <w:rPr>
          <w:color w:val="000000" w:themeColor="text1"/>
        </w:rPr>
        <w:t>Carew House</w:t>
      </w:r>
    </w:p>
    <w:p w:rsidR="00B662BC" w:rsidRPr="006818A8" w:rsidRDefault="00B662BC" w:rsidP="00B662BC">
      <w:pPr>
        <w:shd w:val="clear" w:color="auto" w:fill="FFFFFF"/>
        <w:rPr>
          <w:color w:val="000000" w:themeColor="text1"/>
          <w:lang w:eastAsia="en-US"/>
        </w:rPr>
      </w:pPr>
      <w:r w:rsidRPr="006818A8">
        <w:rPr>
          <w:color w:val="000000" w:themeColor="text1"/>
          <w:lang w:eastAsia="en-US"/>
        </w:rPr>
        <w:t>Beacon Technology Park</w:t>
      </w:r>
    </w:p>
    <w:p w:rsidR="00B662BC" w:rsidRPr="006818A8" w:rsidRDefault="00B662BC" w:rsidP="00B662BC">
      <w:pPr>
        <w:shd w:val="clear" w:color="auto" w:fill="FFFFFF"/>
        <w:rPr>
          <w:color w:val="000000" w:themeColor="text1"/>
          <w:lang w:eastAsia="en-US"/>
        </w:rPr>
      </w:pPr>
      <w:proofErr w:type="spellStart"/>
      <w:r w:rsidRPr="006818A8">
        <w:rPr>
          <w:color w:val="000000" w:themeColor="text1"/>
          <w:lang w:eastAsia="en-US"/>
        </w:rPr>
        <w:t>Dunmere</w:t>
      </w:r>
      <w:proofErr w:type="spellEnd"/>
      <w:r w:rsidRPr="006818A8">
        <w:rPr>
          <w:color w:val="000000" w:themeColor="text1"/>
          <w:lang w:eastAsia="en-US"/>
        </w:rPr>
        <w:t xml:space="preserve"> Road</w:t>
      </w:r>
    </w:p>
    <w:p w:rsidR="00B662BC" w:rsidRPr="006818A8" w:rsidRDefault="00B662BC" w:rsidP="00B662BC">
      <w:pPr>
        <w:shd w:val="clear" w:color="auto" w:fill="FFFFFF"/>
        <w:rPr>
          <w:color w:val="000000" w:themeColor="text1"/>
          <w:lang w:eastAsia="en-US"/>
        </w:rPr>
      </w:pPr>
      <w:proofErr w:type="spellStart"/>
      <w:r w:rsidRPr="006818A8">
        <w:rPr>
          <w:color w:val="000000" w:themeColor="text1"/>
          <w:lang w:eastAsia="en-US"/>
        </w:rPr>
        <w:t>Bodmin</w:t>
      </w:r>
      <w:proofErr w:type="spellEnd"/>
    </w:p>
    <w:p w:rsidR="00B662BC" w:rsidRPr="006818A8" w:rsidRDefault="00B662BC" w:rsidP="00B662BC">
      <w:pPr>
        <w:shd w:val="clear" w:color="auto" w:fill="FFFFFF"/>
        <w:rPr>
          <w:color w:val="000000" w:themeColor="text1"/>
          <w:lang w:eastAsia="en-US"/>
        </w:rPr>
      </w:pPr>
      <w:r w:rsidRPr="006818A8">
        <w:rPr>
          <w:color w:val="000000" w:themeColor="text1"/>
          <w:lang w:eastAsia="en-US"/>
        </w:rPr>
        <w:t>PL31 2QN</w:t>
      </w:r>
    </w:p>
    <w:p w:rsidR="00B662BC" w:rsidRPr="001B4533" w:rsidRDefault="00B662BC" w:rsidP="00420880">
      <w:pPr>
        <w:jc w:val="both"/>
      </w:pPr>
    </w:p>
    <w:sectPr w:rsidR="00B662BC" w:rsidRPr="001B4533" w:rsidSect="008C0F37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737" w:right="964" w:bottom="794" w:left="964" w:header="737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125" w:rsidRDefault="00FF4125">
      <w:r>
        <w:separator/>
      </w:r>
    </w:p>
  </w:endnote>
  <w:endnote w:type="continuationSeparator" w:id="0">
    <w:p w:rsidR="00FF4125" w:rsidRDefault="00FF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000" w:firstRow="0" w:lastRow="0" w:firstColumn="0" w:lastColumn="0" w:noHBand="0" w:noVBand="0"/>
    </w:tblPr>
    <w:tblGrid>
      <w:gridCol w:w="7756"/>
      <w:gridCol w:w="1742"/>
    </w:tblGrid>
    <w:tr w:rsidR="00DC0201">
      <w:trPr>
        <w:trHeight w:val="380"/>
      </w:trPr>
      <w:tc>
        <w:tcPr>
          <w:tcW w:w="7756" w:type="dxa"/>
          <w:tcBorders>
            <w:top w:val="nil"/>
            <w:left w:val="nil"/>
            <w:bottom w:val="nil"/>
            <w:right w:val="nil"/>
          </w:tcBorders>
        </w:tcPr>
        <w:p w:rsidR="00DC0201" w:rsidRDefault="00DC0201">
          <w:pPr>
            <w:pStyle w:val="Footer"/>
            <w:rPr>
              <w:rFonts w:ascii="Frutiger 55 Roman" w:hAnsi="Frutiger 55 Roman"/>
              <w:sz w:val="18"/>
            </w:rPr>
          </w:pPr>
        </w:p>
      </w:tc>
      <w:tc>
        <w:tcPr>
          <w:tcW w:w="1742" w:type="dxa"/>
          <w:tcBorders>
            <w:top w:val="nil"/>
            <w:left w:val="nil"/>
            <w:bottom w:val="nil"/>
            <w:right w:val="nil"/>
          </w:tcBorders>
        </w:tcPr>
        <w:p w:rsidR="00DC0201" w:rsidRDefault="00DC0201">
          <w:pPr>
            <w:pStyle w:val="Footer"/>
            <w:jc w:val="center"/>
            <w:rPr>
              <w:rFonts w:ascii="Frutiger 55 Roman" w:hAnsi="Frutiger 55 Roman"/>
              <w:sz w:val="18"/>
            </w:rPr>
          </w:pPr>
          <w:r>
            <w:rPr>
              <w:rFonts w:ascii="Frutiger 55 Roman" w:hAnsi="Frutiger 55 Roman"/>
              <w:snapToGrid w:val="0"/>
              <w:sz w:val="18"/>
              <w:lang w:eastAsia="en-US"/>
            </w:rPr>
            <w:t xml:space="preserve">Page </w:t>
          </w:r>
          <w:r>
            <w:rPr>
              <w:rFonts w:ascii="Frutiger 55 Roman" w:hAnsi="Frutiger 55 Roman"/>
              <w:snapToGrid w:val="0"/>
              <w:sz w:val="18"/>
              <w:lang w:eastAsia="en-US"/>
            </w:rPr>
            <w:fldChar w:fldCharType="begin"/>
          </w:r>
          <w:r>
            <w:rPr>
              <w:rFonts w:ascii="Frutiger 55 Roman" w:hAnsi="Frutiger 55 Roman"/>
              <w:snapToGrid w:val="0"/>
              <w:sz w:val="18"/>
              <w:lang w:eastAsia="en-US"/>
            </w:rPr>
            <w:instrText xml:space="preserve"> PAGE </w:instrText>
          </w:r>
          <w:r>
            <w:rPr>
              <w:rFonts w:ascii="Frutiger 55 Roman" w:hAnsi="Frutiger 55 Roman"/>
              <w:snapToGrid w:val="0"/>
              <w:sz w:val="18"/>
              <w:lang w:eastAsia="en-US"/>
            </w:rPr>
            <w:fldChar w:fldCharType="separate"/>
          </w:r>
          <w:r w:rsidR="00CC7C5E">
            <w:rPr>
              <w:rFonts w:ascii="Frutiger 55 Roman" w:hAnsi="Frutiger 55 Roman"/>
              <w:noProof/>
              <w:snapToGrid w:val="0"/>
              <w:sz w:val="18"/>
              <w:lang w:eastAsia="en-US"/>
            </w:rPr>
            <w:t>2</w:t>
          </w:r>
          <w:r>
            <w:rPr>
              <w:rFonts w:ascii="Frutiger 55 Roman" w:hAnsi="Frutiger 55 Roman"/>
              <w:snapToGrid w:val="0"/>
              <w:sz w:val="18"/>
              <w:lang w:eastAsia="en-US"/>
            </w:rPr>
            <w:fldChar w:fldCharType="end"/>
          </w:r>
        </w:p>
      </w:tc>
    </w:tr>
  </w:tbl>
  <w:p w:rsidR="00DC0201" w:rsidRDefault="00DC0201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201" w:rsidRPr="00BF4501" w:rsidRDefault="001818EA">
    <w:pPr>
      <w:rPr>
        <w:sz w:val="12"/>
        <w:szCs w:val="12"/>
      </w:rPr>
    </w:pPr>
    <w:r w:rsidRPr="00BF4501">
      <w:rPr>
        <w:b/>
        <w:i/>
        <w:noProof/>
        <w:color w:val="000000"/>
        <w:sz w:val="12"/>
        <w:szCs w:val="12"/>
      </w:rPr>
      <w:drawing>
        <wp:anchor distT="0" distB="0" distL="114300" distR="114300" simplePos="0" relativeHeight="251659264" behindDoc="1" locked="0" layoutInCell="1" allowOverlap="1" wp14:anchorId="103E48E4" wp14:editId="407F0149">
          <wp:simplePos x="0" y="0"/>
          <wp:positionH relativeFrom="column">
            <wp:posOffset>4999355</wp:posOffset>
          </wp:positionH>
          <wp:positionV relativeFrom="paragraph">
            <wp:posOffset>-160972</wp:posOffset>
          </wp:positionV>
          <wp:extent cx="1430655" cy="143065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655" cy="1430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4501" w:rsidRPr="00BF4501">
      <w:rPr>
        <w:i/>
        <w:iCs/>
        <w:color w:val="000000"/>
        <w:sz w:val="12"/>
        <w:szCs w:val="12"/>
        <w:shd w:val="clear" w:color="auto" w:fill="FFFFFF"/>
      </w:rPr>
      <w:t>.</w:t>
    </w:r>
    <w:r w:rsidR="00FC502E" w:rsidRPr="00FC502E">
      <w:rPr>
        <w:b/>
        <w:i/>
        <w:noProof/>
        <w:color w:val="000000"/>
        <w:sz w:val="12"/>
        <w:szCs w:val="12"/>
      </w:rPr>
      <w:t xml:space="preserve"> </w:t>
    </w:r>
  </w:p>
  <w:tbl>
    <w:tblPr>
      <w:tblW w:w="0" w:type="auto"/>
      <w:tblInd w:w="144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000" w:firstRow="0" w:lastRow="0" w:firstColumn="0" w:lastColumn="0" w:noHBand="0" w:noVBand="0"/>
    </w:tblPr>
    <w:tblGrid>
      <w:gridCol w:w="5351"/>
      <w:gridCol w:w="4605"/>
    </w:tblGrid>
    <w:tr w:rsidR="00DC0201" w:rsidRPr="001B4533" w:rsidTr="00DC0201">
      <w:trPr>
        <w:cantSplit/>
        <w:trHeight w:val="1130"/>
      </w:trPr>
      <w:tc>
        <w:tcPr>
          <w:tcW w:w="535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C0201" w:rsidRDefault="00DC0201" w:rsidP="001315B3">
          <w:pPr>
            <w:pStyle w:val="Footer"/>
            <w:rPr>
              <w:sz w:val="12"/>
              <w:szCs w:val="12"/>
            </w:rPr>
          </w:pPr>
        </w:p>
        <w:p w:rsidR="00BF4501" w:rsidRPr="002A71CC" w:rsidRDefault="00BF4501" w:rsidP="00BF4501">
          <w:pPr>
            <w:pStyle w:val="Footer"/>
            <w:rPr>
              <w:iCs/>
              <w:color w:val="000000"/>
              <w:sz w:val="12"/>
              <w:szCs w:val="12"/>
              <w:shd w:val="clear" w:color="auto" w:fill="FFFFFF"/>
            </w:rPr>
          </w:pPr>
          <w:r w:rsidRPr="002A71CC">
            <w:rPr>
              <w:iCs/>
              <w:color w:val="000000"/>
              <w:sz w:val="12"/>
              <w:szCs w:val="12"/>
              <w:shd w:val="clear" w:color="auto" w:fill="FFFFFF"/>
            </w:rPr>
            <w:t>Cornwall Partnership NHS Foundation Trust is committed to improving the health and wellbeing of patients, carers, staff and visitors</w:t>
          </w:r>
          <w:r w:rsidR="001818EA">
            <w:rPr>
              <w:iCs/>
              <w:color w:val="000000"/>
              <w:sz w:val="12"/>
              <w:szCs w:val="12"/>
              <w:shd w:val="clear" w:color="auto" w:fill="FFFFFF"/>
            </w:rPr>
            <w:t xml:space="preserve"> and operates a </w:t>
          </w:r>
          <w:proofErr w:type="spellStart"/>
          <w:r w:rsidRPr="002A71CC">
            <w:rPr>
              <w:iCs/>
              <w:color w:val="000000"/>
              <w:sz w:val="12"/>
              <w:szCs w:val="12"/>
              <w:shd w:val="clear" w:color="auto" w:fill="FFFFFF"/>
            </w:rPr>
            <w:t>Smokefree</w:t>
          </w:r>
          <w:proofErr w:type="spellEnd"/>
          <w:r w:rsidR="001818EA">
            <w:rPr>
              <w:iCs/>
              <w:color w:val="000000"/>
              <w:sz w:val="12"/>
              <w:szCs w:val="12"/>
              <w:shd w:val="clear" w:color="auto" w:fill="FFFFFF"/>
            </w:rPr>
            <w:t xml:space="preserve"> Policy. This means s</w:t>
          </w:r>
          <w:r w:rsidRPr="002A71CC">
            <w:rPr>
              <w:iCs/>
              <w:color w:val="000000"/>
              <w:sz w:val="12"/>
              <w:szCs w:val="12"/>
              <w:shd w:val="clear" w:color="auto" w:fill="FFFFFF"/>
            </w:rPr>
            <w:t>moking</w:t>
          </w:r>
          <w:r w:rsidR="001818EA">
            <w:rPr>
              <w:iCs/>
              <w:color w:val="000000"/>
              <w:sz w:val="12"/>
              <w:szCs w:val="12"/>
              <w:shd w:val="clear" w:color="auto" w:fill="FFFFFF"/>
            </w:rPr>
            <w:t xml:space="preserve"> is </w:t>
          </w:r>
          <w:r w:rsidRPr="002A71CC">
            <w:rPr>
              <w:iCs/>
              <w:color w:val="000000"/>
              <w:sz w:val="12"/>
              <w:szCs w:val="12"/>
              <w:shd w:val="clear" w:color="auto" w:fill="FFFFFF"/>
            </w:rPr>
            <w:t xml:space="preserve">prohibited in all Trust premises </w:t>
          </w:r>
          <w:proofErr w:type="spellStart"/>
          <w:r w:rsidRPr="002A71CC">
            <w:rPr>
              <w:iCs/>
              <w:color w:val="000000"/>
              <w:sz w:val="12"/>
              <w:szCs w:val="12"/>
              <w:shd w:val="clear" w:color="auto" w:fill="FFFFFF"/>
            </w:rPr>
            <w:t>ie</w:t>
          </w:r>
          <w:proofErr w:type="spellEnd"/>
          <w:r w:rsidRPr="002A71CC">
            <w:rPr>
              <w:iCs/>
              <w:color w:val="000000"/>
              <w:sz w:val="12"/>
              <w:szCs w:val="12"/>
              <w:shd w:val="clear" w:color="auto" w:fill="FFFFFF"/>
            </w:rPr>
            <w:t xml:space="preserve"> buildings, grounds and vehicles. If you are a smoker ask any member of staff for free support</w:t>
          </w:r>
          <w:r w:rsidR="002A71CC" w:rsidRPr="002A71CC">
            <w:rPr>
              <w:iCs/>
              <w:color w:val="000000"/>
              <w:sz w:val="12"/>
              <w:szCs w:val="12"/>
              <w:shd w:val="clear" w:color="auto" w:fill="FFFFFF"/>
            </w:rPr>
            <w:t>.</w:t>
          </w:r>
        </w:p>
        <w:p w:rsidR="00BF4501" w:rsidRDefault="00BF4501" w:rsidP="001315B3">
          <w:pPr>
            <w:pStyle w:val="Footer"/>
            <w:rPr>
              <w:sz w:val="12"/>
              <w:szCs w:val="12"/>
            </w:rPr>
          </w:pPr>
        </w:p>
        <w:p w:rsidR="00DC0201" w:rsidRPr="00557ECA" w:rsidRDefault="00DC0201" w:rsidP="001315B3">
          <w:pPr>
            <w:pStyle w:val="Footer"/>
            <w:rPr>
              <w:sz w:val="12"/>
              <w:szCs w:val="12"/>
              <w:lang w:val="en-US"/>
            </w:rPr>
          </w:pPr>
          <w:r w:rsidRPr="000459D1">
            <w:rPr>
              <w:sz w:val="12"/>
              <w:szCs w:val="12"/>
            </w:rPr>
            <w:t xml:space="preserve">We are a research active trust, to get involved in a research project, please email </w:t>
          </w:r>
          <w:r>
            <w:rPr>
              <w:sz w:val="12"/>
              <w:szCs w:val="12"/>
            </w:rPr>
            <w:br/>
          </w:r>
          <w:hyperlink r:id="rId2" w:history="1">
            <w:r w:rsidRPr="000459D1">
              <w:rPr>
                <w:rStyle w:val="Hyperlink"/>
                <w:color w:val="auto"/>
                <w:sz w:val="12"/>
                <w:szCs w:val="12"/>
                <w:lang w:val="en-US"/>
              </w:rPr>
              <w:t>cpn-tr.CFTresearch@nhs.net</w:t>
            </w:r>
          </w:hyperlink>
          <w:r w:rsidR="001818EA">
            <w:rPr>
              <w:rStyle w:val="Hyperlink"/>
              <w:color w:val="auto"/>
              <w:sz w:val="12"/>
              <w:szCs w:val="12"/>
              <w:lang w:val="en-US"/>
            </w:rPr>
            <w:br/>
          </w:r>
        </w:p>
        <w:p w:rsidR="00DC0201" w:rsidRPr="00557ECA" w:rsidRDefault="00DC0201" w:rsidP="001315B3">
          <w:pPr>
            <w:pStyle w:val="Footer"/>
            <w:tabs>
              <w:tab w:val="left" w:pos="3031"/>
            </w:tabs>
            <w:rPr>
              <w:color w:val="0000FF"/>
              <w:sz w:val="4"/>
              <w:szCs w:val="12"/>
              <w:lang w:val="en-US"/>
            </w:rPr>
          </w:pPr>
          <w:r w:rsidRPr="00557ECA">
            <w:rPr>
              <w:color w:val="0000FF"/>
              <w:sz w:val="8"/>
              <w:szCs w:val="12"/>
              <w:lang w:val="en-US"/>
            </w:rPr>
            <w:tab/>
          </w:r>
        </w:p>
        <w:p w:rsidR="00DC0201" w:rsidRPr="00557ECA" w:rsidRDefault="00DC0201" w:rsidP="001315B3">
          <w:pPr>
            <w:pStyle w:val="Footer"/>
            <w:rPr>
              <w:sz w:val="12"/>
              <w:szCs w:val="12"/>
              <w:lang w:val="en-US"/>
            </w:rPr>
          </w:pPr>
          <w:r w:rsidRPr="00557ECA">
            <w:rPr>
              <w:sz w:val="12"/>
              <w:szCs w:val="12"/>
              <w:lang w:val="en-US"/>
            </w:rPr>
            <w:t>For information on mental health medication visit choiceandmedication.org/</w:t>
          </w:r>
          <w:proofErr w:type="spellStart"/>
          <w:r w:rsidRPr="00557ECA">
            <w:rPr>
              <w:sz w:val="12"/>
              <w:szCs w:val="12"/>
              <w:lang w:val="en-US"/>
            </w:rPr>
            <w:t>cornwall</w:t>
          </w:r>
          <w:proofErr w:type="spellEnd"/>
        </w:p>
        <w:p w:rsidR="00DC0201" w:rsidRDefault="00DC0201" w:rsidP="001315B3">
          <w:pPr>
            <w:pStyle w:val="Footer"/>
            <w:rPr>
              <w:b/>
              <w:sz w:val="12"/>
            </w:rPr>
          </w:pPr>
        </w:p>
        <w:p w:rsidR="00DC0201" w:rsidRDefault="00DC0201" w:rsidP="00BD1062">
          <w:pPr>
            <w:pStyle w:val="Footer"/>
            <w:rPr>
              <w:sz w:val="12"/>
            </w:rPr>
          </w:pPr>
          <w:r>
            <w:rPr>
              <w:b/>
              <w:sz w:val="12"/>
            </w:rPr>
            <w:t>Chair</w:t>
          </w:r>
          <w:r>
            <w:rPr>
              <w:sz w:val="12"/>
            </w:rPr>
            <w:t xml:space="preserve">: Dr </w:t>
          </w:r>
          <w:r w:rsidRPr="00DB4728">
            <w:rPr>
              <w:sz w:val="12"/>
            </w:rPr>
            <w:t>Barbara Vann</w:t>
          </w:r>
          <w:r>
            <w:rPr>
              <w:sz w:val="12"/>
            </w:rPr>
            <w:t xml:space="preserve">      </w:t>
          </w:r>
          <w:r>
            <w:rPr>
              <w:b/>
              <w:sz w:val="12"/>
            </w:rPr>
            <w:t>Chief Executive</w:t>
          </w:r>
          <w:r>
            <w:rPr>
              <w:sz w:val="12"/>
            </w:rPr>
            <w:t xml:space="preserve">: Phillip </w:t>
          </w:r>
          <w:proofErr w:type="spellStart"/>
          <w:r>
            <w:rPr>
              <w:sz w:val="12"/>
            </w:rPr>
            <w:t>Confue</w:t>
          </w:r>
          <w:proofErr w:type="spellEnd"/>
        </w:p>
        <w:p w:rsidR="00DC0201" w:rsidRPr="00077FC9" w:rsidRDefault="00DC0201" w:rsidP="00A646D5">
          <w:pPr>
            <w:pStyle w:val="Footer"/>
            <w:rPr>
              <w:sz w:val="12"/>
            </w:rPr>
          </w:pPr>
          <w:r>
            <w:rPr>
              <w:b/>
              <w:sz w:val="12"/>
            </w:rPr>
            <w:t>Head Office</w:t>
          </w:r>
          <w:r w:rsidRPr="00F32185">
            <w:rPr>
              <w:sz w:val="12"/>
            </w:rPr>
            <w:t xml:space="preserve">: </w:t>
          </w:r>
          <w:r w:rsidRPr="00C839E5">
            <w:rPr>
              <w:sz w:val="12"/>
            </w:rPr>
            <w:t xml:space="preserve">Carew House, Beacon Technology Park, </w:t>
          </w:r>
          <w:proofErr w:type="spellStart"/>
          <w:r w:rsidRPr="00C839E5">
            <w:rPr>
              <w:sz w:val="12"/>
            </w:rPr>
            <w:t>Dunmere</w:t>
          </w:r>
          <w:proofErr w:type="spellEnd"/>
          <w:r w:rsidRPr="00C839E5">
            <w:rPr>
              <w:sz w:val="12"/>
            </w:rPr>
            <w:t xml:space="preserve"> Road, </w:t>
          </w:r>
          <w:proofErr w:type="spellStart"/>
          <w:r w:rsidRPr="00C839E5">
            <w:rPr>
              <w:sz w:val="12"/>
            </w:rPr>
            <w:t>Bodmin</w:t>
          </w:r>
          <w:proofErr w:type="spellEnd"/>
          <w:r w:rsidRPr="00C839E5">
            <w:rPr>
              <w:sz w:val="12"/>
            </w:rPr>
            <w:t>, PL31 2QN</w:t>
          </w:r>
        </w:p>
        <w:p w:rsidR="00DC0201" w:rsidRDefault="00DC0201" w:rsidP="00BD1062">
          <w:pPr>
            <w:pStyle w:val="Footer"/>
            <w:rPr>
              <w:sz w:val="12"/>
            </w:rPr>
          </w:pPr>
          <w:r>
            <w:rPr>
              <w:sz w:val="12"/>
            </w:rPr>
            <w:t xml:space="preserve">Tel: 01208 834600 Email: </w:t>
          </w:r>
          <w:r w:rsidRPr="00391531">
            <w:rPr>
              <w:sz w:val="12"/>
            </w:rPr>
            <w:t>cpn-tr.enquiries@nhs.net</w:t>
          </w:r>
        </w:p>
        <w:p w:rsidR="00DC0201" w:rsidRPr="001B4533" w:rsidRDefault="00DC0201" w:rsidP="00197FDF">
          <w:pPr>
            <w:pStyle w:val="Footer"/>
            <w:rPr>
              <w:sz w:val="12"/>
            </w:rPr>
          </w:pPr>
        </w:p>
      </w:tc>
      <w:tc>
        <w:tcPr>
          <w:tcW w:w="460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C502E" w:rsidRDefault="00FC502E" w:rsidP="00FC502E">
          <w:pPr>
            <w:pStyle w:val="Footer"/>
            <w:rPr>
              <w:b/>
              <w:i/>
              <w:color w:val="000000"/>
              <w:sz w:val="16"/>
              <w:szCs w:val="12"/>
            </w:rPr>
          </w:pPr>
          <w:r>
            <w:rPr>
              <w:b/>
              <w:i/>
              <w:noProof/>
              <w:color w:val="000000"/>
              <w:sz w:val="12"/>
              <w:szCs w:val="12"/>
            </w:rPr>
            <w:drawing>
              <wp:inline distT="0" distB="0" distL="0" distR="0" wp14:anchorId="6437CDC3" wp14:editId="4BDDAB86">
                <wp:extent cx="1177472" cy="976312"/>
                <wp:effectExtent l="0" t="0" r="381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newall-diversitychampion-logo-black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415" cy="9779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C502E" w:rsidRDefault="00FC502E" w:rsidP="00FC502E">
          <w:pPr>
            <w:pStyle w:val="Footer"/>
            <w:rPr>
              <w:b/>
              <w:i/>
              <w:color w:val="000000"/>
              <w:sz w:val="16"/>
              <w:szCs w:val="12"/>
            </w:rPr>
          </w:pPr>
        </w:p>
        <w:p w:rsidR="00FC502E" w:rsidRDefault="00FC502E" w:rsidP="00FC502E">
          <w:pPr>
            <w:pStyle w:val="Footer"/>
            <w:rPr>
              <w:b/>
              <w:i/>
              <w:color w:val="000000"/>
              <w:sz w:val="16"/>
              <w:szCs w:val="12"/>
            </w:rPr>
          </w:pPr>
        </w:p>
        <w:p w:rsidR="00DC0201" w:rsidRPr="00FC502E" w:rsidRDefault="00CF2DA5" w:rsidP="00FC502E">
          <w:pPr>
            <w:pStyle w:val="Footer"/>
            <w:jc w:val="right"/>
            <w:rPr>
              <w:b/>
              <w:i/>
              <w:color w:val="000000"/>
              <w:sz w:val="18"/>
              <w:szCs w:val="12"/>
            </w:rPr>
          </w:pPr>
          <w:r w:rsidRPr="00FC502E">
            <w:rPr>
              <w:b/>
              <w:i/>
              <w:noProof/>
              <w:color w:val="000000"/>
              <w:sz w:val="18"/>
              <w:szCs w:val="12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CEBC9CB" wp14:editId="4CA9196F">
                    <wp:simplePos x="0" y="0"/>
                    <wp:positionH relativeFrom="column">
                      <wp:posOffset>128270</wp:posOffset>
                    </wp:positionH>
                    <wp:positionV relativeFrom="paragraph">
                      <wp:posOffset>-614045</wp:posOffset>
                    </wp:positionV>
                    <wp:extent cx="1381125" cy="561975"/>
                    <wp:effectExtent l="0" t="0" r="0" b="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381125" cy="5619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C0201" w:rsidRDefault="00DC020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0.1pt;margin-top:-48.35pt;width:108.7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" filled="f" stroked="f" strokeweight=".5pt">
                    <v:textbox>
                      <w:txbxContent>
                        <w:p w:rsidR="00DC0201" w:rsidRDefault="00DC0201"/>
                      </w:txbxContent>
                    </v:textbox>
                  </v:shape>
                </w:pict>
              </mc:Fallback>
            </mc:AlternateContent>
          </w:r>
          <w:r w:rsidR="00BF4501" w:rsidRPr="00FC502E">
            <w:rPr>
              <w:b/>
              <w:i/>
              <w:color w:val="000000"/>
              <w:sz w:val="18"/>
              <w:szCs w:val="12"/>
            </w:rPr>
            <w:t>www.cornwallft</w:t>
          </w:r>
          <w:r w:rsidR="00DC0201" w:rsidRPr="00FC502E">
            <w:rPr>
              <w:b/>
              <w:i/>
              <w:color w:val="000000"/>
              <w:sz w:val="18"/>
              <w:szCs w:val="12"/>
            </w:rPr>
            <w:t>.nhs.uk</w:t>
          </w:r>
        </w:p>
        <w:p w:rsidR="00DC0201" w:rsidRPr="001B4533" w:rsidRDefault="00DC0201" w:rsidP="001315B3">
          <w:pPr>
            <w:jc w:val="right"/>
            <w:rPr>
              <w:sz w:val="12"/>
            </w:rPr>
          </w:pPr>
        </w:p>
      </w:tc>
    </w:tr>
  </w:tbl>
  <w:p w:rsidR="00DC0201" w:rsidRPr="001B4533" w:rsidRDefault="00DC02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125" w:rsidRDefault="00FF4125">
      <w:r>
        <w:separator/>
      </w:r>
    </w:p>
  </w:footnote>
  <w:footnote w:type="continuationSeparator" w:id="0">
    <w:p w:rsidR="00FF4125" w:rsidRDefault="00FF4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000" w:firstRow="0" w:lastRow="0" w:firstColumn="0" w:lastColumn="0" w:noHBand="0" w:noVBand="0"/>
    </w:tblPr>
    <w:tblGrid>
      <w:gridCol w:w="9923"/>
    </w:tblGrid>
    <w:tr w:rsidR="00DC0201">
      <w:trPr>
        <w:cantSplit/>
        <w:trHeight w:val="851"/>
      </w:trPr>
      <w:tc>
        <w:tcPr>
          <w:tcW w:w="9923" w:type="dxa"/>
          <w:tcBorders>
            <w:top w:val="nil"/>
            <w:left w:val="nil"/>
            <w:bottom w:val="nil"/>
            <w:right w:val="nil"/>
          </w:tcBorders>
        </w:tcPr>
        <w:p w:rsidR="00DC0201" w:rsidRDefault="00563E82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70FB5BF" wp14:editId="60BC47C9">
                <wp:simplePos x="0" y="0"/>
                <wp:positionH relativeFrom="column">
                  <wp:posOffset>4600575</wp:posOffset>
                </wp:positionH>
                <wp:positionV relativeFrom="paragraph">
                  <wp:posOffset>-115253</wp:posOffset>
                </wp:positionV>
                <wp:extent cx="1943100" cy="809625"/>
                <wp:effectExtent l="0" t="0" r="0" b="9525"/>
                <wp:wrapNone/>
                <wp:docPr id="7" name="Picture 7" descr="C:\Data\~Scratch\CPFT v6\logo\Cornwall Partnership NHS Foundation Trust\Office Use\Cornwall Partnership NHS Foundation Trust RGB BL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ata\~Scratch\CPFT v6\logo\Cornwall Partnership NHS Foundation Trust\Office Use\Cornwall Partnership NHS Foundation Trust RGB BLU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156" t="16239" r="6838" b="26251"/>
                        <a:stretch/>
                      </pic:blipFill>
                      <pic:spPr bwMode="auto">
                        <a:xfrm>
                          <a:off x="0" y="0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C0201" w:rsidRDefault="00DC02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000" w:firstRow="0" w:lastRow="0" w:firstColumn="0" w:lastColumn="0" w:noHBand="0" w:noVBand="0"/>
    </w:tblPr>
    <w:tblGrid>
      <w:gridCol w:w="9923"/>
    </w:tblGrid>
    <w:tr w:rsidR="00DC0201">
      <w:trPr>
        <w:cantSplit/>
        <w:trHeight w:val="845"/>
      </w:trPr>
      <w:tc>
        <w:tcPr>
          <w:tcW w:w="9923" w:type="dxa"/>
          <w:tcBorders>
            <w:top w:val="nil"/>
            <w:left w:val="nil"/>
            <w:bottom w:val="nil"/>
            <w:right w:val="nil"/>
          </w:tcBorders>
        </w:tcPr>
        <w:p w:rsidR="00DC0201" w:rsidRDefault="00DC0201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4914A26" wp14:editId="64D66B18">
                <wp:simplePos x="0" y="0"/>
                <wp:positionH relativeFrom="column">
                  <wp:posOffset>4448493</wp:posOffset>
                </wp:positionH>
                <wp:positionV relativeFrom="paragraph">
                  <wp:posOffset>-129857</wp:posOffset>
                </wp:positionV>
                <wp:extent cx="1943100" cy="809625"/>
                <wp:effectExtent l="0" t="0" r="0" b="9525"/>
                <wp:wrapNone/>
                <wp:docPr id="3" name="Picture 3" descr="C:\Data\~Scratch\CPFT v6\logo\Cornwall Partnership NHS Foundation Trust\Office Use\Cornwall Partnership NHS Foundation Trust RGB BL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ata\~Scratch\CPFT v6\logo\Cornwall Partnership NHS Foundation Trust\Office Use\Cornwall Partnership NHS Foundation Trust RGB BLU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156" t="16239" r="6838" b="26251"/>
                        <a:stretch/>
                      </pic:blipFill>
                      <pic:spPr bwMode="auto">
                        <a:xfrm>
                          <a:off x="0" y="0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C0201" w:rsidRDefault="00DC02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A45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81F0C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25"/>
    <w:rsid w:val="00042076"/>
    <w:rsid w:val="000A6509"/>
    <w:rsid w:val="000C7BAA"/>
    <w:rsid w:val="000E1CF2"/>
    <w:rsid w:val="00130997"/>
    <w:rsid w:val="001315B3"/>
    <w:rsid w:val="001818EA"/>
    <w:rsid w:val="00197FDF"/>
    <w:rsid w:val="001B4533"/>
    <w:rsid w:val="001D1FC8"/>
    <w:rsid w:val="001D3B2D"/>
    <w:rsid w:val="002A71CC"/>
    <w:rsid w:val="002C25DD"/>
    <w:rsid w:val="00357741"/>
    <w:rsid w:val="00391531"/>
    <w:rsid w:val="00420880"/>
    <w:rsid w:val="00444139"/>
    <w:rsid w:val="00526D6E"/>
    <w:rsid w:val="00563E82"/>
    <w:rsid w:val="00573976"/>
    <w:rsid w:val="00587947"/>
    <w:rsid w:val="0059618A"/>
    <w:rsid w:val="005B468B"/>
    <w:rsid w:val="005F1AD7"/>
    <w:rsid w:val="006564FD"/>
    <w:rsid w:val="0069487A"/>
    <w:rsid w:val="0071331A"/>
    <w:rsid w:val="00753D1B"/>
    <w:rsid w:val="00767501"/>
    <w:rsid w:val="0077606E"/>
    <w:rsid w:val="007C5044"/>
    <w:rsid w:val="007F1B00"/>
    <w:rsid w:val="00804E5D"/>
    <w:rsid w:val="008734FA"/>
    <w:rsid w:val="0089161B"/>
    <w:rsid w:val="008C0F37"/>
    <w:rsid w:val="00923614"/>
    <w:rsid w:val="00925CD7"/>
    <w:rsid w:val="00935F38"/>
    <w:rsid w:val="009B2B3A"/>
    <w:rsid w:val="00A3128B"/>
    <w:rsid w:val="00A646D5"/>
    <w:rsid w:val="00B662BC"/>
    <w:rsid w:val="00BC0EC6"/>
    <w:rsid w:val="00BD1062"/>
    <w:rsid w:val="00BF4501"/>
    <w:rsid w:val="00C207C8"/>
    <w:rsid w:val="00C41877"/>
    <w:rsid w:val="00C839E5"/>
    <w:rsid w:val="00CC7C5E"/>
    <w:rsid w:val="00CF2DA5"/>
    <w:rsid w:val="00D42DC0"/>
    <w:rsid w:val="00D46E1D"/>
    <w:rsid w:val="00D5072B"/>
    <w:rsid w:val="00D56B41"/>
    <w:rsid w:val="00D80839"/>
    <w:rsid w:val="00D87230"/>
    <w:rsid w:val="00D926C5"/>
    <w:rsid w:val="00DB4728"/>
    <w:rsid w:val="00DB4CE3"/>
    <w:rsid w:val="00DC0201"/>
    <w:rsid w:val="00DE56C5"/>
    <w:rsid w:val="00E23B98"/>
    <w:rsid w:val="00E9009F"/>
    <w:rsid w:val="00E92A75"/>
    <w:rsid w:val="00EB6FA3"/>
    <w:rsid w:val="00EF0F1C"/>
    <w:rsid w:val="00F83B02"/>
    <w:rsid w:val="00FB16D1"/>
    <w:rsid w:val="00FC502E"/>
    <w:rsid w:val="00FE0E68"/>
    <w:rsid w:val="00FE3173"/>
    <w:rsid w:val="00F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2BC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Markup">
    <w:name w:val="HTML Markup"/>
    <w:rPr>
      <w:vanish/>
      <w:color w:val="FF000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finitionList">
    <w:name w:val="Definition List"/>
    <w:basedOn w:val="Normal"/>
    <w:next w:val="Normal"/>
    <w:pPr>
      <w:widowControl w:val="0"/>
      <w:ind w:left="360"/>
    </w:pPr>
    <w:rPr>
      <w:snapToGrid w:val="0"/>
      <w:lang w:eastAsia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MessageHeaderLabel">
    <w:name w:val="Message Header Label"/>
    <w:rPr>
      <w:rFonts w:ascii="Arial" w:hAnsi="Arial"/>
      <w:b/>
      <w:spacing w:val="-4"/>
      <w:sz w:val="18"/>
    </w:rPr>
  </w:style>
  <w:style w:type="character" w:styleId="Emphasis">
    <w:name w:val="Emphasis"/>
    <w:uiPriority w:val="20"/>
    <w:qFormat/>
    <w:rPr>
      <w:rFonts w:ascii="Arial" w:hAnsi="Arial"/>
      <w:b/>
      <w:spacing w:val="-10"/>
      <w:sz w:val="18"/>
    </w:rPr>
  </w:style>
  <w:style w:type="paragraph" w:customStyle="1" w:styleId="Checkboxes">
    <w:name w:val="Checkboxes"/>
    <w:basedOn w:val="Normal"/>
    <w:pPr>
      <w:spacing w:before="360" w:after="360"/>
    </w:pPr>
    <w:rPr>
      <w:sz w:val="20"/>
    </w:rPr>
  </w:style>
  <w:style w:type="paragraph" w:customStyle="1" w:styleId="FaxHeader">
    <w:name w:val="Fax Header"/>
    <w:basedOn w:val="Normal"/>
    <w:pPr>
      <w:spacing w:before="240" w:after="60"/>
    </w:pPr>
    <w:rPr>
      <w:sz w:val="20"/>
    </w:rPr>
  </w:style>
  <w:style w:type="paragraph" w:styleId="BodyText">
    <w:name w:val="Body Text"/>
    <w:basedOn w:val="Normal"/>
    <w:pPr>
      <w:spacing w:line="533" w:lineRule="auto"/>
      <w:ind w:left="840" w:right="-120"/>
    </w:pPr>
  </w:style>
  <w:style w:type="paragraph" w:customStyle="1" w:styleId="Logo">
    <w:name w:val="Logo"/>
    <w:basedOn w:val="Normal"/>
    <w:rPr>
      <w:sz w:val="20"/>
    </w:rPr>
  </w:style>
  <w:style w:type="paragraph" w:styleId="BodyText2">
    <w:name w:val="Body Text 2"/>
    <w:basedOn w:val="Normal"/>
    <w:rPr>
      <w:i/>
      <w:sz w:val="18"/>
    </w:rPr>
  </w:style>
  <w:style w:type="paragraph" w:customStyle="1" w:styleId="NHS">
    <w:name w:val="NHS"/>
    <w:pPr>
      <w:jc w:val="center"/>
    </w:pPr>
    <w:rPr>
      <w:rFonts w:ascii="Frutiger 45 Light" w:hAnsi="Frutiger 45 Light"/>
      <w:b/>
      <w:i/>
      <w:noProof/>
      <w:color w:val="FFFFFF"/>
      <w:sz w:val="40"/>
    </w:rPr>
  </w:style>
  <w:style w:type="paragraph" w:styleId="EnvelopeReturn">
    <w:name w:val="envelope return"/>
    <w:basedOn w:val="Normal"/>
    <w:rPr>
      <w:sz w:val="16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BodyText3">
    <w:name w:val="Body Text 3"/>
    <w:basedOn w:val="Normal"/>
    <w:rPr>
      <w:i/>
    </w:rPr>
  </w:style>
  <w:style w:type="paragraph" w:styleId="BalloonText">
    <w:name w:val="Balloon Text"/>
    <w:basedOn w:val="Normal"/>
    <w:link w:val="BalloonTextChar"/>
    <w:rsid w:val="00D42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2DC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FF4125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rsid w:val="00B66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2BC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Markup">
    <w:name w:val="HTML Markup"/>
    <w:rPr>
      <w:vanish/>
      <w:color w:val="FF000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finitionList">
    <w:name w:val="Definition List"/>
    <w:basedOn w:val="Normal"/>
    <w:next w:val="Normal"/>
    <w:pPr>
      <w:widowControl w:val="0"/>
      <w:ind w:left="360"/>
    </w:pPr>
    <w:rPr>
      <w:snapToGrid w:val="0"/>
      <w:lang w:eastAsia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MessageHeaderLabel">
    <w:name w:val="Message Header Label"/>
    <w:rPr>
      <w:rFonts w:ascii="Arial" w:hAnsi="Arial"/>
      <w:b/>
      <w:spacing w:val="-4"/>
      <w:sz w:val="18"/>
    </w:rPr>
  </w:style>
  <w:style w:type="character" w:styleId="Emphasis">
    <w:name w:val="Emphasis"/>
    <w:uiPriority w:val="20"/>
    <w:qFormat/>
    <w:rPr>
      <w:rFonts w:ascii="Arial" w:hAnsi="Arial"/>
      <w:b/>
      <w:spacing w:val="-10"/>
      <w:sz w:val="18"/>
    </w:rPr>
  </w:style>
  <w:style w:type="paragraph" w:customStyle="1" w:styleId="Checkboxes">
    <w:name w:val="Checkboxes"/>
    <w:basedOn w:val="Normal"/>
    <w:pPr>
      <w:spacing w:before="360" w:after="360"/>
    </w:pPr>
    <w:rPr>
      <w:sz w:val="20"/>
    </w:rPr>
  </w:style>
  <w:style w:type="paragraph" w:customStyle="1" w:styleId="FaxHeader">
    <w:name w:val="Fax Header"/>
    <w:basedOn w:val="Normal"/>
    <w:pPr>
      <w:spacing w:before="240" w:after="60"/>
    </w:pPr>
    <w:rPr>
      <w:sz w:val="20"/>
    </w:rPr>
  </w:style>
  <w:style w:type="paragraph" w:styleId="BodyText">
    <w:name w:val="Body Text"/>
    <w:basedOn w:val="Normal"/>
    <w:pPr>
      <w:spacing w:line="533" w:lineRule="auto"/>
      <w:ind w:left="840" w:right="-120"/>
    </w:pPr>
  </w:style>
  <w:style w:type="paragraph" w:customStyle="1" w:styleId="Logo">
    <w:name w:val="Logo"/>
    <w:basedOn w:val="Normal"/>
    <w:rPr>
      <w:sz w:val="20"/>
    </w:rPr>
  </w:style>
  <w:style w:type="paragraph" w:styleId="BodyText2">
    <w:name w:val="Body Text 2"/>
    <w:basedOn w:val="Normal"/>
    <w:rPr>
      <w:i/>
      <w:sz w:val="18"/>
    </w:rPr>
  </w:style>
  <w:style w:type="paragraph" w:customStyle="1" w:styleId="NHS">
    <w:name w:val="NHS"/>
    <w:pPr>
      <w:jc w:val="center"/>
    </w:pPr>
    <w:rPr>
      <w:rFonts w:ascii="Frutiger 45 Light" w:hAnsi="Frutiger 45 Light"/>
      <w:b/>
      <w:i/>
      <w:noProof/>
      <w:color w:val="FFFFFF"/>
      <w:sz w:val="40"/>
    </w:rPr>
  </w:style>
  <w:style w:type="paragraph" w:styleId="EnvelopeReturn">
    <w:name w:val="envelope return"/>
    <w:basedOn w:val="Normal"/>
    <w:rPr>
      <w:sz w:val="16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BodyText3">
    <w:name w:val="Body Text 3"/>
    <w:basedOn w:val="Normal"/>
    <w:rPr>
      <w:i/>
    </w:rPr>
  </w:style>
  <w:style w:type="paragraph" w:styleId="BalloonText">
    <w:name w:val="Balloon Text"/>
    <w:basedOn w:val="Normal"/>
    <w:link w:val="BalloonTextChar"/>
    <w:rsid w:val="00D42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2DC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FF4125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rsid w:val="00B66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n-tr.freedomofinformation@nhs.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cpn-tr.CFTresearch@nhs.ne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earndi\AppData\Roaming\Microsoft\Templates\CPFT%20Corporate%20Stationery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0</TotalTime>
  <Pages>2</Pages>
  <Words>204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Cornwall Healthcare Trust</Company>
  <LinksUpToDate>false</LinksUpToDate>
  <CharactersWithSpaces>1438</CharactersWithSpaces>
  <SharedDoc>false</SharedDoc>
  <HLinks>
    <vt:vector size="6" baseType="variant">
      <vt:variant>
        <vt:i4>1769532</vt:i4>
      </vt:variant>
      <vt:variant>
        <vt:i4>3</vt:i4>
      </vt:variant>
      <vt:variant>
        <vt:i4>0</vt:i4>
      </vt:variant>
      <vt:variant>
        <vt:i4>5</vt:i4>
      </vt:variant>
      <vt:variant>
        <vt:lpwstr>mailto:enquiries@cpt.cornwall.nhs.uk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Diane Ahearn</dc:creator>
  <cp:lastModifiedBy>Diane Ahearn</cp:lastModifiedBy>
  <cp:revision>2</cp:revision>
  <cp:lastPrinted>2017-01-25T15:27:00Z</cp:lastPrinted>
  <dcterms:created xsi:type="dcterms:W3CDTF">2019-05-29T07:53:00Z</dcterms:created>
  <dcterms:modified xsi:type="dcterms:W3CDTF">2019-05-29T07:53:00Z</dcterms:modified>
</cp:coreProperties>
</file>