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3A" w:rsidRDefault="0071305F" w:rsidP="00F61A3A">
      <w:pPr>
        <w:jc w:val="both"/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35B2D8F9" wp14:editId="293A95B6">
                <wp:simplePos x="0" y="0"/>
                <wp:positionH relativeFrom="margin">
                  <wp:posOffset>-853</wp:posOffset>
                </wp:positionH>
                <wp:positionV relativeFrom="paragraph">
                  <wp:posOffset>-362092</wp:posOffset>
                </wp:positionV>
                <wp:extent cx="8871045" cy="709683"/>
                <wp:effectExtent l="0" t="0" r="6350" b="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1045" cy="709683"/>
                          <a:chOff x="34156" y="-46279"/>
                          <a:chExt cx="5731510" cy="1365250"/>
                        </a:xfrm>
                      </wpg:grpSpPr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156" y="-46279"/>
                            <a:ext cx="5731510" cy="136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Text Box 193"/>
                        <wps:cNvSpPr txBox="1"/>
                        <wps:spPr>
                          <a:xfrm>
                            <a:off x="247650" y="228600"/>
                            <a:ext cx="5238750" cy="885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1BA7" w:rsidRPr="00ED0A6C" w:rsidRDefault="00091BA7" w:rsidP="00F61A3A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002060"/>
                                  <w:sz w:val="44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002060"/>
                                  <w:sz w:val="44"/>
                                  <w:szCs w:val="52"/>
                                </w:rPr>
                                <w:t>Line Management Structure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2D8F9" id="Group 127" o:spid="_x0000_s1026" style="position:absolute;left:0;text-align:left;margin-left:-.05pt;margin-top:-28.5pt;width:698.5pt;height:55.9pt;z-index:251796480;mso-position-horizontal-relative:margin;mso-width-relative:margin;mso-height-relative:margin" coordorigin="341,-462" coordsize="57315,13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7" type="#_x0000_t75" style="position:absolute;left:341;top:-462;width:57315;height:13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3" o:spid="_x0000_s1028" type="#_x0000_t202" style="position:absolute;left:2476;top:2286;width:52388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<v:textbox>
                    <w:txbxContent>
                      <w:p w:rsidR="00091BA7" w:rsidRPr="00ED0A6C" w:rsidRDefault="00091BA7" w:rsidP="00F61A3A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2060"/>
                            <w:sz w:val="44"/>
                            <w:szCs w:val="5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002060"/>
                            <w:sz w:val="44"/>
                            <w:szCs w:val="52"/>
                          </w:rPr>
                          <w:t>Line Management Structure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61A3A" w:rsidRDefault="00F61A3A" w:rsidP="00F61A3A">
      <w:pPr>
        <w:jc w:val="both"/>
      </w:pPr>
    </w:p>
    <w:p w:rsidR="0033077A" w:rsidRPr="00F95458" w:rsidRDefault="0033077A" w:rsidP="0033077A">
      <w:pPr>
        <w:pStyle w:val="BodyText"/>
        <w:rPr>
          <w:rFonts w:asciiTheme="majorHAnsi" w:hAnsiTheme="majorHAnsi" w:cstheme="majorHAnsi"/>
          <w:b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D61A48" wp14:editId="4ABB2BA6">
                <wp:simplePos x="0" y="0"/>
                <wp:positionH relativeFrom="column">
                  <wp:posOffset>2955621</wp:posOffset>
                </wp:positionH>
                <wp:positionV relativeFrom="paragraph">
                  <wp:posOffset>157836</wp:posOffset>
                </wp:positionV>
                <wp:extent cx="2728569" cy="791845"/>
                <wp:effectExtent l="0" t="0" r="15240" b="27305"/>
                <wp:wrapNone/>
                <wp:docPr id="38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69" cy="791845"/>
                        </a:xfrm>
                        <a:prstGeom prst="rect">
                          <a:avLst/>
                        </a:prstGeom>
                        <a:solidFill>
                          <a:srgbClr val="F8A45E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7D159C" w:rsidRDefault="00091BA7" w:rsidP="0033077A">
                            <w:pPr>
                              <w:pStyle w:val="Heading1"/>
                              <w:spacing w:before="240" w:after="40"/>
                              <w:jc w:val="center"/>
                              <w:rPr>
                                <w:rFonts w:ascii="Gill Sans MT" w:hAnsi="Gill Sans MT"/>
                                <w:bCs w:val="0"/>
                                <w:sz w:val="32"/>
                                <w:szCs w:val="32"/>
                                <w:u w:val="none"/>
                              </w:rPr>
                            </w:pPr>
                            <w:bookmarkStart w:id="0" w:name="_Toc522261278"/>
                            <w:bookmarkStart w:id="1" w:name="_Toc522261477"/>
                            <w:r w:rsidRPr="007D159C">
                              <w:rPr>
                                <w:rFonts w:ascii="Gill Sans MT" w:hAnsi="Gill Sans MT"/>
                                <w:bCs w:val="0"/>
                                <w:sz w:val="32"/>
                                <w:szCs w:val="32"/>
                                <w:u w:val="none"/>
                              </w:rPr>
                              <w:t>PRINCIPAL</w:t>
                            </w:r>
                            <w:bookmarkEnd w:id="0"/>
                            <w:bookmarkEnd w:id="1"/>
                          </w:p>
                          <w:p w:rsidR="00091BA7" w:rsidRPr="007D159C" w:rsidRDefault="00091BA7" w:rsidP="0033077A">
                            <w:pPr>
                              <w:jc w:val="center"/>
                              <w:rPr>
                                <w:rFonts w:ascii="Gill Sans MT" w:hAnsi="Gill Sans MT" w:cs="Arial"/>
                                <w:sz w:val="28"/>
                                <w:szCs w:val="22"/>
                              </w:rPr>
                            </w:pPr>
                            <w:r w:rsidRPr="007D159C">
                              <w:rPr>
                                <w:rFonts w:ascii="Gill Sans MT" w:hAnsi="Gill Sans MT" w:cs="Arial"/>
                                <w:sz w:val="28"/>
                                <w:szCs w:val="22"/>
                              </w:rPr>
                              <w:t>Emma Young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1A48" id="Text Box 8" o:spid="_x0000_s1029" type="#_x0000_t202" style="position:absolute;left:0;text-align:left;margin-left:232.75pt;margin-top:12.45pt;width:214.85pt;height:6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" fillcolor="#f8a45e" strokeweight="2pt">
                <v:textbox>
                  <w:txbxContent>
                    <w:p w:rsidR="00091BA7" w:rsidRPr="007D159C" w:rsidRDefault="00091BA7" w:rsidP="0033077A">
                      <w:pPr>
                        <w:pStyle w:val="Heading1"/>
                        <w:spacing w:before="240" w:after="40"/>
                        <w:jc w:val="center"/>
                        <w:rPr>
                          <w:rFonts w:ascii="Gill Sans MT" w:hAnsi="Gill Sans MT"/>
                          <w:bCs w:val="0"/>
                          <w:sz w:val="32"/>
                          <w:szCs w:val="32"/>
                          <w:u w:val="none"/>
                        </w:rPr>
                      </w:pPr>
                      <w:bookmarkStart w:id="2" w:name="_Toc522261278"/>
                      <w:bookmarkStart w:id="3" w:name="_Toc522261477"/>
                      <w:r w:rsidRPr="007D159C">
                        <w:rPr>
                          <w:rFonts w:ascii="Gill Sans MT" w:hAnsi="Gill Sans MT"/>
                          <w:bCs w:val="0"/>
                          <w:sz w:val="32"/>
                          <w:szCs w:val="32"/>
                          <w:u w:val="none"/>
                        </w:rPr>
                        <w:t>PRINCIPAL</w:t>
                      </w:r>
                      <w:bookmarkEnd w:id="2"/>
                      <w:bookmarkEnd w:id="3"/>
                    </w:p>
                    <w:p w:rsidR="00091BA7" w:rsidRPr="007D159C" w:rsidRDefault="00091BA7" w:rsidP="0033077A">
                      <w:pPr>
                        <w:jc w:val="center"/>
                        <w:rPr>
                          <w:rFonts w:ascii="Gill Sans MT" w:hAnsi="Gill Sans MT" w:cs="Arial"/>
                          <w:sz w:val="28"/>
                          <w:szCs w:val="22"/>
                        </w:rPr>
                      </w:pPr>
                      <w:r w:rsidRPr="007D159C">
                        <w:rPr>
                          <w:rFonts w:ascii="Gill Sans MT" w:hAnsi="Gill Sans MT" w:cs="Arial"/>
                          <w:sz w:val="28"/>
                          <w:szCs w:val="22"/>
                        </w:rPr>
                        <w:t>Emma Young</w:t>
                      </w:r>
                    </w:p>
                  </w:txbxContent>
                </v:textbox>
              </v:shape>
            </w:pict>
          </mc:Fallback>
        </mc:AlternateContent>
      </w:r>
    </w:p>
    <w:p w:rsidR="0033077A" w:rsidRPr="00F95458" w:rsidRDefault="00E37B12" w:rsidP="0033077A">
      <w:pPr>
        <w:pStyle w:val="BodyText"/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8663F0" wp14:editId="03B49F7F">
                <wp:simplePos x="0" y="0"/>
                <wp:positionH relativeFrom="column">
                  <wp:posOffset>8745938</wp:posOffset>
                </wp:positionH>
                <wp:positionV relativeFrom="paragraph">
                  <wp:posOffset>162560</wp:posOffset>
                </wp:positionV>
                <wp:extent cx="286247" cy="2083131"/>
                <wp:effectExtent l="0" t="0" r="19050" b="12700"/>
                <wp:wrapNone/>
                <wp:docPr id="38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247" cy="2083131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BA7" w:rsidRDefault="00091BA7" w:rsidP="00330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663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30" type="#_x0000_t88" style="position:absolute;left:0;text-align:left;margin-left:688.65pt;margin-top:12.8pt;width:22.55pt;height:16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" adj="2968">
                <v:textbox>
                  <w:txbxContent>
                    <w:p w:rsidR="00091BA7" w:rsidRDefault="00091BA7" w:rsidP="0033077A"/>
                  </w:txbxContent>
                </v:textbox>
              </v:shape>
            </w:pict>
          </mc:Fallback>
        </mc:AlternateContent>
      </w:r>
    </w:p>
    <w:p w:rsidR="0033077A" w:rsidRPr="00F95458" w:rsidRDefault="0033077A" w:rsidP="0033077A">
      <w:pPr>
        <w:pStyle w:val="BodyText"/>
        <w:rPr>
          <w:rFonts w:asciiTheme="majorHAnsi" w:hAnsiTheme="majorHAnsi" w:cstheme="majorHAnsi"/>
          <w:b/>
        </w:rPr>
      </w:pPr>
    </w:p>
    <w:p w:rsidR="0033077A" w:rsidRPr="00F95458" w:rsidRDefault="0033077A" w:rsidP="0033077A">
      <w:pPr>
        <w:pStyle w:val="BodyText"/>
        <w:rPr>
          <w:rFonts w:asciiTheme="majorHAnsi" w:hAnsiTheme="majorHAnsi" w:cstheme="majorHAnsi"/>
          <w:b/>
        </w:rPr>
      </w:pPr>
    </w:p>
    <w:p w:rsidR="0033077A" w:rsidRPr="00F95458" w:rsidRDefault="0033077A" w:rsidP="0033077A">
      <w:pPr>
        <w:pStyle w:val="BodyText"/>
        <w:rPr>
          <w:rFonts w:asciiTheme="majorHAnsi" w:hAnsiTheme="majorHAnsi" w:cstheme="majorHAnsi"/>
          <w:b/>
          <w:szCs w:val="22"/>
        </w:rPr>
      </w:pPr>
    </w:p>
    <w:p w:rsidR="0033077A" w:rsidRPr="00F95458" w:rsidRDefault="007D159C" w:rsidP="0033077A">
      <w:pPr>
        <w:rPr>
          <w:rFonts w:asciiTheme="majorHAnsi" w:hAnsiTheme="majorHAnsi" w:cstheme="majorHAnsi"/>
        </w:rPr>
      </w:pP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07" behindDoc="0" locked="0" layoutInCell="1" allowOverlap="1" wp14:anchorId="428016A0" wp14:editId="46F0C740">
                <wp:simplePos x="0" y="0"/>
                <wp:positionH relativeFrom="column">
                  <wp:posOffset>4368800</wp:posOffset>
                </wp:positionH>
                <wp:positionV relativeFrom="paragraph">
                  <wp:posOffset>7620</wp:posOffset>
                </wp:positionV>
                <wp:extent cx="25400" cy="3505200"/>
                <wp:effectExtent l="0" t="0" r="317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50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1EED1" id="Straight Connector 55" o:spid="_x0000_s1026" style="position:absolute;z-index:2516869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pt,.6pt" to="346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" strokecolor="black [3040]"/>
            </w:pict>
          </mc:Fallback>
        </mc:AlternateContent>
      </w:r>
    </w:p>
    <w:p w:rsidR="0033077A" w:rsidRPr="00F95458" w:rsidRDefault="00E37B12" w:rsidP="0033077A">
      <w:pPr>
        <w:pStyle w:val="BodyText"/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DE4F94" wp14:editId="329FD834">
                <wp:simplePos x="0" y="0"/>
                <wp:positionH relativeFrom="column">
                  <wp:posOffset>9040800</wp:posOffset>
                </wp:positionH>
                <wp:positionV relativeFrom="paragraph">
                  <wp:posOffset>10795</wp:posOffset>
                </wp:positionV>
                <wp:extent cx="1216025" cy="594360"/>
                <wp:effectExtent l="0" t="0" r="0" b="0"/>
                <wp:wrapNone/>
                <wp:docPr id="38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A7" w:rsidRPr="00B01608" w:rsidRDefault="00091BA7" w:rsidP="0033077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160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SENIOR MANAGEMENT </w:t>
                            </w:r>
                          </w:p>
                          <w:p w:rsidR="00091BA7" w:rsidRPr="00B01608" w:rsidRDefault="00091BA7" w:rsidP="0033077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160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4F94" id="Text Box 16" o:spid="_x0000_s1031" type="#_x0000_t202" style="position:absolute;left:0;text-align:left;margin-left:711.85pt;margin-top:.85pt;width:95.75pt;height:46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MfvAIAAMM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" filled="f" stroked="f">
                <v:textbox>
                  <w:txbxContent>
                    <w:p w:rsidR="00091BA7" w:rsidRPr="00B01608" w:rsidRDefault="00091BA7" w:rsidP="0033077A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0160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SENIOR MANAGEMENT </w:t>
                      </w:r>
                    </w:p>
                    <w:p w:rsidR="00091BA7" w:rsidRPr="00B01608" w:rsidRDefault="00091BA7" w:rsidP="0033077A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0160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</w:p>
    <w:p w:rsidR="0033077A" w:rsidRPr="00F95458" w:rsidRDefault="00D0473C" w:rsidP="0033077A">
      <w:pPr>
        <w:pStyle w:val="BodyText"/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2" behindDoc="0" locked="0" layoutInCell="1" allowOverlap="1" wp14:anchorId="22228C81" wp14:editId="2274F367">
                <wp:simplePos x="0" y="0"/>
                <wp:positionH relativeFrom="column">
                  <wp:posOffset>1117599</wp:posOffset>
                </wp:positionH>
                <wp:positionV relativeFrom="paragraph">
                  <wp:posOffset>41910</wp:posOffset>
                </wp:positionV>
                <wp:extent cx="37465" cy="4013200"/>
                <wp:effectExtent l="0" t="0" r="19685" b="25400"/>
                <wp:wrapNone/>
                <wp:docPr id="6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65" cy="401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2928D" id="Line 181" o:spid="_x0000_s1026" style="position:absolute;flip:x;z-index:2516879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3.3pt" to="90.95pt,3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"/>
            </w:pict>
          </mc:Fallback>
        </mc:AlternateContent>
      </w:r>
      <w:r w:rsidR="00786410" w:rsidRPr="00F95458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4A44E31A" wp14:editId="4FC92D5E">
                <wp:simplePos x="0" y="0"/>
                <wp:positionH relativeFrom="column">
                  <wp:posOffset>7417003</wp:posOffset>
                </wp:positionH>
                <wp:positionV relativeFrom="paragraph">
                  <wp:posOffset>4521</wp:posOffset>
                </wp:positionV>
                <wp:extent cx="30277" cy="1440917"/>
                <wp:effectExtent l="0" t="0" r="27305" b="26035"/>
                <wp:wrapNone/>
                <wp:docPr id="38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7" cy="14409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4CBA4" id="Line 185" o:spid="_x0000_s1026" style="position:absolute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pt,.35pt" to="586.4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"/>
            </w:pict>
          </mc:Fallback>
        </mc:AlternateContent>
      </w:r>
      <w:r w:rsidR="00D02675" w:rsidRPr="00F95458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360B0C" wp14:editId="6952A220">
                <wp:simplePos x="0" y="0"/>
                <wp:positionH relativeFrom="column">
                  <wp:posOffset>1134313</wp:posOffset>
                </wp:positionH>
                <wp:positionV relativeFrom="paragraph">
                  <wp:posOffset>4521</wp:posOffset>
                </wp:positionV>
                <wp:extent cx="6283249" cy="29261"/>
                <wp:effectExtent l="0" t="0" r="22860" b="27940"/>
                <wp:wrapNone/>
                <wp:docPr id="38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3249" cy="292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031DC" id="Line 180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.35pt" to="584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"/>
            </w:pict>
          </mc:Fallback>
        </mc:AlternateContent>
      </w:r>
    </w:p>
    <w:p w:rsidR="0033077A" w:rsidRPr="00F95458" w:rsidRDefault="00D02675" w:rsidP="0033077A">
      <w:pPr>
        <w:pStyle w:val="BodyText"/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79A235" wp14:editId="5C5093A2">
                <wp:simplePos x="0" y="0"/>
                <wp:positionH relativeFrom="column">
                  <wp:posOffset>6434892</wp:posOffset>
                </wp:positionH>
                <wp:positionV relativeFrom="paragraph">
                  <wp:posOffset>87630</wp:posOffset>
                </wp:positionV>
                <wp:extent cx="1947600" cy="683895"/>
                <wp:effectExtent l="0" t="0" r="14605" b="20955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600" cy="6838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alpha val="99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267ED0" w:rsidRDefault="00091BA7" w:rsidP="003307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67ED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</w:rPr>
                              <w:t>ASSISTANT PRINCIPAL</w:t>
                            </w:r>
                          </w:p>
                          <w:p w:rsidR="00091BA7" w:rsidRPr="00873378" w:rsidRDefault="00091BA7" w:rsidP="0033077A">
                            <w:pPr>
                              <w:spacing w:after="40"/>
                              <w:ind w:left="-119" w:right="-91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Curriculum &amp; Quality</w:t>
                            </w:r>
                          </w:p>
                          <w:p w:rsidR="00091BA7" w:rsidRPr="00873378" w:rsidRDefault="00091BA7" w:rsidP="003307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Dean Wyles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A235" id="Text Box 5" o:spid="_x0000_s1032" type="#_x0000_t202" style="position:absolute;left:0;text-align:left;margin-left:506.7pt;margin-top:6.9pt;width:153.35pt;height:53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" fillcolor="#fde9d9 [665]" strokecolor="black [3213]" strokeweight="2pt">
                <v:stroke opacity="64764f"/>
                <v:textbox>
                  <w:txbxContent>
                    <w:p w:rsidR="00091BA7" w:rsidRPr="00267ED0" w:rsidRDefault="00091BA7" w:rsidP="0033077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</w:rPr>
                      </w:pPr>
                      <w:r w:rsidRPr="00267ED0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</w:rPr>
                        <w:t>ASSISTANT PRINCIPAL</w:t>
                      </w:r>
                    </w:p>
                    <w:p w:rsidR="00091BA7" w:rsidRPr="00873378" w:rsidRDefault="00091BA7" w:rsidP="0033077A">
                      <w:pPr>
                        <w:spacing w:after="40"/>
                        <w:ind w:left="-119" w:right="-91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0"/>
                        </w:rPr>
                        <w:t>Curriculum &amp; Quality</w:t>
                      </w:r>
                    </w:p>
                    <w:p w:rsidR="00091BA7" w:rsidRPr="00873378" w:rsidRDefault="00091BA7" w:rsidP="0033077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Dean Wyles</w:t>
                      </w:r>
                    </w:p>
                  </w:txbxContent>
                </v:textbox>
              </v:shape>
            </w:pict>
          </mc:Fallback>
        </mc:AlternateContent>
      </w:r>
      <w:r w:rsidR="002C1663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3C9987" wp14:editId="21DA8432">
                <wp:simplePos x="0" y="0"/>
                <wp:positionH relativeFrom="column">
                  <wp:posOffset>3364948</wp:posOffset>
                </wp:positionH>
                <wp:positionV relativeFrom="paragraph">
                  <wp:posOffset>76890</wp:posOffset>
                </wp:positionV>
                <wp:extent cx="1946275" cy="685165"/>
                <wp:effectExtent l="0" t="0" r="15875" b="19685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6851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alpha val="99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267ED0" w:rsidRDefault="00091BA7" w:rsidP="003307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67ED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</w:rPr>
                              <w:t>ASSISTANT PRINCIPAL</w:t>
                            </w:r>
                          </w:p>
                          <w:p w:rsidR="00091BA7" w:rsidRPr="00267ED0" w:rsidRDefault="00091BA7" w:rsidP="0033077A">
                            <w:pPr>
                              <w:ind w:left="-119" w:right="-91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267ED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Student &amp; Staff Development</w:t>
                            </w:r>
                          </w:p>
                          <w:p w:rsidR="00091BA7" w:rsidRPr="00873378" w:rsidRDefault="00091BA7" w:rsidP="003307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Carol Horlock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9987" id="Text Box 6" o:spid="_x0000_s1033" type="#_x0000_t202" style="position:absolute;left:0;text-align:left;margin-left:264.95pt;margin-top:6.05pt;width:153.25pt;height:53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" fillcolor="#eaf1dd [662]" strokecolor="black [3213]" strokeweight="2pt">
                <v:stroke opacity="64764f"/>
                <v:textbox>
                  <w:txbxContent>
                    <w:p w:rsidR="00091BA7" w:rsidRPr="00267ED0" w:rsidRDefault="00091BA7" w:rsidP="0033077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</w:rPr>
                      </w:pPr>
                      <w:r w:rsidRPr="00267ED0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</w:rPr>
                        <w:t>ASSISTANT PRINCIPAL</w:t>
                      </w:r>
                    </w:p>
                    <w:p w:rsidR="00091BA7" w:rsidRPr="00267ED0" w:rsidRDefault="00091BA7" w:rsidP="0033077A">
                      <w:pPr>
                        <w:ind w:left="-119" w:right="-91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267ED0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0"/>
                        </w:rPr>
                        <w:t>Student &amp; Staff Development</w:t>
                      </w:r>
                    </w:p>
                    <w:p w:rsidR="00091BA7" w:rsidRPr="00873378" w:rsidRDefault="00091BA7" w:rsidP="0033077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Carol Horlock</w:t>
                      </w:r>
                    </w:p>
                  </w:txbxContent>
                </v:textbox>
              </v:shape>
            </w:pict>
          </mc:Fallback>
        </mc:AlternateContent>
      </w:r>
      <w:r w:rsidR="00AB6391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AA7548" wp14:editId="55623434">
                <wp:simplePos x="0" y="0"/>
                <wp:positionH relativeFrom="column">
                  <wp:posOffset>172085</wp:posOffset>
                </wp:positionH>
                <wp:positionV relativeFrom="paragraph">
                  <wp:posOffset>59690</wp:posOffset>
                </wp:positionV>
                <wp:extent cx="1947545" cy="685165"/>
                <wp:effectExtent l="0" t="0" r="14605" b="19685"/>
                <wp:wrapNone/>
                <wp:docPr id="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685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alpha val="99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267ED0" w:rsidRDefault="00091BA7" w:rsidP="0033077A">
                            <w:pPr>
                              <w:spacing w:before="120" w:after="4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267ED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DIRECTOR OF SERVICES</w:t>
                            </w:r>
                          </w:p>
                          <w:p w:rsidR="00091BA7" w:rsidRPr="00873378" w:rsidRDefault="00091BA7" w:rsidP="003307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0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0"/>
                              </w:rPr>
                              <w:t>Martin McCarthy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A7548" id="Text Box 152" o:spid="_x0000_s1034" type="#_x0000_t202" style="position:absolute;left:0;text-align:left;margin-left:13.55pt;margin-top:4.7pt;width:153.35pt;height:5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" fillcolor="#dbe5f1 [660]" strokecolor="black [3213]" strokeweight="2pt">
                <v:stroke opacity="64764f"/>
                <v:textbox>
                  <w:txbxContent>
                    <w:p w:rsidR="00091BA7" w:rsidRPr="00267ED0" w:rsidRDefault="00091BA7" w:rsidP="0033077A">
                      <w:pPr>
                        <w:spacing w:before="120" w:after="40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 w:rsidRPr="00267ED0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0"/>
                        </w:rPr>
                        <w:t>DIRECTOR OF SERVICES</w:t>
                      </w:r>
                    </w:p>
                    <w:p w:rsidR="00091BA7" w:rsidRPr="00873378" w:rsidRDefault="00091BA7" w:rsidP="0033077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20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color w:val="000000" w:themeColor="text1"/>
                          <w:szCs w:val="20"/>
                        </w:rPr>
                        <w:t>Martin McCarthy</w:t>
                      </w:r>
                    </w:p>
                  </w:txbxContent>
                </v:textbox>
              </v:shape>
            </w:pict>
          </mc:Fallback>
        </mc:AlternateContent>
      </w:r>
    </w:p>
    <w:p w:rsidR="0033077A" w:rsidRPr="00F95458" w:rsidRDefault="0033077A" w:rsidP="0033077A">
      <w:pPr>
        <w:pStyle w:val="BodyText"/>
        <w:rPr>
          <w:rFonts w:asciiTheme="majorHAnsi" w:hAnsiTheme="majorHAnsi" w:cstheme="majorHAnsi"/>
          <w:b/>
        </w:rPr>
      </w:pPr>
    </w:p>
    <w:p w:rsidR="0033077A" w:rsidRPr="00F95458" w:rsidRDefault="0033077A" w:rsidP="0033077A">
      <w:pPr>
        <w:pStyle w:val="BodyText"/>
        <w:rPr>
          <w:rFonts w:asciiTheme="majorHAnsi" w:hAnsiTheme="majorHAnsi" w:cstheme="majorHAnsi"/>
          <w:b/>
        </w:rPr>
      </w:pPr>
    </w:p>
    <w:p w:rsidR="0033077A" w:rsidRPr="00F95458" w:rsidRDefault="0033077A" w:rsidP="0033077A">
      <w:pPr>
        <w:pStyle w:val="BodyText"/>
        <w:rPr>
          <w:rFonts w:asciiTheme="majorHAnsi" w:hAnsiTheme="majorHAnsi" w:cstheme="majorHAnsi"/>
          <w:b/>
        </w:rPr>
      </w:pPr>
    </w:p>
    <w:p w:rsidR="0033077A" w:rsidRPr="00F95458" w:rsidRDefault="0033077A" w:rsidP="0033077A">
      <w:pPr>
        <w:pStyle w:val="BodyText"/>
        <w:rPr>
          <w:rFonts w:asciiTheme="majorHAnsi" w:hAnsiTheme="majorHAnsi" w:cstheme="majorHAnsi"/>
          <w:b/>
        </w:rPr>
      </w:pPr>
    </w:p>
    <w:p w:rsidR="0033077A" w:rsidRPr="00F95458" w:rsidRDefault="0033077A" w:rsidP="0033077A">
      <w:pPr>
        <w:pStyle w:val="BodyText"/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18B4E6" wp14:editId="34E09C72">
                <wp:simplePos x="0" y="0"/>
                <wp:positionH relativeFrom="column">
                  <wp:posOffset>6096000</wp:posOffset>
                </wp:positionH>
                <wp:positionV relativeFrom="paragraph">
                  <wp:posOffset>-6985</wp:posOffset>
                </wp:positionV>
                <wp:extent cx="0" cy="0"/>
                <wp:effectExtent l="9525" t="12065" r="9525" b="6985"/>
                <wp:wrapNone/>
                <wp:docPr id="56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0B57D" id="Line 33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-.55pt" to="480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"/>
            </w:pict>
          </mc:Fallback>
        </mc:AlternateContent>
      </w: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w:t xml:space="preserve">                  </w:t>
      </w:r>
    </w:p>
    <w:p w:rsidR="0033077A" w:rsidRPr="00F95458" w:rsidRDefault="00D0473C" w:rsidP="0033077A">
      <w:pPr>
        <w:pStyle w:val="BodyText"/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DE806E" wp14:editId="1DF1CC96">
                <wp:simplePos x="0" y="0"/>
                <wp:positionH relativeFrom="column">
                  <wp:posOffset>6737349</wp:posOffset>
                </wp:positionH>
                <wp:positionV relativeFrom="paragraph">
                  <wp:posOffset>157480</wp:posOffset>
                </wp:positionV>
                <wp:extent cx="1464059" cy="0"/>
                <wp:effectExtent l="0" t="0" r="22225" b="19050"/>
                <wp:wrapNone/>
                <wp:docPr id="5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40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809B0" id="Line 6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5pt,12.4pt" to="64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rwGgIAADQ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"/>
            </w:pict>
          </mc:Fallback>
        </mc:AlternateContent>
      </w: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57" behindDoc="0" locked="0" layoutInCell="1" allowOverlap="1" wp14:anchorId="60425B0D" wp14:editId="6CABE347">
                <wp:simplePos x="0" y="0"/>
                <wp:positionH relativeFrom="column">
                  <wp:posOffset>6750685</wp:posOffset>
                </wp:positionH>
                <wp:positionV relativeFrom="paragraph">
                  <wp:posOffset>170180</wp:posOffset>
                </wp:positionV>
                <wp:extent cx="7315" cy="2677363"/>
                <wp:effectExtent l="0" t="0" r="31115" b="27940"/>
                <wp:wrapNone/>
                <wp:docPr id="6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" cy="26773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A80C0" id="Line 71" o:spid="_x0000_s1026" style="position:absolute;z-index:2516889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55pt,13.4pt" to="532.1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"/>
            </w:pict>
          </mc:Fallback>
        </mc:AlternateContent>
      </w: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982" behindDoc="0" locked="0" layoutInCell="1" allowOverlap="1" wp14:anchorId="193B07AB" wp14:editId="08A1DBC1">
                <wp:simplePos x="0" y="0"/>
                <wp:positionH relativeFrom="column">
                  <wp:posOffset>8187690</wp:posOffset>
                </wp:positionH>
                <wp:positionV relativeFrom="paragraph">
                  <wp:posOffset>155575</wp:posOffset>
                </wp:positionV>
                <wp:extent cx="0" cy="2662606"/>
                <wp:effectExtent l="0" t="0" r="19050" b="23495"/>
                <wp:wrapNone/>
                <wp:docPr id="65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26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81CCF" id="Line 332" o:spid="_x0000_s1026" style="position:absolute;z-index:2516899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7pt,12.25pt" to="644.7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"/>
            </w:pict>
          </mc:Fallback>
        </mc:AlternateContent>
      </w:r>
      <w:r w:rsidR="007D159C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48A74B" wp14:editId="5C46D6D7">
                <wp:simplePos x="0" y="0"/>
                <wp:positionH relativeFrom="column">
                  <wp:posOffset>3463858</wp:posOffset>
                </wp:positionH>
                <wp:positionV relativeFrom="paragraph">
                  <wp:posOffset>41167</wp:posOffset>
                </wp:positionV>
                <wp:extent cx="0" cy="368135"/>
                <wp:effectExtent l="0" t="0" r="19050" b="3238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8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3C939" id="Straight Connector 196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5pt,3.25pt" to="272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" strokecolor="black [3040]"/>
            </w:pict>
          </mc:Fallback>
        </mc:AlternateContent>
      </w:r>
      <w:r w:rsidR="007D159C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14FBE1" wp14:editId="3C0FBE54">
                <wp:simplePos x="0" y="0"/>
                <wp:positionH relativeFrom="column">
                  <wp:posOffset>442699</wp:posOffset>
                </wp:positionH>
                <wp:positionV relativeFrom="paragraph">
                  <wp:posOffset>14993</wp:posOffset>
                </wp:positionV>
                <wp:extent cx="1364132" cy="7297"/>
                <wp:effectExtent l="0" t="0" r="26670" b="3111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132" cy="7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10EFA" id="Straight Connector 69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1.2pt" to="142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" strokecolor="black [3040]"/>
            </w:pict>
          </mc:Fallback>
        </mc:AlternateContent>
      </w:r>
      <w:r w:rsidR="00392E5C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FA3869" wp14:editId="7552D674">
                <wp:simplePos x="0" y="0"/>
                <wp:positionH relativeFrom="column">
                  <wp:posOffset>3463704</wp:posOffset>
                </wp:positionH>
                <wp:positionV relativeFrom="paragraph">
                  <wp:posOffset>23937</wp:posOffset>
                </wp:positionV>
                <wp:extent cx="1766322" cy="10519"/>
                <wp:effectExtent l="0" t="0" r="24765" b="2794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6322" cy="105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3CB4B" id="Straight Connector 70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5pt,1.9pt" to="411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" strokecolor="black [3040]"/>
            </w:pict>
          </mc:Fallback>
        </mc:AlternateContent>
      </w:r>
      <w:r w:rsidR="00751CA9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782A2B" wp14:editId="50F69028">
                <wp:simplePos x="0" y="0"/>
                <wp:positionH relativeFrom="column">
                  <wp:posOffset>5233006</wp:posOffset>
                </wp:positionH>
                <wp:positionV relativeFrom="paragraph">
                  <wp:posOffset>8094</wp:posOffset>
                </wp:positionV>
                <wp:extent cx="0" cy="384014"/>
                <wp:effectExtent l="0" t="0" r="19050" b="3556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40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FB92A" id="Straight Connector 66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05pt,.65pt" to="412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" strokecolor="black [3040]"/>
            </w:pict>
          </mc:Fallback>
        </mc:AlternateContent>
      </w:r>
      <w:r w:rsidR="00AB6391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058351" wp14:editId="458B9C5B">
                <wp:simplePos x="0" y="0"/>
                <wp:positionH relativeFrom="column">
                  <wp:posOffset>448945</wp:posOffset>
                </wp:positionH>
                <wp:positionV relativeFrom="paragraph">
                  <wp:posOffset>22225</wp:posOffset>
                </wp:positionV>
                <wp:extent cx="6824" cy="354653"/>
                <wp:effectExtent l="0" t="0" r="31750" b="2667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3546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97434" id="Straight Connector 400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1.75pt" to="35.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" strokecolor="black [3040]"/>
            </w:pict>
          </mc:Fallback>
        </mc:AlternateContent>
      </w:r>
      <w:r w:rsidR="00AB6391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7F7635" wp14:editId="54E68F51">
                <wp:simplePos x="0" y="0"/>
                <wp:positionH relativeFrom="column">
                  <wp:posOffset>1803510</wp:posOffset>
                </wp:positionH>
                <wp:positionV relativeFrom="paragraph">
                  <wp:posOffset>10464</wp:posOffset>
                </wp:positionV>
                <wp:extent cx="304" cy="373711"/>
                <wp:effectExtent l="0" t="0" r="19050" b="2667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45F04" id="Straight Connector 6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.8pt" to="14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" strokecolor="black [3040]"/>
            </w:pict>
          </mc:Fallback>
        </mc:AlternateContent>
      </w:r>
    </w:p>
    <w:p w:rsidR="0033077A" w:rsidRPr="00F95458" w:rsidRDefault="00491108" w:rsidP="0033077A">
      <w:pPr>
        <w:pStyle w:val="BodyText"/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5CB5AF27" wp14:editId="410D5830">
                <wp:simplePos x="0" y="0"/>
                <wp:positionH relativeFrom="page">
                  <wp:posOffset>9652305</wp:posOffset>
                </wp:positionH>
                <wp:positionV relativeFrom="paragraph">
                  <wp:posOffset>83820</wp:posOffset>
                </wp:positionV>
                <wp:extent cx="1001395" cy="795020"/>
                <wp:effectExtent l="0" t="0" r="8255" b="5080"/>
                <wp:wrapNone/>
                <wp:docPr id="7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A7" w:rsidRPr="00B01608" w:rsidRDefault="00091BA7" w:rsidP="0033077A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091BA7" w:rsidRPr="00B01608" w:rsidRDefault="00091BA7" w:rsidP="0033077A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0160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UPPER MANAGEMENT TEAM</w:t>
                            </w:r>
                            <w:r w:rsidRPr="00B01608">
                              <w:rPr>
                                <w:rFonts w:ascii="Arial Narrow" w:hAnsi="Arial Narrow"/>
                                <w:b/>
                                <w:noProof/>
                                <w:color w:val="000000" w:themeColor="text1"/>
                                <w:sz w:val="16"/>
                                <w:lang w:eastAsia="en-GB"/>
                              </w:rPr>
                              <w:drawing>
                                <wp:inline distT="0" distB="0" distL="0" distR="0" wp14:anchorId="4305A57A" wp14:editId="4AA9FEEE">
                                  <wp:extent cx="657860" cy="500871"/>
                                  <wp:effectExtent l="19050" t="0" r="889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500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160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AF27" id="Text Box 418" o:spid="_x0000_s1035" type="#_x0000_t202" style="position:absolute;left:0;text-align:left;margin-left:760pt;margin-top:6.6pt;width:78.85pt;height:62.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" o:allowincell="f" stroked="f">
                <v:textbox>
                  <w:txbxContent>
                    <w:p w:rsidR="00091BA7" w:rsidRPr="00B01608" w:rsidRDefault="00091BA7" w:rsidP="0033077A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</w:rPr>
                      </w:pPr>
                    </w:p>
                    <w:p w:rsidR="00091BA7" w:rsidRPr="00B01608" w:rsidRDefault="00091BA7" w:rsidP="0033077A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</w:rPr>
                      </w:pPr>
                      <w:r w:rsidRPr="00B0160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UPPER MANAGEMENT TEAM</w:t>
                      </w:r>
                      <w:r w:rsidRPr="00B01608">
                        <w:rPr>
                          <w:rFonts w:ascii="Arial Narrow" w:hAnsi="Arial Narrow"/>
                          <w:b/>
                          <w:noProof/>
                          <w:color w:val="000000" w:themeColor="text1"/>
                          <w:sz w:val="16"/>
                          <w:lang w:eastAsia="en-GB"/>
                        </w:rPr>
                        <w:drawing>
                          <wp:inline distT="0" distB="0" distL="0" distR="0" wp14:anchorId="4305A57A" wp14:editId="4AA9FEEE">
                            <wp:extent cx="657860" cy="500871"/>
                            <wp:effectExtent l="19050" t="0" r="889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860" cy="500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1608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</w:rPr>
                        <w:t>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7B12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FA16D5" wp14:editId="664A9210">
                <wp:simplePos x="0" y="0"/>
                <wp:positionH relativeFrom="column">
                  <wp:posOffset>8761840</wp:posOffset>
                </wp:positionH>
                <wp:positionV relativeFrom="paragraph">
                  <wp:posOffset>7427</wp:posOffset>
                </wp:positionV>
                <wp:extent cx="230588" cy="913130"/>
                <wp:effectExtent l="0" t="0" r="17145" b="20320"/>
                <wp:wrapNone/>
                <wp:docPr id="7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88" cy="913130"/>
                        </a:xfrm>
                        <a:prstGeom prst="rightBrace">
                          <a:avLst>
                            <a:gd name="adj1" fmla="val 420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0506" id="AutoShape 31" o:spid="_x0000_s1026" type="#_x0000_t88" style="position:absolute;margin-left:689.9pt;margin-top:.6pt;width:18.15pt;height:7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VGgwIAAC8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" adj="2293"/>
            </w:pict>
          </mc:Fallback>
        </mc:AlternateContent>
      </w:r>
    </w:p>
    <w:p w:rsidR="0033077A" w:rsidRPr="00F95458" w:rsidRDefault="007D159C" w:rsidP="0033077A">
      <w:pPr>
        <w:pStyle w:val="BodyText"/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5AF818" wp14:editId="46EC6265">
                <wp:simplePos x="0" y="0"/>
                <wp:positionH relativeFrom="column">
                  <wp:posOffset>4845050</wp:posOffset>
                </wp:positionH>
                <wp:positionV relativeFrom="paragraph">
                  <wp:posOffset>7620</wp:posOffset>
                </wp:positionV>
                <wp:extent cx="819150" cy="485775"/>
                <wp:effectExtent l="0" t="0" r="19050" b="28575"/>
                <wp:wrapNone/>
                <wp:docPr id="20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F95458" w:rsidRDefault="00091BA7" w:rsidP="007D159C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</w:pPr>
                            <w:r w:rsidRPr="00F95458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  <w:t>SENIOR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AF818" id="Text Box 275" o:spid="_x0000_s1036" type="#_x0000_t202" style="position:absolute;left:0;text-align:left;margin-left:381.5pt;margin-top:.6pt;width:64.5pt;height:38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" fillcolor="#eaf1dd [662]" strokecolor="black [3213]" strokeweight="1.25pt">
                <v:textbox>
                  <w:txbxContent>
                    <w:p w:rsidR="00091BA7" w:rsidRPr="00F95458" w:rsidRDefault="00091BA7" w:rsidP="007D159C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</w:pPr>
                      <w:r w:rsidRPr="00F95458"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  <w:t>SENIOR TUTOR</w:t>
                      </w:r>
                    </w:p>
                  </w:txbxContent>
                </v:textbox>
              </v:shape>
            </w:pict>
          </mc:Fallback>
        </mc:AlternateContent>
      </w:r>
      <w:r w:rsidRPr="00F95458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5AF818" wp14:editId="46EC6265">
                <wp:simplePos x="0" y="0"/>
                <wp:positionH relativeFrom="column">
                  <wp:posOffset>3049674</wp:posOffset>
                </wp:positionH>
                <wp:positionV relativeFrom="paragraph">
                  <wp:posOffset>27461</wp:posOffset>
                </wp:positionV>
                <wp:extent cx="819150" cy="485775"/>
                <wp:effectExtent l="0" t="0" r="19050" b="28575"/>
                <wp:wrapNone/>
                <wp:docPr id="20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F95458" w:rsidRDefault="00091BA7" w:rsidP="007D159C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</w:pPr>
                            <w:r w:rsidRPr="00F95458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  <w:t>SENIOR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AF818" id="_x0000_s1037" type="#_x0000_t202" style="position:absolute;left:0;text-align:left;margin-left:240.15pt;margin-top:2.15pt;width:64.5pt;height:38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" fillcolor="#eaf1dd [662]" strokecolor="black [3213]" strokeweight="1.25pt">
                <v:textbox>
                  <w:txbxContent>
                    <w:p w:rsidR="00091BA7" w:rsidRPr="00F95458" w:rsidRDefault="00091BA7" w:rsidP="007D159C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</w:pPr>
                      <w:r w:rsidRPr="00F95458"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  <w:t>SENIOR TUTOR</w:t>
                      </w:r>
                    </w:p>
                  </w:txbxContent>
                </v:textbox>
              </v:shape>
            </w:pict>
          </mc:Fallback>
        </mc:AlternateContent>
      </w:r>
      <w:r w:rsidR="00F95458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9937BF" wp14:editId="72FC8768">
                <wp:simplePos x="0" y="0"/>
                <wp:positionH relativeFrom="column">
                  <wp:posOffset>7585329</wp:posOffset>
                </wp:positionH>
                <wp:positionV relativeFrom="paragraph">
                  <wp:posOffset>78410</wp:posOffset>
                </wp:positionV>
                <wp:extent cx="1104570" cy="625399"/>
                <wp:effectExtent l="0" t="0" r="19685" b="22860"/>
                <wp:wrapNone/>
                <wp:docPr id="7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570" cy="62539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873378" w:rsidRDefault="00091BA7" w:rsidP="00392E5C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DIRECTOR OF FACULTY - BAW</w:t>
                            </w:r>
                          </w:p>
                          <w:p w:rsidR="00091BA7" w:rsidRPr="00873378" w:rsidRDefault="00091BA7" w:rsidP="003307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16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Humanities &amp; Social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937BF" id="Text Box 10" o:spid="_x0000_s1038" type="#_x0000_t202" style="position:absolute;left:0;text-align:left;margin-left:597.25pt;margin-top:6.15pt;width:86.95pt;height:4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" fillcolor="#fde9d9 [665]" strokecolor="black [3213]" strokeweight="1.25pt">
                <v:textbox>
                  <w:txbxContent>
                    <w:p w:rsidR="00091BA7" w:rsidRPr="00873378" w:rsidRDefault="00091BA7" w:rsidP="00392E5C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6"/>
                        </w:rPr>
                        <w:t>DIRECTOR OF FACULTY - BAW</w:t>
                      </w:r>
                    </w:p>
                    <w:p w:rsidR="00091BA7" w:rsidRPr="00873378" w:rsidRDefault="00091BA7" w:rsidP="0033077A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16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Humanities &amp; Social Sciences</w:t>
                      </w:r>
                    </w:p>
                  </w:txbxContent>
                </v:textbox>
              </v:shape>
            </w:pict>
          </mc:Fallback>
        </mc:AlternateContent>
      </w:r>
      <w:r w:rsidR="00F95458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E385A2" wp14:editId="1F8A8493">
                <wp:simplePos x="0" y="0"/>
                <wp:positionH relativeFrom="column">
                  <wp:posOffset>6195924</wp:posOffset>
                </wp:positionH>
                <wp:positionV relativeFrom="paragraph">
                  <wp:posOffset>78740</wp:posOffset>
                </wp:positionV>
                <wp:extent cx="1111910" cy="632155"/>
                <wp:effectExtent l="0" t="0" r="12065" b="15875"/>
                <wp:wrapNone/>
                <wp:docPr id="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0" cy="6321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873378" w:rsidRDefault="00091BA7" w:rsidP="00392E5C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DIRECTOR OF FACULTY - ODS</w:t>
                            </w:r>
                          </w:p>
                          <w:p w:rsidR="00091BA7" w:rsidRPr="00873378" w:rsidRDefault="00091BA7" w:rsidP="003307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Arts &amp; 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385A2" id="Text Box 11" o:spid="_x0000_s1039" type="#_x0000_t202" style="position:absolute;left:0;text-align:left;margin-left:487.85pt;margin-top:6.2pt;width:87.55pt;height:4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" fillcolor="#fde9d9 [665]" strokecolor="black [3213]" strokeweight="1.25pt">
                <v:textbox>
                  <w:txbxContent>
                    <w:p w:rsidR="00091BA7" w:rsidRPr="00873378" w:rsidRDefault="00091BA7" w:rsidP="00392E5C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6"/>
                        </w:rPr>
                        <w:t>DIRECTOR OF FACULTY - ODS</w:t>
                      </w:r>
                    </w:p>
                    <w:p w:rsidR="00091BA7" w:rsidRPr="00873378" w:rsidRDefault="00091BA7" w:rsidP="0033077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Arts &amp; Languages</w:t>
                      </w:r>
                    </w:p>
                  </w:txbxContent>
                </v:textbox>
              </v:shape>
            </w:pict>
          </mc:Fallback>
        </mc:AlternateContent>
      </w:r>
      <w:r w:rsidR="00E97F43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39EED7" wp14:editId="438C81E0">
                <wp:simplePos x="0" y="0"/>
                <wp:positionH relativeFrom="column">
                  <wp:posOffset>3316605</wp:posOffset>
                </wp:positionH>
                <wp:positionV relativeFrom="paragraph">
                  <wp:posOffset>2379345</wp:posOffset>
                </wp:positionV>
                <wp:extent cx="2079625" cy="342900"/>
                <wp:effectExtent l="0" t="0" r="15875" b="19050"/>
                <wp:wrapNone/>
                <wp:docPr id="10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873378" w:rsidRDefault="00091BA7" w:rsidP="00F95458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6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16"/>
                              </w:rPr>
                              <w:t>PERSONAL TUTORS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9EED7" id="Text Box 44" o:spid="_x0000_s1040" type="#_x0000_t202" style="position:absolute;left:0;text-align:left;margin-left:261.15pt;margin-top:187.35pt;width:163.7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" fillcolor="#eaf1dd [662]" strokecolor="black [3213]" strokeweight="1.25pt">
                <v:textbox>
                  <w:txbxContent>
                    <w:p w:rsidR="00091BA7" w:rsidRPr="00873378" w:rsidRDefault="00091BA7" w:rsidP="00F95458">
                      <w:pPr>
                        <w:spacing w:before="60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16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b/>
                          <w:sz w:val="20"/>
                          <w:szCs w:val="16"/>
                        </w:rPr>
                        <w:t>PERSONAL TUTORS</w:t>
                      </w:r>
                    </w:p>
                  </w:txbxContent>
                </v:textbox>
              </v:shape>
            </w:pict>
          </mc:Fallback>
        </mc:AlternateContent>
      </w:r>
      <w:r w:rsidR="003017F2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F4743A" wp14:editId="121BABC4">
                <wp:simplePos x="0" y="0"/>
                <wp:positionH relativeFrom="column">
                  <wp:posOffset>1370311</wp:posOffset>
                </wp:positionH>
                <wp:positionV relativeFrom="paragraph">
                  <wp:posOffset>31399</wp:posOffset>
                </wp:positionV>
                <wp:extent cx="863600" cy="539750"/>
                <wp:effectExtent l="0" t="0" r="12700" b="12700"/>
                <wp:wrapNone/>
                <wp:docPr id="7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39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F95458" w:rsidRDefault="00091BA7" w:rsidP="00392E5C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</w:pPr>
                            <w:r w:rsidRPr="00F95458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  <w:t xml:space="preserve">HEAD OF </w:t>
                            </w:r>
                          </w:p>
                          <w:p w:rsidR="00091BA7" w:rsidRPr="00F95458" w:rsidRDefault="00091BA7" w:rsidP="00392E5C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</w:pPr>
                            <w:r w:rsidRPr="00F95458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  <w:t>ILT SERVICES</w:t>
                            </w:r>
                          </w:p>
                          <w:p w:rsidR="00091BA7" w:rsidRPr="00F95458" w:rsidRDefault="00091BA7" w:rsidP="0033077A">
                            <w:pPr>
                              <w:ind w:left="-119" w:right="-6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F95458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JXY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743A" id="Text Box 154" o:spid="_x0000_s1041" type="#_x0000_t202" style="position:absolute;left:0;text-align:left;margin-left:107.9pt;margin-top:2.45pt;width:68pt;height:4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" fillcolor="#dbe5f1 [660]" strokecolor="black [3213]" strokeweight="1.25pt">
                <v:textbox>
                  <w:txbxContent>
                    <w:p w:rsidR="00091BA7" w:rsidRPr="00F95458" w:rsidRDefault="00091BA7" w:rsidP="00392E5C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</w:pPr>
                      <w:r w:rsidRPr="00F95458"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  <w:t xml:space="preserve">HEAD OF </w:t>
                      </w:r>
                    </w:p>
                    <w:p w:rsidR="00091BA7" w:rsidRPr="00F95458" w:rsidRDefault="00091BA7" w:rsidP="00392E5C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</w:pPr>
                      <w:r w:rsidRPr="00F95458"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  <w:t>ILT SERVICES</w:t>
                      </w:r>
                    </w:p>
                    <w:p w:rsidR="00091BA7" w:rsidRPr="00F95458" w:rsidRDefault="00091BA7" w:rsidP="0033077A">
                      <w:pPr>
                        <w:ind w:left="-119" w:right="-6"/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F95458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JXY</w:t>
                      </w:r>
                    </w:p>
                  </w:txbxContent>
                </v:textbox>
              </v:shape>
            </w:pict>
          </mc:Fallback>
        </mc:AlternateContent>
      </w:r>
      <w:r w:rsidR="0071305F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0CC463" wp14:editId="24D6BA4C">
                <wp:simplePos x="0" y="0"/>
                <wp:positionH relativeFrom="column">
                  <wp:posOffset>12795</wp:posOffset>
                </wp:positionH>
                <wp:positionV relativeFrom="paragraph">
                  <wp:posOffset>18671</wp:posOffset>
                </wp:positionV>
                <wp:extent cx="863600" cy="539750"/>
                <wp:effectExtent l="0" t="0" r="12700" b="12700"/>
                <wp:wrapNone/>
                <wp:docPr id="7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539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F95458" w:rsidRDefault="00091BA7" w:rsidP="0033077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</w:pPr>
                            <w:r w:rsidRPr="00F95458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  <w:t>FINANCE</w:t>
                            </w:r>
                            <w:r w:rsidRPr="00F95458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  <w:br/>
                              <w:t>MANAGER</w:t>
                            </w:r>
                          </w:p>
                          <w:p w:rsidR="00091BA7" w:rsidRPr="00F95458" w:rsidRDefault="00091BA7" w:rsidP="0033077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F95458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C463" id="Text Box 155" o:spid="_x0000_s1042" type="#_x0000_t202" style="position:absolute;left:0;text-align:left;margin-left:1pt;margin-top:1.45pt;width:68pt;height:4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" fillcolor="#dbe5f1 [660]" strokecolor="black [3213]" strokeweight="1.25pt">
                <v:textbox>
                  <w:txbxContent>
                    <w:p w:rsidR="00091BA7" w:rsidRPr="00F95458" w:rsidRDefault="00091BA7" w:rsidP="0033077A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</w:pPr>
                      <w:r w:rsidRPr="00F95458"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  <w:t>FINANCE</w:t>
                      </w:r>
                      <w:r w:rsidRPr="00F95458"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  <w:br/>
                        <w:t>MANAGER</w:t>
                      </w:r>
                    </w:p>
                    <w:p w:rsidR="00091BA7" w:rsidRPr="00F95458" w:rsidRDefault="00091BA7" w:rsidP="0033077A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F95458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SLS</w:t>
                      </w:r>
                    </w:p>
                  </w:txbxContent>
                </v:textbox>
              </v:shape>
            </w:pict>
          </mc:Fallback>
        </mc:AlternateContent>
      </w:r>
    </w:p>
    <w:p w:rsidR="0033077A" w:rsidRPr="00F95458" w:rsidRDefault="0033077A" w:rsidP="0033077A">
      <w:pPr>
        <w:pStyle w:val="BodyText"/>
        <w:rPr>
          <w:rFonts w:asciiTheme="majorHAnsi" w:hAnsiTheme="majorHAnsi" w:cstheme="majorHAnsi"/>
          <w:b/>
        </w:rPr>
      </w:pPr>
    </w:p>
    <w:p w:rsidR="0033077A" w:rsidRPr="00F95458" w:rsidRDefault="007D159C" w:rsidP="0033077A">
      <w:pPr>
        <w:pStyle w:val="BodyText"/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F14EE9" wp14:editId="586D0547">
                <wp:simplePos x="0" y="0"/>
                <wp:positionH relativeFrom="column">
                  <wp:posOffset>3450523</wp:posOffset>
                </wp:positionH>
                <wp:positionV relativeFrom="paragraph">
                  <wp:posOffset>151971</wp:posOffset>
                </wp:positionV>
                <wp:extent cx="13335" cy="1834449"/>
                <wp:effectExtent l="0" t="0" r="24765" b="3302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1834449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DD379" id="Straight Connector 81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pt,11.95pt" to="272.7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" strokecolor="black [3040]">
                <v:stroke dashstyle="longDash"/>
              </v:line>
            </w:pict>
          </mc:Fallback>
        </mc:AlternateContent>
      </w:r>
      <w:r w:rsidR="00751CA9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705D51" wp14:editId="16B8D52E">
                <wp:simplePos x="0" y="0"/>
                <wp:positionH relativeFrom="column">
                  <wp:posOffset>5254016</wp:posOffset>
                </wp:positionH>
                <wp:positionV relativeFrom="paragraph">
                  <wp:posOffset>96520</wp:posOffset>
                </wp:positionV>
                <wp:extent cx="0" cy="1891087"/>
                <wp:effectExtent l="0" t="0" r="19050" b="1397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91087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F3A7A" id="Straight Connector 82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pt,7.6pt" to="413.7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" strokecolor="black [3040]">
                <v:stroke dashstyle="longDash"/>
              </v:line>
            </w:pict>
          </mc:Fallback>
        </mc:AlternateContent>
      </w:r>
    </w:p>
    <w:p w:rsidR="0033077A" w:rsidRPr="00F95458" w:rsidRDefault="0033077A" w:rsidP="0033077A">
      <w:pPr>
        <w:pStyle w:val="BodyText"/>
        <w:rPr>
          <w:rFonts w:asciiTheme="majorHAnsi" w:hAnsiTheme="majorHAnsi" w:cstheme="majorHAnsi"/>
          <w:b/>
        </w:rPr>
      </w:pPr>
    </w:p>
    <w:p w:rsidR="0033077A" w:rsidRPr="00F95458" w:rsidRDefault="007D159C" w:rsidP="0033077A">
      <w:pPr>
        <w:pStyle w:val="BodyText"/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5AF818" wp14:editId="46EC6265">
                <wp:simplePos x="0" y="0"/>
                <wp:positionH relativeFrom="column">
                  <wp:posOffset>4858385</wp:posOffset>
                </wp:positionH>
                <wp:positionV relativeFrom="paragraph">
                  <wp:posOffset>24765</wp:posOffset>
                </wp:positionV>
                <wp:extent cx="819150" cy="485775"/>
                <wp:effectExtent l="0" t="0" r="19050" b="28575"/>
                <wp:wrapNone/>
                <wp:docPr id="20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F95458" w:rsidRDefault="00091BA7" w:rsidP="007D159C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</w:pPr>
                            <w:r w:rsidRPr="00F95458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  <w:t>SENIOR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AF818" id="_x0000_s1043" type="#_x0000_t202" style="position:absolute;left:0;text-align:left;margin-left:382.55pt;margin-top:1.95pt;width:64.5pt;height:38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" fillcolor="#eaf1dd [662]" strokecolor="black [3213]" strokeweight="1.25pt">
                <v:textbox>
                  <w:txbxContent>
                    <w:p w:rsidR="00091BA7" w:rsidRPr="00F95458" w:rsidRDefault="00091BA7" w:rsidP="007D159C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</w:pPr>
                      <w:r w:rsidRPr="00F95458"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  <w:t>SENIOR TUTOR</w:t>
                      </w:r>
                    </w:p>
                  </w:txbxContent>
                </v:textbox>
              </v:shape>
            </w:pict>
          </mc:Fallback>
        </mc:AlternateContent>
      </w:r>
      <w:r w:rsidR="00751CA9" w:rsidRPr="00F95458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0C9347" wp14:editId="767AF2A4">
                <wp:simplePos x="0" y="0"/>
                <wp:positionH relativeFrom="column">
                  <wp:posOffset>3057071</wp:posOffset>
                </wp:positionH>
                <wp:positionV relativeFrom="paragraph">
                  <wp:posOffset>24765</wp:posOffset>
                </wp:positionV>
                <wp:extent cx="819150" cy="485775"/>
                <wp:effectExtent l="0" t="0" r="19050" b="28575"/>
                <wp:wrapNone/>
                <wp:docPr id="8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F95458" w:rsidRDefault="00091BA7" w:rsidP="00392E5C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</w:pPr>
                            <w:r w:rsidRPr="00F95458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  <w:t>SENIOR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9347" id="_x0000_s1044" type="#_x0000_t202" style="position:absolute;left:0;text-align:left;margin-left:240.7pt;margin-top:1.95pt;width:64.5pt;height:3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" fillcolor="#eaf1dd [662]" strokecolor="black [3213]" strokeweight="1.25pt">
                <v:textbox>
                  <w:txbxContent>
                    <w:p w:rsidR="00091BA7" w:rsidRPr="00F95458" w:rsidRDefault="00091BA7" w:rsidP="00392E5C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</w:pPr>
                      <w:r w:rsidRPr="00F95458"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  <w:t>SENIOR TUTOR</w:t>
                      </w:r>
                    </w:p>
                  </w:txbxContent>
                </v:textbox>
              </v:shape>
            </w:pict>
          </mc:Fallback>
        </mc:AlternateContent>
      </w:r>
    </w:p>
    <w:p w:rsidR="0033077A" w:rsidRPr="00F95458" w:rsidRDefault="00E37B12" w:rsidP="0033077A">
      <w:pPr>
        <w:pStyle w:val="BodyText"/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506DAF7" wp14:editId="430B05AE">
                <wp:simplePos x="0" y="0"/>
                <wp:positionH relativeFrom="page">
                  <wp:posOffset>9576105</wp:posOffset>
                </wp:positionH>
                <wp:positionV relativeFrom="paragraph">
                  <wp:posOffset>110490</wp:posOffset>
                </wp:positionV>
                <wp:extent cx="1184275" cy="747395"/>
                <wp:effectExtent l="0" t="0" r="0" b="0"/>
                <wp:wrapNone/>
                <wp:docPr id="90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A7" w:rsidRPr="00B01608" w:rsidRDefault="00091BA7" w:rsidP="0033077A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091BA7" w:rsidRPr="00B01608" w:rsidRDefault="00091BA7" w:rsidP="0033077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160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HoDs</w:t>
                            </w:r>
                            <w:proofErr w:type="spellEnd"/>
                            <w:r w:rsidRPr="00B0160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&amp; </w:t>
                            </w:r>
                          </w:p>
                          <w:p w:rsidR="00091BA7" w:rsidRPr="00B01608" w:rsidRDefault="00091BA7" w:rsidP="0033077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0160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TEAM LEADERS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DAF7" id="Text Box 419" o:spid="_x0000_s1045" type="#_x0000_t202" style="position:absolute;left:0;text-align:left;margin-left:754pt;margin-top:8.7pt;width:93.25pt;height:58.8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FFhwIAABoFAAAOAAAAZHJzL2Uyb0RvYy54bWysVNmO2yAUfa/Uf0C8Z7zUGcf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" o:allowincell="f" stroked="f">
                <v:textbox>
                  <w:txbxContent>
                    <w:p w:rsidR="00091BA7" w:rsidRPr="00B01608" w:rsidRDefault="00091BA7" w:rsidP="0033077A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</w:rPr>
                      </w:pPr>
                    </w:p>
                    <w:p w:rsidR="00091BA7" w:rsidRPr="00B01608" w:rsidRDefault="00091BA7" w:rsidP="0033077A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B0160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HoDs</w:t>
                      </w:r>
                      <w:proofErr w:type="spellEnd"/>
                      <w:r w:rsidRPr="00B0160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&amp; </w:t>
                      </w:r>
                    </w:p>
                    <w:p w:rsidR="00091BA7" w:rsidRPr="00B01608" w:rsidRDefault="00091BA7" w:rsidP="0033077A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B0160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TEAM LEADERS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077A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23C6B0" wp14:editId="668A3051">
                <wp:simplePos x="0" y="0"/>
                <wp:positionH relativeFrom="column">
                  <wp:posOffset>8801265</wp:posOffset>
                </wp:positionH>
                <wp:positionV relativeFrom="paragraph">
                  <wp:posOffset>32026</wp:posOffset>
                </wp:positionV>
                <wp:extent cx="137160" cy="795020"/>
                <wp:effectExtent l="0" t="0" r="15240" b="24130"/>
                <wp:wrapNone/>
                <wp:docPr id="87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795020"/>
                        </a:xfrm>
                        <a:prstGeom prst="rightBrace">
                          <a:avLst>
                            <a:gd name="adj1" fmla="val 483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B8A5" id="AutoShape 416" o:spid="_x0000_s1026" type="#_x0000_t88" style="position:absolute;margin-left:693pt;margin-top:2.5pt;width:10.8pt;height:62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oohQ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"/>
            </w:pict>
          </mc:Fallback>
        </mc:AlternateContent>
      </w:r>
    </w:p>
    <w:p w:rsidR="0033077A" w:rsidRPr="00F95458" w:rsidRDefault="00D0473C" w:rsidP="0033077A">
      <w:pPr>
        <w:pStyle w:val="BodyText"/>
        <w:tabs>
          <w:tab w:val="left" w:pos="8970"/>
        </w:tabs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302DCC" wp14:editId="3C59E265">
                <wp:simplePos x="0" y="0"/>
                <wp:positionH relativeFrom="column">
                  <wp:posOffset>7711440</wp:posOffset>
                </wp:positionH>
                <wp:positionV relativeFrom="paragraph">
                  <wp:posOffset>138430</wp:posOffset>
                </wp:positionV>
                <wp:extent cx="919480" cy="504190"/>
                <wp:effectExtent l="0" t="0" r="13970" b="10160"/>
                <wp:wrapNone/>
                <wp:docPr id="20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504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873378" w:rsidRDefault="00091BA7" w:rsidP="00873378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HEADS OF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2DCC" id="Text Box 58" o:spid="_x0000_s1046" type="#_x0000_t202" style="position:absolute;left:0;text-align:left;margin-left:607.2pt;margin-top:10.9pt;width:72.4pt;height:39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" fillcolor="#fde9d9 [665]" strokecolor="black [3213]" strokeweight="1.25pt">
                <v:textbox>
                  <w:txbxContent>
                    <w:p w:rsidR="00091BA7" w:rsidRPr="00873378" w:rsidRDefault="00091BA7" w:rsidP="00873378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6"/>
                        </w:rPr>
                        <w:t>HEADS OF DEPARTMENT</w:t>
                      </w:r>
                    </w:p>
                  </w:txbxContent>
                </v:textbox>
              </v:shape>
            </w:pict>
          </mc:Fallback>
        </mc:AlternateContent>
      </w: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F4319A" wp14:editId="651FC13A">
                <wp:simplePos x="0" y="0"/>
                <wp:positionH relativeFrom="column">
                  <wp:posOffset>6296660</wp:posOffset>
                </wp:positionH>
                <wp:positionV relativeFrom="paragraph">
                  <wp:posOffset>139065</wp:posOffset>
                </wp:positionV>
                <wp:extent cx="919480" cy="504190"/>
                <wp:effectExtent l="0" t="0" r="13970" b="10160"/>
                <wp:wrapNone/>
                <wp:docPr id="8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504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873378" w:rsidRDefault="00091BA7" w:rsidP="00392E5C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HEADS OF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4319A" id="_x0000_s1047" type="#_x0000_t202" style="position:absolute;left:0;text-align:left;margin-left:495.8pt;margin-top:10.95pt;width:72.4pt;height:39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" fillcolor="#fde9d9 [665]" strokecolor="black [3213]" strokeweight="1.25pt">
                <v:textbox>
                  <w:txbxContent>
                    <w:p w:rsidR="00091BA7" w:rsidRPr="00873378" w:rsidRDefault="00091BA7" w:rsidP="00392E5C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6"/>
                        </w:rPr>
                        <w:t>HEADS OF DEPARTMENT</w:t>
                      </w:r>
                    </w:p>
                  </w:txbxContent>
                </v:textbox>
              </v:shape>
            </w:pict>
          </mc:Fallback>
        </mc:AlternateContent>
      </w:r>
      <w:r w:rsidR="00786410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A5F0B7" wp14:editId="1810756C">
                <wp:simplePos x="0" y="0"/>
                <wp:positionH relativeFrom="column">
                  <wp:posOffset>-50749</wp:posOffset>
                </wp:positionH>
                <wp:positionV relativeFrom="paragraph">
                  <wp:posOffset>30683</wp:posOffset>
                </wp:positionV>
                <wp:extent cx="2165299" cy="525780"/>
                <wp:effectExtent l="0" t="0" r="26035" b="26670"/>
                <wp:wrapNone/>
                <wp:docPr id="20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299" cy="525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BA2119" w:rsidRDefault="00091BA7" w:rsidP="00786410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SUPPORT STAFF MANAGERS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F0B7" id="_x0000_s1048" type="#_x0000_t202" style="position:absolute;left:0;text-align:left;margin-left:-4pt;margin-top:2.4pt;width:170.5pt;height:41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" fillcolor="#dbe5f1 [660]" strokecolor="black [3213]" strokeweight="1.25pt">
                <v:textbox>
                  <w:txbxContent>
                    <w:p w:rsidR="00091BA7" w:rsidRPr="00BA2119" w:rsidRDefault="00091BA7" w:rsidP="00786410">
                      <w:pPr>
                        <w:spacing w:before="60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SUPPORT STAFF MANAGERS</w:t>
                      </w:r>
                    </w:p>
                  </w:txbxContent>
                </v:textbox>
              </v:shape>
            </w:pict>
          </mc:Fallback>
        </mc:AlternateContent>
      </w:r>
      <w:r w:rsidR="0033077A" w:rsidRPr="00F95458">
        <w:rPr>
          <w:rFonts w:asciiTheme="majorHAnsi" w:hAnsiTheme="majorHAnsi" w:cstheme="majorHAnsi"/>
          <w:b/>
        </w:rPr>
        <w:tab/>
      </w:r>
    </w:p>
    <w:p w:rsidR="0033077A" w:rsidRPr="00F95458" w:rsidRDefault="007D159C" w:rsidP="0033077A">
      <w:pPr>
        <w:pStyle w:val="BodyText"/>
        <w:tabs>
          <w:tab w:val="left" w:pos="8970"/>
        </w:tabs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DF5469" wp14:editId="15B623F4">
                <wp:simplePos x="0" y="0"/>
                <wp:positionH relativeFrom="column">
                  <wp:posOffset>3943349</wp:posOffset>
                </wp:positionH>
                <wp:positionV relativeFrom="paragraph">
                  <wp:posOffset>147972</wp:posOffset>
                </wp:positionV>
                <wp:extent cx="0" cy="184068"/>
                <wp:effectExtent l="0" t="0" r="19050" b="2603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ADCA0" id="Straight Connector 198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1.65pt" to="310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" strokecolor="black [3040]"/>
            </w:pict>
          </mc:Fallback>
        </mc:AlternateContent>
      </w: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B0B273" wp14:editId="20BAABFD">
                <wp:simplePos x="0" y="0"/>
                <wp:positionH relativeFrom="column">
                  <wp:posOffset>4780560</wp:posOffset>
                </wp:positionH>
                <wp:positionV relativeFrom="paragraph">
                  <wp:posOffset>154321</wp:posOffset>
                </wp:positionV>
                <wp:extent cx="0" cy="192216"/>
                <wp:effectExtent l="0" t="0" r="19050" b="3683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22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2D283" id="Straight Connector 197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4pt,12.15pt" to="376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" strokecolor="black [3040]"/>
            </w:pict>
          </mc:Fallback>
        </mc:AlternateContent>
      </w:r>
      <w:r w:rsidR="00751CA9"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5314CF7" wp14:editId="0F6276BA">
                <wp:simplePos x="0" y="0"/>
                <wp:positionH relativeFrom="column">
                  <wp:posOffset>3942876</wp:posOffset>
                </wp:positionH>
                <wp:positionV relativeFrom="paragraph">
                  <wp:posOffset>149216</wp:posOffset>
                </wp:positionV>
                <wp:extent cx="839337" cy="6824"/>
                <wp:effectExtent l="0" t="0" r="37465" b="317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33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DD54C" id="Straight Connector 19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45pt,11.75pt" to="376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" strokecolor="black [3040]"/>
            </w:pict>
          </mc:Fallback>
        </mc:AlternateContent>
      </w:r>
    </w:p>
    <w:p w:rsidR="0033077A" w:rsidRPr="00F95458" w:rsidRDefault="00751CA9" w:rsidP="0033077A">
      <w:pPr>
        <w:pStyle w:val="BodyText"/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343036" wp14:editId="422A5F0F">
                <wp:simplePos x="0" y="0"/>
                <wp:positionH relativeFrom="column">
                  <wp:posOffset>4454354</wp:posOffset>
                </wp:positionH>
                <wp:positionV relativeFrom="paragraph">
                  <wp:posOffset>145254</wp:posOffset>
                </wp:positionV>
                <wp:extent cx="709684" cy="504190"/>
                <wp:effectExtent l="0" t="0" r="14605" b="10160"/>
                <wp:wrapNone/>
                <wp:docPr id="9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84" cy="504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873378" w:rsidRDefault="00091BA7" w:rsidP="00392E5C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  <w:t>HEAD OF LEARNING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3036" id="Text Box 92" o:spid="_x0000_s1049" type="#_x0000_t202" style="position:absolute;left:0;text-align:left;margin-left:350.75pt;margin-top:11.45pt;width:55.9pt;height:39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" fillcolor="#eaf1dd [662]" strokecolor="black [3213]" strokeweight="1.25pt">
                <v:textbox>
                  <w:txbxContent>
                    <w:p w:rsidR="00091BA7" w:rsidRPr="00873378" w:rsidRDefault="00091BA7" w:rsidP="00392E5C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  <w:t>HEAD OF LEARNING SUPPORT</w:t>
                      </w:r>
                    </w:p>
                  </w:txbxContent>
                </v:textbox>
              </v:shape>
            </w:pict>
          </mc:Fallback>
        </mc:AlternateContent>
      </w:r>
      <w:r w:rsidRPr="00F95458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915889" wp14:editId="74FE41EE">
                <wp:simplePos x="0" y="0"/>
                <wp:positionH relativeFrom="column">
                  <wp:posOffset>3574111</wp:posOffset>
                </wp:positionH>
                <wp:positionV relativeFrom="paragraph">
                  <wp:posOffset>143349</wp:posOffset>
                </wp:positionV>
                <wp:extent cx="722763" cy="504190"/>
                <wp:effectExtent l="0" t="0" r="20320" b="10160"/>
                <wp:wrapNone/>
                <wp:docPr id="9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63" cy="504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873378" w:rsidRDefault="00091BA7" w:rsidP="00392E5C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6"/>
                              </w:rPr>
                              <w:t>HEAD OF CAREERS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5889" id="Text Box 305" o:spid="_x0000_s1050" type="#_x0000_t202" style="position:absolute;left:0;text-align:left;margin-left:281.45pt;margin-top:11.3pt;width:56.9pt;height:39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" fillcolor="#eaf1dd [662]" strokecolor="black [3213]" strokeweight="1.25pt">
                <v:textbox>
                  <w:txbxContent>
                    <w:p w:rsidR="00091BA7" w:rsidRPr="00873378" w:rsidRDefault="00091BA7" w:rsidP="00392E5C">
                      <w:pPr>
                        <w:spacing w:after="20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b/>
                          <w:sz w:val="18"/>
                          <w:szCs w:val="16"/>
                        </w:rPr>
                        <w:t>HEAD OF CAREERS</w:t>
                      </w:r>
                    </w:p>
                  </w:txbxContent>
                </v:textbox>
              </v:shape>
            </w:pict>
          </mc:Fallback>
        </mc:AlternateContent>
      </w:r>
    </w:p>
    <w:p w:rsidR="0033077A" w:rsidRPr="00F95458" w:rsidRDefault="0033077A" w:rsidP="0033077A">
      <w:pPr>
        <w:pStyle w:val="BodyText"/>
        <w:rPr>
          <w:rFonts w:asciiTheme="majorHAnsi" w:hAnsiTheme="majorHAnsi" w:cstheme="majorHAnsi"/>
          <w:b/>
        </w:rPr>
      </w:pPr>
    </w:p>
    <w:p w:rsidR="0033077A" w:rsidRPr="00F95458" w:rsidRDefault="00874049" w:rsidP="0033077A">
      <w:pPr>
        <w:pStyle w:val="BodyText"/>
        <w:tabs>
          <w:tab w:val="left" w:pos="14034"/>
        </w:tabs>
        <w:rPr>
          <w:rFonts w:asciiTheme="majorHAnsi" w:hAnsiTheme="majorHAnsi" w:cstheme="majorHAnsi"/>
          <w:b/>
        </w:rPr>
      </w:pPr>
      <w:r w:rsidRPr="00F95458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A880D5" wp14:editId="16635063">
                <wp:simplePos x="0" y="0"/>
                <wp:positionH relativeFrom="column">
                  <wp:posOffset>8792707</wp:posOffset>
                </wp:positionH>
                <wp:positionV relativeFrom="paragraph">
                  <wp:posOffset>79651</wp:posOffset>
                </wp:positionV>
                <wp:extent cx="182880" cy="869315"/>
                <wp:effectExtent l="0" t="0" r="26670" b="26035"/>
                <wp:wrapNone/>
                <wp:docPr id="9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869315"/>
                        </a:xfrm>
                        <a:prstGeom prst="rightBrace">
                          <a:avLst>
                            <a:gd name="adj1" fmla="val 396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4705" id="AutoShape 140" o:spid="_x0000_s1026" type="#_x0000_t88" style="position:absolute;margin-left:692.35pt;margin-top:6.25pt;width:14.4pt;height:6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/vhgIAADA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"/>
            </w:pict>
          </mc:Fallback>
        </mc:AlternateContent>
      </w:r>
    </w:p>
    <w:p w:rsidR="0033077A" w:rsidRPr="00F95458" w:rsidRDefault="0033077A" w:rsidP="0033077A">
      <w:pPr>
        <w:pStyle w:val="BodyText"/>
        <w:rPr>
          <w:rFonts w:asciiTheme="majorHAnsi" w:hAnsiTheme="majorHAnsi" w:cstheme="majorHAnsi"/>
          <w:b/>
        </w:rPr>
      </w:pPr>
    </w:p>
    <w:p w:rsidR="0033077A" w:rsidRPr="0071305F" w:rsidRDefault="00D0473C" w:rsidP="0033077A">
      <w:pPr>
        <w:pStyle w:val="BodyText"/>
        <w:rPr>
          <w:rFonts w:asciiTheme="majorHAnsi" w:hAnsiTheme="majorHAnsi" w:cstheme="majorHAnsi"/>
          <w:b/>
        </w:rPr>
      </w:pPr>
      <w:r w:rsidRPr="0071305F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76105A" wp14:editId="195E23C4">
                <wp:simplePos x="0" y="0"/>
                <wp:positionH relativeFrom="column">
                  <wp:posOffset>7725410</wp:posOffset>
                </wp:positionH>
                <wp:positionV relativeFrom="paragraph">
                  <wp:posOffset>139700</wp:posOffset>
                </wp:positionV>
                <wp:extent cx="914400" cy="342900"/>
                <wp:effectExtent l="0" t="0" r="19050" b="1905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873378" w:rsidRDefault="00091BA7" w:rsidP="0071305F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</w:rPr>
                              <w:t>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105A" id="Text Box 88" o:spid="_x0000_s1051" type="#_x0000_t202" style="position:absolute;left:0;text-align:left;margin-left:608.3pt;margin-top:11pt;width:1in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" fillcolor="#fde9d9 [665]" strokecolor="black [3213]" strokeweight="1.25pt">
                <v:textbox>
                  <w:txbxContent>
                    <w:p w:rsidR="00091BA7" w:rsidRPr="00873378" w:rsidRDefault="00091BA7" w:rsidP="0071305F">
                      <w:pPr>
                        <w:spacing w:before="60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</w:rPr>
                        <w:t>TEACHERS</w:t>
                      </w:r>
                    </w:p>
                  </w:txbxContent>
                </v:textbox>
              </v:shape>
            </w:pict>
          </mc:Fallback>
        </mc:AlternateContent>
      </w:r>
      <w:r w:rsidRPr="0071305F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4946392" wp14:editId="0BBCB09C">
                <wp:simplePos x="0" y="0"/>
                <wp:positionH relativeFrom="column">
                  <wp:posOffset>6301740</wp:posOffset>
                </wp:positionH>
                <wp:positionV relativeFrom="paragraph">
                  <wp:posOffset>140335</wp:posOffset>
                </wp:positionV>
                <wp:extent cx="914400" cy="342900"/>
                <wp:effectExtent l="0" t="0" r="19050" b="19050"/>
                <wp:wrapNone/>
                <wp:docPr id="20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873378" w:rsidRDefault="00091BA7" w:rsidP="00D0473C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7337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</w:rPr>
                              <w:t>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6392" id="_x0000_s1052" type="#_x0000_t202" style="position:absolute;left:0;text-align:left;margin-left:496.2pt;margin-top:11.05pt;width:1in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" fillcolor="#fde9d9 [665]" strokecolor="black [3213]" strokeweight="1.25pt">
                <v:textbox>
                  <w:txbxContent>
                    <w:p w:rsidR="00091BA7" w:rsidRPr="00873378" w:rsidRDefault="00091BA7" w:rsidP="00D0473C">
                      <w:pPr>
                        <w:spacing w:before="60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</w:rPr>
                      </w:pPr>
                      <w:r w:rsidRPr="0087337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</w:rPr>
                        <w:t>TEACHERS</w:t>
                      </w:r>
                    </w:p>
                  </w:txbxContent>
                </v:textbox>
              </v:shape>
            </w:pict>
          </mc:Fallback>
        </mc:AlternateContent>
      </w:r>
      <w:r w:rsidRPr="0071305F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A769E0" wp14:editId="01956A74">
                <wp:simplePos x="0" y="0"/>
                <wp:positionH relativeFrom="column">
                  <wp:posOffset>91440</wp:posOffset>
                </wp:positionH>
                <wp:positionV relativeFrom="paragraph">
                  <wp:posOffset>140970</wp:posOffset>
                </wp:positionV>
                <wp:extent cx="2079625" cy="342900"/>
                <wp:effectExtent l="0" t="0" r="15875" b="19050"/>
                <wp:wrapNone/>
                <wp:docPr id="19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7" w:rsidRPr="00BA2119" w:rsidRDefault="00091BA7" w:rsidP="00751CA9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SUPPORT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769E0" id="_x0000_s1053" type="#_x0000_t202" style="position:absolute;left:0;text-align:left;margin-left:7.2pt;margin-top:11.1pt;width:163.75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" fillcolor="#dbe5f1 [660]" strokecolor="black [3213]" strokeweight="1.25pt">
                <v:textbox>
                  <w:txbxContent>
                    <w:p w:rsidR="00091BA7" w:rsidRPr="00BA2119" w:rsidRDefault="00091BA7" w:rsidP="00751CA9">
                      <w:pPr>
                        <w:spacing w:before="60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SUPPORT STAFF</w:t>
                      </w:r>
                    </w:p>
                  </w:txbxContent>
                </v:textbox>
              </v:shape>
            </w:pict>
          </mc:Fallback>
        </mc:AlternateContent>
      </w:r>
      <w:r w:rsidR="00874049" w:rsidRPr="0071305F">
        <w:rPr>
          <w:rFonts w:asciiTheme="majorHAnsi" w:hAnsiTheme="majorHAnsi" w:cstheme="maj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0F93BE" wp14:editId="1FA3DF8E">
                <wp:simplePos x="0" y="0"/>
                <wp:positionH relativeFrom="column">
                  <wp:posOffset>8906815</wp:posOffset>
                </wp:positionH>
                <wp:positionV relativeFrom="paragraph">
                  <wp:posOffset>52070</wp:posOffset>
                </wp:positionV>
                <wp:extent cx="609600" cy="224790"/>
                <wp:effectExtent l="0" t="0" r="0" b="3810"/>
                <wp:wrapNone/>
                <wp:docPr id="10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A7" w:rsidRPr="00B01608" w:rsidRDefault="00091BA7" w:rsidP="0033077A">
                            <w:pPr>
                              <w:pStyle w:val="Heading6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0160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93BE" id="Text Box 141" o:spid="_x0000_s1054" type="#_x0000_t202" style="position:absolute;left:0;text-align:left;margin-left:701.3pt;margin-top:4.1pt;width:48pt;height:17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" stroked="f">
                <v:textbox>
                  <w:txbxContent>
                    <w:p w:rsidR="00091BA7" w:rsidRPr="00B01608" w:rsidRDefault="00091BA7" w:rsidP="0033077A">
                      <w:pPr>
                        <w:pStyle w:val="Heading6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B01608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</w:p>
    <w:p w:rsidR="00AE30A9" w:rsidRDefault="00AE30A9" w:rsidP="0033077A">
      <w:pPr>
        <w:pStyle w:val="BodyText"/>
        <w:rPr>
          <w:b/>
        </w:rPr>
      </w:pPr>
    </w:p>
    <w:p w:rsidR="004567AB" w:rsidRPr="006B2C88" w:rsidRDefault="00456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i/>
          <w:u w:val="single"/>
        </w:rPr>
      </w:pPr>
    </w:p>
    <w:sectPr w:rsidR="004567AB" w:rsidRPr="006B2C88" w:rsidSect="009C0867">
      <w:headerReference w:type="default" r:id="rId14"/>
      <w:footerReference w:type="even" r:id="rId15"/>
      <w:footerReference w:type="default" r:id="rId16"/>
      <w:footerReference w:type="first" r:id="rId17"/>
      <w:pgSz w:w="16838" w:h="11906" w:orient="landscape"/>
      <w:pgMar w:top="1077" w:right="990" w:bottom="849" w:left="990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14" w:rsidRDefault="000C1D14">
      <w:r>
        <w:separator/>
      </w:r>
    </w:p>
  </w:endnote>
  <w:endnote w:type="continuationSeparator" w:id="0">
    <w:p w:rsidR="000C1D14" w:rsidRDefault="000C1D14">
      <w:r>
        <w:continuationSeparator/>
      </w:r>
    </w:p>
  </w:endnote>
  <w:endnote w:type="continuationNotice" w:id="1">
    <w:p w:rsidR="000C1D14" w:rsidRDefault="000C1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A7" w:rsidRDefault="00091B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BA7" w:rsidRDefault="00091BA7">
    <w:pPr>
      <w:pStyle w:val="Footer"/>
    </w:pPr>
  </w:p>
  <w:p w:rsidR="00091BA7" w:rsidRDefault="00091B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98221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091BA7" w:rsidRPr="000F636D" w:rsidRDefault="00091BA7">
        <w:pPr>
          <w:pStyle w:val="Footer"/>
          <w:jc w:val="center"/>
          <w:rPr>
            <w:rFonts w:asciiTheme="majorHAnsi" w:hAnsiTheme="majorHAnsi"/>
            <w:sz w:val="22"/>
            <w:szCs w:val="22"/>
          </w:rPr>
        </w:pPr>
        <w:r w:rsidRPr="000F636D">
          <w:rPr>
            <w:rFonts w:asciiTheme="majorHAnsi" w:hAnsiTheme="majorHAnsi"/>
            <w:sz w:val="22"/>
            <w:szCs w:val="22"/>
          </w:rPr>
          <w:fldChar w:fldCharType="begin"/>
        </w:r>
        <w:r w:rsidRPr="000F636D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0F636D">
          <w:rPr>
            <w:rFonts w:asciiTheme="majorHAnsi" w:hAnsiTheme="majorHAnsi"/>
            <w:sz w:val="22"/>
            <w:szCs w:val="22"/>
          </w:rPr>
          <w:fldChar w:fldCharType="separate"/>
        </w:r>
        <w:r w:rsidR="009C0867" w:rsidRPr="009C0867">
          <w:rPr>
            <w:rFonts w:asciiTheme="majorHAnsi" w:hAnsiTheme="majorHAnsi"/>
            <w:noProof/>
            <w:sz w:val="20"/>
            <w:szCs w:val="20"/>
          </w:rPr>
          <w:t>1</w:t>
        </w:r>
        <w:r w:rsidRPr="000F636D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:rsidR="00091BA7" w:rsidRDefault="00091BA7" w:rsidP="00E97F43">
    <w:pPr>
      <w:pStyle w:val="Footer"/>
      <w:tabs>
        <w:tab w:val="clear" w:pos="8306"/>
        <w:tab w:val="left" w:pos="4153"/>
      </w:tabs>
    </w:pPr>
    <w:r>
      <w:tab/>
    </w:r>
  </w:p>
  <w:p w:rsidR="00091BA7" w:rsidRDefault="00091BA7" w:rsidP="00E97F43">
    <w:pPr>
      <w:tabs>
        <w:tab w:val="left" w:pos="4785"/>
      </w:tabs>
    </w:pPr>
    <w:r>
      <w:tab/>
    </w:r>
  </w:p>
  <w:p w:rsidR="00091BA7" w:rsidRDefault="00091B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A7" w:rsidRDefault="00091BA7">
    <w:pPr>
      <w:pStyle w:val="Footer"/>
      <w:jc w:val="center"/>
    </w:pPr>
  </w:p>
  <w:p w:rsidR="00091BA7" w:rsidRDefault="00091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14" w:rsidRDefault="000C1D14">
      <w:r>
        <w:separator/>
      </w:r>
    </w:p>
  </w:footnote>
  <w:footnote w:type="continuationSeparator" w:id="0">
    <w:p w:rsidR="000C1D14" w:rsidRDefault="000C1D14">
      <w:r>
        <w:continuationSeparator/>
      </w:r>
    </w:p>
  </w:footnote>
  <w:footnote w:type="continuationNotice" w:id="1">
    <w:p w:rsidR="000C1D14" w:rsidRDefault="000C1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A7" w:rsidRDefault="00091BA7">
    <w:pPr>
      <w:pStyle w:val="Header"/>
      <w:jc w:val="right"/>
    </w:pPr>
  </w:p>
  <w:p w:rsidR="00091BA7" w:rsidRDefault="00091B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506880"/>
    <w:lvl w:ilvl="0">
      <w:numFmt w:val="decimal"/>
      <w:lvlText w:val="*"/>
      <w:lvlJc w:val="left"/>
    </w:lvl>
  </w:abstractNum>
  <w:abstractNum w:abstractNumId="1" w15:restartNumberingAfterBreak="0">
    <w:nsid w:val="000E4CE3"/>
    <w:multiLevelType w:val="hybridMultilevel"/>
    <w:tmpl w:val="7DDA9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2E56"/>
    <w:multiLevelType w:val="hybridMultilevel"/>
    <w:tmpl w:val="C060B2AC"/>
    <w:lvl w:ilvl="0" w:tplc="EC36792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D8"/>
    <w:multiLevelType w:val="hybridMultilevel"/>
    <w:tmpl w:val="69DC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759A"/>
    <w:multiLevelType w:val="hybridMultilevel"/>
    <w:tmpl w:val="D7207A34"/>
    <w:lvl w:ilvl="0" w:tplc="91BE98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63F1D"/>
    <w:multiLevelType w:val="hybridMultilevel"/>
    <w:tmpl w:val="123C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C66F7"/>
    <w:multiLevelType w:val="hybridMultilevel"/>
    <w:tmpl w:val="D532698C"/>
    <w:lvl w:ilvl="0" w:tplc="B5BC73A2">
      <w:start w:val="1"/>
      <w:numFmt w:val="decimal"/>
      <w:pStyle w:val="IAM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6BB9"/>
    <w:multiLevelType w:val="hybridMultilevel"/>
    <w:tmpl w:val="E5D4A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E7FB0"/>
    <w:multiLevelType w:val="hybridMultilevel"/>
    <w:tmpl w:val="A52E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82743"/>
    <w:multiLevelType w:val="hybridMultilevel"/>
    <w:tmpl w:val="C726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05FF"/>
    <w:multiLevelType w:val="hybridMultilevel"/>
    <w:tmpl w:val="FBC42354"/>
    <w:lvl w:ilvl="0" w:tplc="501C912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45C19"/>
    <w:multiLevelType w:val="hybridMultilevel"/>
    <w:tmpl w:val="DACA2F6E"/>
    <w:lvl w:ilvl="0" w:tplc="C2BAD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26677"/>
    <w:multiLevelType w:val="hybridMultilevel"/>
    <w:tmpl w:val="49943BB2"/>
    <w:lvl w:ilvl="0" w:tplc="6F825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0D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61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E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86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A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EE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E9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0A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580CBA"/>
    <w:multiLevelType w:val="hybridMultilevel"/>
    <w:tmpl w:val="C5168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11E88"/>
    <w:multiLevelType w:val="hybridMultilevel"/>
    <w:tmpl w:val="DEE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154D"/>
    <w:multiLevelType w:val="hybridMultilevel"/>
    <w:tmpl w:val="D9B48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AD33DE"/>
    <w:multiLevelType w:val="hybridMultilevel"/>
    <w:tmpl w:val="0608B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5163"/>
    <w:multiLevelType w:val="hybridMultilevel"/>
    <w:tmpl w:val="19BA4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99577A"/>
    <w:multiLevelType w:val="hybridMultilevel"/>
    <w:tmpl w:val="34FC2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C5019D"/>
    <w:multiLevelType w:val="hybridMultilevel"/>
    <w:tmpl w:val="04C45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7463D2"/>
    <w:multiLevelType w:val="hybridMultilevel"/>
    <w:tmpl w:val="8632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B4ACD"/>
    <w:multiLevelType w:val="hybridMultilevel"/>
    <w:tmpl w:val="DDC2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3116C"/>
    <w:multiLevelType w:val="hybridMultilevel"/>
    <w:tmpl w:val="156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271C9"/>
    <w:multiLevelType w:val="hybridMultilevel"/>
    <w:tmpl w:val="13D2C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7362A"/>
    <w:multiLevelType w:val="hybridMultilevel"/>
    <w:tmpl w:val="681C5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E0029A"/>
    <w:multiLevelType w:val="hybridMultilevel"/>
    <w:tmpl w:val="DE76F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4794E"/>
    <w:multiLevelType w:val="hybridMultilevel"/>
    <w:tmpl w:val="CC825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B276E"/>
    <w:multiLevelType w:val="hybridMultilevel"/>
    <w:tmpl w:val="D772E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B51C6"/>
    <w:multiLevelType w:val="hybridMultilevel"/>
    <w:tmpl w:val="DF848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961BB"/>
    <w:multiLevelType w:val="hybridMultilevel"/>
    <w:tmpl w:val="F7201CA2"/>
    <w:lvl w:ilvl="0" w:tplc="CCEA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42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E0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67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A6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8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06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60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C57FF5"/>
    <w:multiLevelType w:val="hybridMultilevel"/>
    <w:tmpl w:val="51DAA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4707A"/>
    <w:multiLevelType w:val="hybridMultilevel"/>
    <w:tmpl w:val="8048ECAC"/>
    <w:lvl w:ilvl="0" w:tplc="1BB2F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40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A5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83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C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2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28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AF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6C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CF0E5E"/>
    <w:multiLevelType w:val="hybridMultilevel"/>
    <w:tmpl w:val="BF826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0F7217"/>
    <w:multiLevelType w:val="hybridMultilevel"/>
    <w:tmpl w:val="6186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E3330"/>
    <w:multiLevelType w:val="hybridMultilevel"/>
    <w:tmpl w:val="EB1C58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7268D"/>
    <w:multiLevelType w:val="hybridMultilevel"/>
    <w:tmpl w:val="5EE4B1B8"/>
    <w:lvl w:ilvl="0" w:tplc="68B44B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78C6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40CD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160A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0656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8AE7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90E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FAD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AC40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747C7921"/>
    <w:multiLevelType w:val="hybridMultilevel"/>
    <w:tmpl w:val="8A92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940C5"/>
    <w:multiLevelType w:val="hybridMultilevel"/>
    <w:tmpl w:val="ED742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BE415E"/>
    <w:multiLevelType w:val="hybridMultilevel"/>
    <w:tmpl w:val="01568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D6528"/>
    <w:multiLevelType w:val="hybridMultilevel"/>
    <w:tmpl w:val="E3C82990"/>
    <w:lvl w:ilvl="0" w:tplc="D276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864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6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C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E9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B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8B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0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60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9E5159"/>
    <w:multiLevelType w:val="hybridMultilevel"/>
    <w:tmpl w:val="F868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38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13"/>
  </w:num>
  <w:num w:numId="9">
    <w:abstractNumId w:val="17"/>
  </w:num>
  <w:num w:numId="10">
    <w:abstractNumId w:val="24"/>
  </w:num>
  <w:num w:numId="11">
    <w:abstractNumId w:val="37"/>
  </w:num>
  <w:num w:numId="12">
    <w:abstractNumId w:val="4"/>
  </w:num>
  <w:num w:numId="13">
    <w:abstractNumId w:val="3"/>
  </w:num>
  <w:num w:numId="14">
    <w:abstractNumId w:val="31"/>
  </w:num>
  <w:num w:numId="15">
    <w:abstractNumId w:val="39"/>
  </w:num>
  <w:num w:numId="16">
    <w:abstractNumId w:val="12"/>
  </w:num>
  <w:num w:numId="17">
    <w:abstractNumId w:val="35"/>
  </w:num>
  <w:num w:numId="18">
    <w:abstractNumId w:val="14"/>
  </w:num>
  <w:num w:numId="19">
    <w:abstractNumId w:val="28"/>
  </w:num>
  <w:num w:numId="20">
    <w:abstractNumId w:val="33"/>
  </w:num>
  <w:num w:numId="21">
    <w:abstractNumId w:val="25"/>
  </w:num>
  <w:num w:numId="22">
    <w:abstractNumId w:val="20"/>
  </w:num>
  <w:num w:numId="23">
    <w:abstractNumId w:val="18"/>
  </w:num>
  <w:num w:numId="24">
    <w:abstractNumId w:val="34"/>
  </w:num>
  <w:num w:numId="25">
    <w:abstractNumId w:val="36"/>
  </w:num>
  <w:num w:numId="26">
    <w:abstractNumId w:val="32"/>
  </w:num>
  <w:num w:numId="27">
    <w:abstractNumId w:val="19"/>
  </w:num>
  <w:num w:numId="28">
    <w:abstractNumId w:val="5"/>
  </w:num>
  <w:num w:numId="29">
    <w:abstractNumId w:val="26"/>
  </w:num>
  <w:num w:numId="30">
    <w:abstractNumId w:val="1"/>
  </w:num>
  <w:num w:numId="31">
    <w:abstractNumId w:val="9"/>
  </w:num>
  <w:num w:numId="32">
    <w:abstractNumId w:val="22"/>
  </w:num>
  <w:num w:numId="33">
    <w:abstractNumId w:val="27"/>
  </w:num>
  <w:num w:numId="34">
    <w:abstractNumId w:val="40"/>
  </w:num>
  <w:num w:numId="35">
    <w:abstractNumId w:val="16"/>
  </w:num>
  <w:num w:numId="36">
    <w:abstractNumId w:val="21"/>
  </w:num>
  <w:num w:numId="37">
    <w:abstractNumId w:val="30"/>
  </w:num>
  <w:num w:numId="38">
    <w:abstractNumId w:val="7"/>
  </w:num>
  <w:num w:numId="39">
    <w:abstractNumId w:val="8"/>
  </w:num>
  <w:num w:numId="40">
    <w:abstractNumId w:val="29"/>
  </w:num>
  <w:num w:numId="41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73"/>
    <w:rsid w:val="000034DA"/>
    <w:rsid w:val="00004928"/>
    <w:rsid w:val="00004D28"/>
    <w:rsid w:val="00005C0B"/>
    <w:rsid w:val="000074A4"/>
    <w:rsid w:val="00015C11"/>
    <w:rsid w:val="00017C38"/>
    <w:rsid w:val="0002180D"/>
    <w:rsid w:val="0002376C"/>
    <w:rsid w:val="00025087"/>
    <w:rsid w:val="0003061D"/>
    <w:rsid w:val="000319C2"/>
    <w:rsid w:val="000321E9"/>
    <w:rsid w:val="0003435E"/>
    <w:rsid w:val="00037C3F"/>
    <w:rsid w:val="00043D38"/>
    <w:rsid w:val="000561B1"/>
    <w:rsid w:val="00056BBE"/>
    <w:rsid w:val="000575EF"/>
    <w:rsid w:val="00060B6C"/>
    <w:rsid w:val="000638FC"/>
    <w:rsid w:val="00071191"/>
    <w:rsid w:val="00071680"/>
    <w:rsid w:val="0007170B"/>
    <w:rsid w:val="0007213A"/>
    <w:rsid w:val="0007634C"/>
    <w:rsid w:val="00084860"/>
    <w:rsid w:val="000879DD"/>
    <w:rsid w:val="000914D8"/>
    <w:rsid w:val="00091BA7"/>
    <w:rsid w:val="000932E5"/>
    <w:rsid w:val="00094CFB"/>
    <w:rsid w:val="000B1CB3"/>
    <w:rsid w:val="000B2109"/>
    <w:rsid w:val="000C0AEF"/>
    <w:rsid w:val="000C1D14"/>
    <w:rsid w:val="000C683A"/>
    <w:rsid w:val="000D2D20"/>
    <w:rsid w:val="000D3ED0"/>
    <w:rsid w:val="000D66FB"/>
    <w:rsid w:val="000E0B32"/>
    <w:rsid w:val="000E0E41"/>
    <w:rsid w:val="000E1ED5"/>
    <w:rsid w:val="000E2C7F"/>
    <w:rsid w:val="000E5249"/>
    <w:rsid w:val="000F636D"/>
    <w:rsid w:val="001012A4"/>
    <w:rsid w:val="00103DDC"/>
    <w:rsid w:val="00103F98"/>
    <w:rsid w:val="00105C67"/>
    <w:rsid w:val="001112FA"/>
    <w:rsid w:val="00114C4C"/>
    <w:rsid w:val="00120EC9"/>
    <w:rsid w:val="001238ED"/>
    <w:rsid w:val="00124B97"/>
    <w:rsid w:val="00125390"/>
    <w:rsid w:val="00126722"/>
    <w:rsid w:val="00130B64"/>
    <w:rsid w:val="00132860"/>
    <w:rsid w:val="00133CAD"/>
    <w:rsid w:val="001355E0"/>
    <w:rsid w:val="001411D7"/>
    <w:rsid w:val="001433F2"/>
    <w:rsid w:val="00150ECD"/>
    <w:rsid w:val="001527C5"/>
    <w:rsid w:val="00153893"/>
    <w:rsid w:val="001547EC"/>
    <w:rsid w:val="00154813"/>
    <w:rsid w:val="0015604F"/>
    <w:rsid w:val="001566E4"/>
    <w:rsid w:val="00156E36"/>
    <w:rsid w:val="001616F6"/>
    <w:rsid w:val="00162D03"/>
    <w:rsid w:val="00172C6B"/>
    <w:rsid w:val="00175BCE"/>
    <w:rsid w:val="001763AB"/>
    <w:rsid w:val="00177B25"/>
    <w:rsid w:val="00177C64"/>
    <w:rsid w:val="00183C1F"/>
    <w:rsid w:val="00183CF7"/>
    <w:rsid w:val="0019319A"/>
    <w:rsid w:val="00193883"/>
    <w:rsid w:val="00196A08"/>
    <w:rsid w:val="001A4743"/>
    <w:rsid w:val="001B2016"/>
    <w:rsid w:val="001C427C"/>
    <w:rsid w:val="001C4C34"/>
    <w:rsid w:val="001D07E9"/>
    <w:rsid w:val="001D5CBD"/>
    <w:rsid w:val="001E09C2"/>
    <w:rsid w:val="001E1083"/>
    <w:rsid w:val="001E183E"/>
    <w:rsid w:val="001E2170"/>
    <w:rsid w:val="001E4163"/>
    <w:rsid w:val="001E4E0A"/>
    <w:rsid w:val="001E7AFC"/>
    <w:rsid w:val="001F1387"/>
    <w:rsid w:val="001F2B10"/>
    <w:rsid w:val="001F6974"/>
    <w:rsid w:val="0020083E"/>
    <w:rsid w:val="00202977"/>
    <w:rsid w:val="00204C87"/>
    <w:rsid w:val="002050B0"/>
    <w:rsid w:val="00205AF4"/>
    <w:rsid w:val="00211086"/>
    <w:rsid w:val="00212D09"/>
    <w:rsid w:val="002160DF"/>
    <w:rsid w:val="0021790B"/>
    <w:rsid w:val="002240CA"/>
    <w:rsid w:val="00224D7D"/>
    <w:rsid w:val="00225480"/>
    <w:rsid w:val="00227B14"/>
    <w:rsid w:val="0023241E"/>
    <w:rsid w:val="0023424D"/>
    <w:rsid w:val="002344C6"/>
    <w:rsid w:val="00234E4E"/>
    <w:rsid w:val="00234F28"/>
    <w:rsid w:val="00237CDF"/>
    <w:rsid w:val="0024003B"/>
    <w:rsid w:val="00241E5D"/>
    <w:rsid w:val="00243002"/>
    <w:rsid w:val="002448F5"/>
    <w:rsid w:val="00244E93"/>
    <w:rsid w:val="00252794"/>
    <w:rsid w:val="0025397B"/>
    <w:rsid w:val="00254ABA"/>
    <w:rsid w:val="002561E3"/>
    <w:rsid w:val="00256694"/>
    <w:rsid w:val="002566B8"/>
    <w:rsid w:val="0026040F"/>
    <w:rsid w:val="00267ED0"/>
    <w:rsid w:val="00271B83"/>
    <w:rsid w:val="00272223"/>
    <w:rsid w:val="0027688D"/>
    <w:rsid w:val="002771FE"/>
    <w:rsid w:val="00277BCF"/>
    <w:rsid w:val="002807E0"/>
    <w:rsid w:val="002830AC"/>
    <w:rsid w:val="00286795"/>
    <w:rsid w:val="00290D4F"/>
    <w:rsid w:val="002917A3"/>
    <w:rsid w:val="00291D4C"/>
    <w:rsid w:val="00291E03"/>
    <w:rsid w:val="00295244"/>
    <w:rsid w:val="00296913"/>
    <w:rsid w:val="002A4E4A"/>
    <w:rsid w:val="002A5444"/>
    <w:rsid w:val="002A5D6D"/>
    <w:rsid w:val="002A7CFD"/>
    <w:rsid w:val="002B0F7A"/>
    <w:rsid w:val="002B318B"/>
    <w:rsid w:val="002B61A7"/>
    <w:rsid w:val="002B6B79"/>
    <w:rsid w:val="002B77DA"/>
    <w:rsid w:val="002C1663"/>
    <w:rsid w:val="002C3279"/>
    <w:rsid w:val="002C39B4"/>
    <w:rsid w:val="002C44AB"/>
    <w:rsid w:val="002C44C3"/>
    <w:rsid w:val="002C54B1"/>
    <w:rsid w:val="002C570F"/>
    <w:rsid w:val="002C75F0"/>
    <w:rsid w:val="002D1C1E"/>
    <w:rsid w:val="002D29E1"/>
    <w:rsid w:val="002D638E"/>
    <w:rsid w:val="002E00E8"/>
    <w:rsid w:val="002E1370"/>
    <w:rsid w:val="002E1D91"/>
    <w:rsid w:val="002E3D0C"/>
    <w:rsid w:val="002E4CC5"/>
    <w:rsid w:val="002E6981"/>
    <w:rsid w:val="002E6CFD"/>
    <w:rsid w:val="002F0137"/>
    <w:rsid w:val="002F0D37"/>
    <w:rsid w:val="002F0F4A"/>
    <w:rsid w:val="002F5B2E"/>
    <w:rsid w:val="003017F2"/>
    <w:rsid w:val="0030559E"/>
    <w:rsid w:val="00306650"/>
    <w:rsid w:val="00307361"/>
    <w:rsid w:val="00307F97"/>
    <w:rsid w:val="00312235"/>
    <w:rsid w:val="0031368E"/>
    <w:rsid w:val="00315B49"/>
    <w:rsid w:val="00317E00"/>
    <w:rsid w:val="0032247B"/>
    <w:rsid w:val="00324769"/>
    <w:rsid w:val="003300B5"/>
    <w:rsid w:val="0033077A"/>
    <w:rsid w:val="00341C6D"/>
    <w:rsid w:val="00342ADD"/>
    <w:rsid w:val="003470AA"/>
    <w:rsid w:val="0035041D"/>
    <w:rsid w:val="0035233A"/>
    <w:rsid w:val="00354580"/>
    <w:rsid w:val="00355C5F"/>
    <w:rsid w:val="00356B13"/>
    <w:rsid w:val="00363885"/>
    <w:rsid w:val="0036669D"/>
    <w:rsid w:val="00366D69"/>
    <w:rsid w:val="00370AA1"/>
    <w:rsid w:val="003729C2"/>
    <w:rsid w:val="00377AE1"/>
    <w:rsid w:val="003829A1"/>
    <w:rsid w:val="003847FA"/>
    <w:rsid w:val="0039071E"/>
    <w:rsid w:val="00392E5C"/>
    <w:rsid w:val="003932D0"/>
    <w:rsid w:val="0039508B"/>
    <w:rsid w:val="00397CCF"/>
    <w:rsid w:val="003A357D"/>
    <w:rsid w:val="003A4027"/>
    <w:rsid w:val="003B35EC"/>
    <w:rsid w:val="003B3760"/>
    <w:rsid w:val="003B6E82"/>
    <w:rsid w:val="003C09AA"/>
    <w:rsid w:val="003C5047"/>
    <w:rsid w:val="003D0F07"/>
    <w:rsid w:val="003D274D"/>
    <w:rsid w:val="003D698C"/>
    <w:rsid w:val="003E00B1"/>
    <w:rsid w:val="003E0EA2"/>
    <w:rsid w:val="003E3B54"/>
    <w:rsid w:val="003E45F6"/>
    <w:rsid w:val="003E5CB1"/>
    <w:rsid w:val="003E60B1"/>
    <w:rsid w:val="003E6CD4"/>
    <w:rsid w:val="003F0D84"/>
    <w:rsid w:val="003F339C"/>
    <w:rsid w:val="003F4ADF"/>
    <w:rsid w:val="004037BD"/>
    <w:rsid w:val="00405AE1"/>
    <w:rsid w:val="004062C1"/>
    <w:rsid w:val="0040787B"/>
    <w:rsid w:val="00410CFB"/>
    <w:rsid w:val="0041465C"/>
    <w:rsid w:val="00415AB4"/>
    <w:rsid w:val="00422D83"/>
    <w:rsid w:val="004236CA"/>
    <w:rsid w:val="004407A5"/>
    <w:rsid w:val="00440CD3"/>
    <w:rsid w:val="00442BA2"/>
    <w:rsid w:val="004518E3"/>
    <w:rsid w:val="004567AB"/>
    <w:rsid w:val="00460AAA"/>
    <w:rsid w:val="004635B1"/>
    <w:rsid w:val="004661FE"/>
    <w:rsid w:val="00466894"/>
    <w:rsid w:val="00470D2A"/>
    <w:rsid w:val="0047215C"/>
    <w:rsid w:val="00473977"/>
    <w:rsid w:val="00473A88"/>
    <w:rsid w:val="00475366"/>
    <w:rsid w:val="0047689A"/>
    <w:rsid w:val="00482D9E"/>
    <w:rsid w:val="0049030B"/>
    <w:rsid w:val="00491108"/>
    <w:rsid w:val="00493D2B"/>
    <w:rsid w:val="004940A4"/>
    <w:rsid w:val="004948B2"/>
    <w:rsid w:val="00494F21"/>
    <w:rsid w:val="00495E6C"/>
    <w:rsid w:val="004973BD"/>
    <w:rsid w:val="004A5243"/>
    <w:rsid w:val="004A5CF0"/>
    <w:rsid w:val="004B1AB8"/>
    <w:rsid w:val="004B35F0"/>
    <w:rsid w:val="004B46E4"/>
    <w:rsid w:val="004B5E4C"/>
    <w:rsid w:val="004C275F"/>
    <w:rsid w:val="004C2827"/>
    <w:rsid w:val="004C33FE"/>
    <w:rsid w:val="004C3FE3"/>
    <w:rsid w:val="004C5361"/>
    <w:rsid w:val="004C5683"/>
    <w:rsid w:val="004C5DF2"/>
    <w:rsid w:val="004C7F19"/>
    <w:rsid w:val="004D0210"/>
    <w:rsid w:val="004D65E0"/>
    <w:rsid w:val="004D7D26"/>
    <w:rsid w:val="004E13B4"/>
    <w:rsid w:val="004E3134"/>
    <w:rsid w:val="004E31E1"/>
    <w:rsid w:val="004E48A7"/>
    <w:rsid w:val="004F30A2"/>
    <w:rsid w:val="004F447E"/>
    <w:rsid w:val="004F4D0D"/>
    <w:rsid w:val="004F501A"/>
    <w:rsid w:val="004F64E0"/>
    <w:rsid w:val="004F7BCA"/>
    <w:rsid w:val="00501E93"/>
    <w:rsid w:val="0050409A"/>
    <w:rsid w:val="005044C2"/>
    <w:rsid w:val="0050468E"/>
    <w:rsid w:val="0050552A"/>
    <w:rsid w:val="00506C39"/>
    <w:rsid w:val="00512321"/>
    <w:rsid w:val="00515DDE"/>
    <w:rsid w:val="00516436"/>
    <w:rsid w:val="00517091"/>
    <w:rsid w:val="00520A4D"/>
    <w:rsid w:val="0052195B"/>
    <w:rsid w:val="00526479"/>
    <w:rsid w:val="00533BB2"/>
    <w:rsid w:val="00537A9B"/>
    <w:rsid w:val="0054519C"/>
    <w:rsid w:val="00555000"/>
    <w:rsid w:val="00560139"/>
    <w:rsid w:val="00561224"/>
    <w:rsid w:val="00567EF5"/>
    <w:rsid w:val="00571AA1"/>
    <w:rsid w:val="00574225"/>
    <w:rsid w:val="00574783"/>
    <w:rsid w:val="00584CDC"/>
    <w:rsid w:val="00584E54"/>
    <w:rsid w:val="00586A12"/>
    <w:rsid w:val="005915C2"/>
    <w:rsid w:val="00593542"/>
    <w:rsid w:val="00593D18"/>
    <w:rsid w:val="00594CF9"/>
    <w:rsid w:val="00595DDE"/>
    <w:rsid w:val="00596469"/>
    <w:rsid w:val="00596C7A"/>
    <w:rsid w:val="00597EDB"/>
    <w:rsid w:val="005A03E6"/>
    <w:rsid w:val="005A2FC4"/>
    <w:rsid w:val="005A3AAA"/>
    <w:rsid w:val="005A5555"/>
    <w:rsid w:val="005A5FFB"/>
    <w:rsid w:val="005B1AC5"/>
    <w:rsid w:val="005B694F"/>
    <w:rsid w:val="005B7A4F"/>
    <w:rsid w:val="005C21D7"/>
    <w:rsid w:val="005C3BFC"/>
    <w:rsid w:val="005C44CD"/>
    <w:rsid w:val="005C5380"/>
    <w:rsid w:val="005D44F4"/>
    <w:rsid w:val="005D7167"/>
    <w:rsid w:val="005D76D8"/>
    <w:rsid w:val="005D76FA"/>
    <w:rsid w:val="005D7B6C"/>
    <w:rsid w:val="005E249F"/>
    <w:rsid w:val="005E2653"/>
    <w:rsid w:val="005E3444"/>
    <w:rsid w:val="005E6608"/>
    <w:rsid w:val="005F25B1"/>
    <w:rsid w:val="0060128D"/>
    <w:rsid w:val="006039CB"/>
    <w:rsid w:val="006056BD"/>
    <w:rsid w:val="006112BF"/>
    <w:rsid w:val="0061262D"/>
    <w:rsid w:val="0061451E"/>
    <w:rsid w:val="006163F1"/>
    <w:rsid w:val="00622573"/>
    <w:rsid w:val="00624498"/>
    <w:rsid w:val="00624DA0"/>
    <w:rsid w:val="0062608C"/>
    <w:rsid w:val="00627E8D"/>
    <w:rsid w:val="00630AAA"/>
    <w:rsid w:val="00632315"/>
    <w:rsid w:val="00632AAA"/>
    <w:rsid w:val="006348AB"/>
    <w:rsid w:val="006375D3"/>
    <w:rsid w:val="0063766A"/>
    <w:rsid w:val="00637D09"/>
    <w:rsid w:val="006436A8"/>
    <w:rsid w:val="0064560C"/>
    <w:rsid w:val="006502F7"/>
    <w:rsid w:val="00651DDB"/>
    <w:rsid w:val="006538FE"/>
    <w:rsid w:val="00657008"/>
    <w:rsid w:val="006578B4"/>
    <w:rsid w:val="00660311"/>
    <w:rsid w:val="006629E4"/>
    <w:rsid w:val="00663451"/>
    <w:rsid w:val="00664BDE"/>
    <w:rsid w:val="006660C6"/>
    <w:rsid w:val="006673F2"/>
    <w:rsid w:val="006736CF"/>
    <w:rsid w:val="006756C3"/>
    <w:rsid w:val="00682477"/>
    <w:rsid w:val="0068620C"/>
    <w:rsid w:val="006A04F3"/>
    <w:rsid w:val="006A085C"/>
    <w:rsid w:val="006A09A8"/>
    <w:rsid w:val="006A0D5C"/>
    <w:rsid w:val="006A1B91"/>
    <w:rsid w:val="006A3372"/>
    <w:rsid w:val="006B2C88"/>
    <w:rsid w:val="006B3A11"/>
    <w:rsid w:val="006B503A"/>
    <w:rsid w:val="006B6056"/>
    <w:rsid w:val="006C092F"/>
    <w:rsid w:val="006C5B29"/>
    <w:rsid w:val="006D12CC"/>
    <w:rsid w:val="006D4E59"/>
    <w:rsid w:val="006D5E62"/>
    <w:rsid w:val="006D6E8B"/>
    <w:rsid w:val="006D7A8F"/>
    <w:rsid w:val="006E3691"/>
    <w:rsid w:val="006F40BB"/>
    <w:rsid w:val="006F4F62"/>
    <w:rsid w:val="0070079D"/>
    <w:rsid w:val="007051A4"/>
    <w:rsid w:val="00705DF7"/>
    <w:rsid w:val="0071305F"/>
    <w:rsid w:val="00714511"/>
    <w:rsid w:val="00717D99"/>
    <w:rsid w:val="00717FE2"/>
    <w:rsid w:val="00721459"/>
    <w:rsid w:val="00725F43"/>
    <w:rsid w:val="007264DD"/>
    <w:rsid w:val="00727089"/>
    <w:rsid w:val="00727173"/>
    <w:rsid w:val="00730349"/>
    <w:rsid w:val="00731ABB"/>
    <w:rsid w:val="007349A7"/>
    <w:rsid w:val="00740AE1"/>
    <w:rsid w:val="00742653"/>
    <w:rsid w:val="00751CA9"/>
    <w:rsid w:val="00756BDC"/>
    <w:rsid w:val="00757C91"/>
    <w:rsid w:val="00763F99"/>
    <w:rsid w:val="007649D3"/>
    <w:rsid w:val="007652B4"/>
    <w:rsid w:val="00770833"/>
    <w:rsid w:val="00775805"/>
    <w:rsid w:val="007761B4"/>
    <w:rsid w:val="00785D1E"/>
    <w:rsid w:val="00786410"/>
    <w:rsid w:val="00786965"/>
    <w:rsid w:val="007874BC"/>
    <w:rsid w:val="00790485"/>
    <w:rsid w:val="00790EB3"/>
    <w:rsid w:val="00791801"/>
    <w:rsid w:val="007973DB"/>
    <w:rsid w:val="007A289B"/>
    <w:rsid w:val="007A7116"/>
    <w:rsid w:val="007B1FED"/>
    <w:rsid w:val="007B3645"/>
    <w:rsid w:val="007B42C3"/>
    <w:rsid w:val="007B65C6"/>
    <w:rsid w:val="007B7135"/>
    <w:rsid w:val="007C1FF5"/>
    <w:rsid w:val="007C3201"/>
    <w:rsid w:val="007C389E"/>
    <w:rsid w:val="007C4670"/>
    <w:rsid w:val="007C4A3C"/>
    <w:rsid w:val="007C5BA9"/>
    <w:rsid w:val="007D0440"/>
    <w:rsid w:val="007D159C"/>
    <w:rsid w:val="007D3005"/>
    <w:rsid w:val="007D434F"/>
    <w:rsid w:val="007D67B5"/>
    <w:rsid w:val="007D6893"/>
    <w:rsid w:val="007D68A3"/>
    <w:rsid w:val="007E3387"/>
    <w:rsid w:val="007E6E54"/>
    <w:rsid w:val="007F104C"/>
    <w:rsid w:val="007F2DA9"/>
    <w:rsid w:val="007F5B5A"/>
    <w:rsid w:val="00800C4A"/>
    <w:rsid w:val="00803C4B"/>
    <w:rsid w:val="00804268"/>
    <w:rsid w:val="008046B7"/>
    <w:rsid w:val="00805081"/>
    <w:rsid w:val="00806CF0"/>
    <w:rsid w:val="00811157"/>
    <w:rsid w:val="008126D4"/>
    <w:rsid w:val="008319FF"/>
    <w:rsid w:val="00833411"/>
    <w:rsid w:val="00835772"/>
    <w:rsid w:val="00835A72"/>
    <w:rsid w:val="00840486"/>
    <w:rsid w:val="008412AC"/>
    <w:rsid w:val="00842D70"/>
    <w:rsid w:val="0084352A"/>
    <w:rsid w:val="008458BA"/>
    <w:rsid w:val="0085111A"/>
    <w:rsid w:val="0085356F"/>
    <w:rsid w:val="008619EC"/>
    <w:rsid w:val="00861C4D"/>
    <w:rsid w:val="00863C24"/>
    <w:rsid w:val="008656F2"/>
    <w:rsid w:val="008707C7"/>
    <w:rsid w:val="00870DD2"/>
    <w:rsid w:val="00871B1E"/>
    <w:rsid w:val="00873378"/>
    <w:rsid w:val="00873D83"/>
    <w:rsid w:val="00874049"/>
    <w:rsid w:val="00877A4E"/>
    <w:rsid w:val="00880A3B"/>
    <w:rsid w:val="00884DCB"/>
    <w:rsid w:val="00887501"/>
    <w:rsid w:val="00892876"/>
    <w:rsid w:val="008973FB"/>
    <w:rsid w:val="008A0F4A"/>
    <w:rsid w:val="008A3ACC"/>
    <w:rsid w:val="008A48AB"/>
    <w:rsid w:val="008B07EE"/>
    <w:rsid w:val="008B23B1"/>
    <w:rsid w:val="008B2BDB"/>
    <w:rsid w:val="008B50B1"/>
    <w:rsid w:val="008B5E75"/>
    <w:rsid w:val="008C04C3"/>
    <w:rsid w:val="008C0522"/>
    <w:rsid w:val="008D2267"/>
    <w:rsid w:val="008D625B"/>
    <w:rsid w:val="008E1F55"/>
    <w:rsid w:val="008E2FFD"/>
    <w:rsid w:val="008E6C48"/>
    <w:rsid w:val="008F02E2"/>
    <w:rsid w:val="008F2685"/>
    <w:rsid w:val="008F52AD"/>
    <w:rsid w:val="008F53B9"/>
    <w:rsid w:val="008F66D3"/>
    <w:rsid w:val="00904293"/>
    <w:rsid w:val="00906E33"/>
    <w:rsid w:val="00912D62"/>
    <w:rsid w:val="00912D6A"/>
    <w:rsid w:val="009170A0"/>
    <w:rsid w:val="00917768"/>
    <w:rsid w:val="009228F3"/>
    <w:rsid w:val="00922981"/>
    <w:rsid w:val="0092647A"/>
    <w:rsid w:val="00932178"/>
    <w:rsid w:val="0093599A"/>
    <w:rsid w:val="00936702"/>
    <w:rsid w:val="00936872"/>
    <w:rsid w:val="00936DFF"/>
    <w:rsid w:val="00937D6D"/>
    <w:rsid w:val="00945556"/>
    <w:rsid w:val="00947C95"/>
    <w:rsid w:val="009529A6"/>
    <w:rsid w:val="009561B2"/>
    <w:rsid w:val="009601F0"/>
    <w:rsid w:val="00962E50"/>
    <w:rsid w:val="00963090"/>
    <w:rsid w:val="009669A8"/>
    <w:rsid w:val="00967DF7"/>
    <w:rsid w:val="00973225"/>
    <w:rsid w:val="00974435"/>
    <w:rsid w:val="0097507B"/>
    <w:rsid w:val="00975C19"/>
    <w:rsid w:val="009808FC"/>
    <w:rsid w:val="00984CBA"/>
    <w:rsid w:val="0099043B"/>
    <w:rsid w:val="00990D7F"/>
    <w:rsid w:val="00994A74"/>
    <w:rsid w:val="009953B2"/>
    <w:rsid w:val="00997006"/>
    <w:rsid w:val="009A7D29"/>
    <w:rsid w:val="009B5580"/>
    <w:rsid w:val="009B793E"/>
    <w:rsid w:val="009B7FE4"/>
    <w:rsid w:val="009C0867"/>
    <w:rsid w:val="009C2FDF"/>
    <w:rsid w:val="009C4BCF"/>
    <w:rsid w:val="009C546E"/>
    <w:rsid w:val="009C5890"/>
    <w:rsid w:val="009C5951"/>
    <w:rsid w:val="009C652B"/>
    <w:rsid w:val="009D79C3"/>
    <w:rsid w:val="009E70FA"/>
    <w:rsid w:val="009F3D46"/>
    <w:rsid w:val="009F4F07"/>
    <w:rsid w:val="009F4F6E"/>
    <w:rsid w:val="00A01F6C"/>
    <w:rsid w:val="00A03B54"/>
    <w:rsid w:val="00A11F8E"/>
    <w:rsid w:val="00A2043C"/>
    <w:rsid w:val="00A22B9A"/>
    <w:rsid w:val="00A30306"/>
    <w:rsid w:val="00A329ED"/>
    <w:rsid w:val="00A32F24"/>
    <w:rsid w:val="00A34E63"/>
    <w:rsid w:val="00A3694D"/>
    <w:rsid w:val="00A3757F"/>
    <w:rsid w:val="00A4462A"/>
    <w:rsid w:val="00A44D3E"/>
    <w:rsid w:val="00A452CC"/>
    <w:rsid w:val="00A51E72"/>
    <w:rsid w:val="00A56833"/>
    <w:rsid w:val="00A61163"/>
    <w:rsid w:val="00A619D1"/>
    <w:rsid w:val="00A63A13"/>
    <w:rsid w:val="00A65457"/>
    <w:rsid w:val="00A7023E"/>
    <w:rsid w:val="00A71AFA"/>
    <w:rsid w:val="00A72137"/>
    <w:rsid w:val="00A7256C"/>
    <w:rsid w:val="00A73B41"/>
    <w:rsid w:val="00A74320"/>
    <w:rsid w:val="00A7515F"/>
    <w:rsid w:val="00A8005F"/>
    <w:rsid w:val="00A82809"/>
    <w:rsid w:val="00A850C3"/>
    <w:rsid w:val="00A85272"/>
    <w:rsid w:val="00A8635F"/>
    <w:rsid w:val="00A945DD"/>
    <w:rsid w:val="00AA0707"/>
    <w:rsid w:val="00AA09CB"/>
    <w:rsid w:val="00AA20D6"/>
    <w:rsid w:val="00AA352E"/>
    <w:rsid w:val="00AA369C"/>
    <w:rsid w:val="00AA39F5"/>
    <w:rsid w:val="00AA5764"/>
    <w:rsid w:val="00AB1011"/>
    <w:rsid w:val="00AB3302"/>
    <w:rsid w:val="00AB6391"/>
    <w:rsid w:val="00AC42DC"/>
    <w:rsid w:val="00AD023B"/>
    <w:rsid w:val="00AD4A02"/>
    <w:rsid w:val="00AE212C"/>
    <w:rsid w:val="00AE30A9"/>
    <w:rsid w:val="00AE5225"/>
    <w:rsid w:val="00AE6FCC"/>
    <w:rsid w:val="00AF0620"/>
    <w:rsid w:val="00AF304B"/>
    <w:rsid w:val="00AF3532"/>
    <w:rsid w:val="00AF5039"/>
    <w:rsid w:val="00AF6C39"/>
    <w:rsid w:val="00AF7218"/>
    <w:rsid w:val="00B01608"/>
    <w:rsid w:val="00B030DE"/>
    <w:rsid w:val="00B040AE"/>
    <w:rsid w:val="00B177B1"/>
    <w:rsid w:val="00B206D8"/>
    <w:rsid w:val="00B2792A"/>
    <w:rsid w:val="00B329FF"/>
    <w:rsid w:val="00B32EEE"/>
    <w:rsid w:val="00B359DB"/>
    <w:rsid w:val="00B36A95"/>
    <w:rsid w:val="00B40CEE"/>
    <w:rsid w:val="00B40D41"/>
    <w:rsid w:val="00B4355F"/>
    <w:rsid w:val="00B443D4"/>
    <w:rsid w:val="00B474FC"/>
    <w:rsid w:val="00B5086A"/>
    <w:rsid w:val="00B50DAD"/>
    <w:rsid w:val="00B50E2A"/>
    <w:rsid w:val="00B517B5"/>
    <w:rsid w:val="00B53431"/>
    <w:rsid w:val="00B54EF5"/>
    <w:rsid w:val="00B57FAC"/>
    <w:rsid w:val="00B61D6F"/>
    <w:rsid w:val="00B632AA"/>
    <w:rsid w:val="00B70020"/>
    <w:rsid w:val="00B70D70"/>
    <w:rsid w:val="00B729E9"/>
    <w:rsid w:val="00B76724"/>
    <w:rsid w:val="00B77C21"/>
    <w:rsid w:val="00B83C7B"/>
    <w:rsid w:val="00B84A1F"/>
    <w:rsid w:val="00B943CA"/>
    <w:rsid w:val="00BA080E"/>
    <w:rsid w:val="00BA0D7F"/>
    <w:rsid w:val="00BA2119"/>
    <w:rsid w:val="00BA54F8"/>
    <w:rsid w:val="00BB2C6C"/>
    <w:rsid w:val="00BB6903"/>
    <w:rsid w:val="00BC565D"/>
    <w:rsid w:val="00BC5DB2"/>
    <w:rsid w:val="00BC64E4"/>
    <w:rsid w:val="00BC6AE1"/>
    <w:rsid w:val="00BD12F6"/>
    <w:rsid w:val="00BD337F"/>
    <w:rsid w:val="00BD513D"/>
    <w:rsid w:val="00BE14A7"/>
    <w:rsid w:val="00BE2D92"/>
    <w:rsid w:val="00BE66FB"/>
    <w:rsid w:val="00BE7E7C"/>
    <w:rsid w:val="00BE7E89"/>
    <w:rsid w:val="00BF1694"/>
    <w:rsid w:val="00BF1E92"/>
    <w:rsid w:val="00BF5CE5"/>
    <w:rsid w:val="00C02B09"/>
    <w:rsid w:val="00C03902"/>
    <w:rsid w:val="00C03B1E"/>
    <w:rsid w:val="00C0478B"/>
    <w:rsid w:val="00C0573F"/>
    <w:rsid w:val="00C07467"/>
    <w:rsid w:val="00C075BE"/>
    <w:rsid w:val="00C12C21"/>
    <w:rsid w:val="00C1473A"/>
    <w:rsid w:val="00C15B57"/>
    <w:rsid w:val="00C23D89"/>
    <w:rsid w:val="00C242CC"/>
    <w:rsid w:val="00C34415"/>
    <w:rsid w:val="00C36A27"/>
    <w:rsid w:val="00C44FEC"/>
    <w:rsid w:val="00C45B14"/>
    <w:rsid w:val="00C463E1"/>
    <w:rsid w:val="00C468D2"/>
    <w:rsid w:val="00C50BCB"/>
    <w:rsid w:val="00C516FA"/>
    <w:rsid w:val="00C5475C"/>
    <w:rsid w:val="00C57E56"/>
    <w:rsid w:val="00C73053"/>
    <w:rsid w:val="00C743FD"/>
    <w:rsid w:val="00C764DF"/>
    <w:rsid w:val="00C92274"/>
    <w:rsid w:val="00C941D8"/>
    <w:rsid w:val="00C9493D"/>
    <w:rsid w:val="00C966F3"/>
    <w:rsid w:val="00C9707F"/>
    <w:rsid w:val="00CA1193"/>
    <w:rsid w:val="00CA1B7B"/>
    <w:rsid w:val="00CA2A45"/>
    <w:rsid w:val="00CA5A73"/>
    <w:rsid w:val="00CB168B"/>
    <w:rsid w:val="00CB628D"/>
    <w:rsid w:val="00CB6405"/>
    <w:rsid w:val="00CD4DAD"/>
    <w:rsid w:val="00CD5C84"/>
    <w:rsid w:val="00CE2B6C"/>
    <w:rsid w:val="00CE5907"/>
    <w:rsid w:val="00CE5A67"/>
    <w:rsid w:val="00CE7F2F"/>
    <w:rsid w:val="00CF0A6B"/>
    <w:rsid w:val="00CF236F"/>
    <w:rsid w:val="00CF251F"/>
    <w:rsid w:val="00CF293A"/>
    <w:rsid w:val="00CF3811"/>
    <w:rsid w:val="00CF78E5"/>
    <w:rsid w:val="00D00873"/>
    <w:rsid w:val="00D025EE"/>
    <w:rsid w:val="00D02675"/>
    <w:rsid w:val="00D03C40"/>
    <w:rsid w:val="00D0473C"/>
    <w:rsid w:val="00D06450"/>
    <w:rsid w:val="00D06C9E"/>
    <w:rsid w:val="00D1414B"/>
    <w:rsid w:val="00D14B01"/>
    <w:rsid w:val="00D25423"/>
    <w:rsid w:val="00D25AF1"/>
    <w:rsid w:val="00D2622D"/>
    <w:rsid w:val="00D40497"/>
    <w:rsid w:val="00D42251"/>
    <w:rsid w:val="00D43392"/>
    <w:rsid w:val="00D44016"/>
    <w:rsid w:val="00D4426F"/>
    <w:rsid w:val="00D44568"/>
    <w:rsid w:val="00D56B4B"/>
    <w:rsid w:val="00D60450"/>
    <w:rsid w:val="00D617C4"/>
    <w:rsid w:val="00D61D78"/>
    <w:rsid w:val="00D66124"/>
    <w:rsid w:val="00D663EA"/>
    <w:rsid w:val="00D66EDC"/>
    <w:rsid w:val="00D67BB7"/>
    <w:rsid w:val="00D707B9"/>
    <w:rsid w:val="00D75D7C"/>
    <w:rsid w:val="00D75DF4"/>
    <w:rsid w:val="00D77605"/>
    <w:rsid w:val="00D82425"/>
    <w:rsid w:val="00D9127F"/>
    <w:rsid w:val="00D91377"/>
    <w:rsid w:val="00D92F91"/>
    <w:rsid w:val="00D93A32"/>
    <w:rsid w:val="00D950F6"/>
    <w:rsid w:val="00D95632"/>
    <w:rsid w:val="00DA31ED"/>
    <w:rsid w:val="00DA7A22"/>
    <w:rsid w:val="00DB37BA"/>
    <w:rsid w:val="00DB4A68"/>
    <w:rsid w:val="00DB601B"/>
    <w:rsid w:val="00DB6CFE"/>
    <w:rsid w:val="00DB6E66"/>
    <w:rsid w:val="00DC228F"/>
    <w:rsid w:val="00DC7127"/>
    <w:rsid w:val="00DC725A"/>
    <w:rsid w:val="00DC76EB"/>
    <w:rsid w:val="00DD1A8C"/>
    <w:rsid w:val="00DD4392"/>
    <w:rsid w:val="00DD5BC4"/>
    <w:rsid w:val="00DD7589"/>
    <w:rsid w:val="00DD7BCD"/>
    <w:rsid w:val="00DE126C"/>
    <w:rsid w:val="00DE1299"/>
    <w:rsid w:val="00DE492B"/>
    <w:rsid w:val="00DE5704"/>
    <w:rsid w:val="00DE5ECC"/>
    <w:rsid w:val="00DE6515"/>
    <w:rsid w:val="00DE6523"/>
    <w:rsid w:val="00DF0F09"/>
    <w:rsid w:val="00DF1DD2"/>
    <w:rsid w:val="00DF304A"/>
    <w:rsid w:val="00DF3946"/>
    <w:rsid w:val="00DF4E50"/>
    <w:rsid w:val="00E01456"/>
    <w:rsid w:val="00E07351"/>
    <w:rsid w:val="00E14C55"/>
    <w:rsid w:val="00E21230"/>
    <w:rsid w:val="00E21476"/>
    <w:rsid w:val="00E2658E"/>
    <w:rsid w:val="00E32B92"/>
    <w:rsid w:val="00E37B12"/>
    <w:rsid w:val="00E41185"/>
    <w:rsid w:val="00E42D3E"/>
    <w:rsid w:val="00E46490"/>
    <w:rsid w:val="00E46C28"/>
    <w:rsid w:val="00E46F65"/>
    <w:rsid w:val="00E50E5F"/>
    <w:rsid w:val="00E5149F"/>
    <w:rsid w:val="00E51A94"/>
    <w:rsid w:val="00E51E46"/>
    <w:rsid w:val="00E53CC7"/>
    <w:rsid w:val="00E55439"/>
    <w:rsid w:val="00E56741"/>
    <w:rsid w:val="00E56EE1"/>
    <w:rsid w:val="00E63AF5"/>
    <w:rsid w:val="00E6619C"/>
    <w:rsid w:val="00E66F07"/>
    <w:rsid w:val="00E713BB"/>
    <w:rsid w:val="00E72D1C"/>
    <w:rsid w:val="00E7343B"/>
    <w:rsid w:val="00E7358C"/>
    <w:rsid w:val="00E80207"/>
    <w:rsid w:val="00E860FB"/>
    <w:rsid w:val="00E86E9B"/>
    <w:rsid w:val="00E94A11"/>
    <w:rsid w:val="00E94D95"/>
    <w:rsid w:val="00E97F43"/>
    <w:rsid w:val="00EB4C5F"/>
    <w:rsid w:val="00EC282D"/>
    <w:rsid w:val="00EC3DA5"/>
    <w:rsid w:val="00ED0765"/>
    <w:rsid w:val="00ED0A6C"/>
    <w:rsid w:val="00ED2859"/>
    <w:rsid w:val="00ED4192"/>
    <w:rsid w:val="00ED5504"/>
    <w:rsid w:val="00EE34D8"/>
    <w:rsid w:val="00EE4C45"/>
    <w:rsid w:val="00EF3EB5"/>
    <w:rsid w:val="00EF5093"/>
    <w:rsid w:val="00EF6306"/>
    <w:rsid w:val="00EF7089"/>
    <w:rsid w:val="00EF7F24"/>
    <w:rsid w:val="00F01123"/>
    <w:rsid w:val="00F01EDB"/>
    <w:rsid w:val="00F068C3"/>
    <w:rsid w:val="00F07B71"/>
    <w:rsid w:val="00F109DD"/>
    <w:rsid w:val="00F12B69"/>
    <w:rsid w:val="00F13D43"/>
    <w:rsid w:val="00F1518F"/>
    <w:rsid w:val="00F203C1"/>
    <w:rsid w:val="00F26B9B"/>
    <w:rsid w:val="00F278D2"/>
    <w:rsid w:val="00F3120B"/>
    <w:rsid w:val="00F34018"/>
    <w:rsid w:val="00F35A6C"/>
    <w:rsid w:val="00F3613A"/>
    <w:rsid w:val="00F36577"/>
    <w:rsid w:val="00F369B6"/>
    <w:rsid w:val="00F43111"/>
    <w:rsid w:val="00F43C6E"/>
    <w:rsid w:val="00F43E1F"/>
    <w:rsid w:val="00F4582B"/>
    <w:rsid w:val="00F45F22"/>
    <w:rsid w:val="00F5197A"/>
    <w:rsid w:val="00F51C92"/>
    <w:rsid w:val="00F53762"/>
    <w:rsid w:val="00F55A7A"/>
    <w:rsid w:val="00F5765D"/>
    <w:rsid w:val="00F6171A"/>
    <w:rsid w:val="00F61A3A"/>
    <w:rsid w:val="00F62825"/>
    <w:rsid w:val="00F63448"/>
    <w:rsid w:val="00F6568F"/>
    <w:rsid w:val="00F67834"/>
    <w:rsid w:val="00F71D36"/>
    <w:rsid w:val="00F721BB"/>
    <w:rsid w:val="00F747F2"/>
    <w:rsid w:val="00F752DE"/>
    <w:rsid w:val="00F810A3"/>
    <w:rsid w:val="00F8445C"/>
    <w:rsid w:val="00F865B8"/>
    <w:rsid w:val="00F92237"/>
    <w:rsid w:val="00F94442"/>
    <w:rsid w:val="00F95458"/>
    <w:rsid w:val="00F96D16"/>
    <w:rsid w:val="00F979B8"/>
    <w:rsid w:val="00FA17B4"/>
    <w:rsid w:val="00FA2221"/>
    <w:rsid w:val="00FA791B"/>
    <w:rsid w:val="00FA7FEF"/>
    <w:rsid w:val="00FB1BB3"/>
    <w:rsid w:val="00FB2CAE"/>
    <w:rsid w:val="00FB3FA6"/>
    <w:rsid w:val="00FB3FFE"/>
    <w:rsid w:val="00FB5650"/>
    <w:rsid w:val="00FB6E12"/>
    <w:rsid w:val="00FB7E15"/>
    <w:rsid w:val="00FC1919"/>
    <w:rsid w:val="00FC29D2"/>
    <w:rsid w:val="00FC458D"/>
    <w:rsid w:val="00FC56EF"/>
    <w:rsid w:val="00FC596F"/>
    <w:rsid w:val="00FC59A9"/>
    <w:rsid w:val="00FC7336"/>
    <w:rsid w:val="00FD3200"/>
    <w:rsid w:val="00FD4CBE"/>
    <w:rsid w:val="00FD5EF1"/>
    <w:rsid w:val="00FD6EBA"/>
    <w:rsid w:val="00FD7F91"/>
    <w:rsid w:val="00FE1C2C"/>
    <w:rsid w:val="00FE2AC5"/>
    <w:rsid w:val="00FE6730"/>
    <w:rsid w:val="00FF0CB3"/>
    <w:rsid w:val="00FF428A"/>
    <w:rsid w:val="00FF57F7"/>
    <w:rsid w:val="00FF6405"/>
    <w:rsid w:val="00FF774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2452E"/>
  <w15:docId w15:val="{E47F9838-7C16-454D-A2E9-3A19692B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6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06450"/>
    <w:pPr>
      <w:keepNext/>
      <w:outlineLvl w:val="0"/>
    </w:pPr>
    <w:rPr>
      <w:rFonts w:ascii="Arial" w:hAnsi="Arial"/>
      <w:b/>
      <w:bCs/>
      <w:u w:val="single"/>
    </w:rPr>
  </w:style>
  <w:style w:type="paragraph" w:styleId="Heading2">
    <w:name w:val="heading 2"/>
    <w:basedOn w:val="Normal"/>
    <w:next w:val="Normal"/>
    <w:qFormat/>
    <w:rsid w:val="00177C64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177C64"/>
    <w:pPr>
      <w:keepNext/>
      <w:outlineLvl w:val="2"/>
    </w:pPr>
    <w:rPr>
      <w:rFonts w:ascii="Arial" w:hAnsi="Arial"/>
      <w:i/>
      <w:i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07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qFormat/>
    <w:rsid w:val="00FA2221"/>
    <w:pPr>
      <w:keepNext/>
      <w:numPr>
        <w:numId w:val="5"/>
      </w:numPr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qFormat/>
    <w:rsid w:val="00177C64"/>
    <w:pPr>
      <w:keepNext/>
      <w:jc w:val="center"/>
      <w:outlineLvl w:val="5"/>
    </w:pPr>
    <w:rPr>
      <w:rFonts w:ascii="Arial" w:hAnsi="Arial"/>
      <w:b/>
      <w:bCs/>
      <w:sz w:val="40"/>
    </w:rPr>
  </w:style>
  <w:style w:type="paragraph" w:styleId="Heading7">
    <w:name w:val="heading 7"/>
    <w:basedOn w:val="Normal"/>
    <w:next w:val="Normal"/>
    <w:link w:val="Heading7Char"/>
    <w:qFormat/>
    <w:rsid w:val="00177C64"/>
    <w:pPr>
      <w:keepNext/>
      <w:outlineLvl w:val="6"/>
    </w:pPr>
    <w:rPr>
      <w:rFonts w:ascii="Arial" w:hAnsi="Arial"/>
      <w:b/>
      <w:bCs/>
      <w:sz w:val="36"/>
    </w:rPr>
  </w:style>
  <w:style w:type="paragraph" w:styleId="Heading9">
    <w:name w:val="heading 9"/>
    <w:basedOn w:val="Normal"/>
    <w:next w:val="Normal"/>
    <w:qFormat/>
    <w:rsid w:val="00177C64"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7C64"/>
    <w:pPr>
      <w:numPr>
        <w:ilvl w:val="12"/>
      </w:numPr>
      <w:jc w:val="both"/>
    </w:pPr>
    <w:rPr>
      <w:rFonts w:ascii="Arial" w:hAnsi="Arial"/>
    </w:rPr>
  </w:style>
  <w:style w:type="paragraph" w:customStyle="1" w:styleId="TNRHeading">
    <w:name w:val="TNR Heading"/>
    <w:basedOn w:val="Normal"/>
    <w:next w:val="Normal"/>
    <w:rsid w:val="00177C64"/>
    <w:pPr>
      <w:pBdr>
        <w:bottom w:val="single" w:sz="4" w:space="1" w:color="auto"/>
      </w:pBdr>
      <w:jc w:val="both"/>
    </w:pPr>
    <w:rPr>
      <w:b/>
      <w:caps/>
    </w:rPr>
  </w:style>
  <w:style w:type="paragraph" w:styleId="BodyText3">
    <w:name w:val="Body Text 3"/>
    <w:basedOn w:val="Normal"/>
    <w:rsid w:val="00177C64"/>
    <w:pPr>
      <w:jc w:val="both"/>
    </w:pPr>
    <w:rPr>
      <w:rFonts w:ascii="Arial" w:hAnsi="Arial" w:cs="Arial"/>
      <w:color w:val="FF0000"/>
    </w:rPr>
  </w:style>
  <w:style w:type="paragraph" w:styleId="Footer">
    <w:name w:val="footer"/>
    <w:basedOn w:val="Normal"/>
    <w:link w:val="FooterChar"/>
    <w:uiPriority w:val="99"/>
    <w:rsid w:val="00177C64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uiPriority w:val="10"/>
    <w:qFormat/>
    <w:rsid w:val="00177C64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rsid w:val="00177C64"/>
    <w:pPr>
      <w:ind w:firstLine="720"/>
    </w:pPr>
    <w:rPr>
      <w:rFonts w:ascii="Book Antiqua" w:hAnsi="Book Antiqua"/>
    </w:rPr>
  </w:style>
  <w:style w:type="paragraph" w:styleId="Header">
    <w:name w:val="header"/>
    <w:basedOn w:val="Normal"/>
    <w:rsid w:val="00177C64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PageNumber">
    <w:name w:val="page number"/>
    <w:basedOn w:val="DefaultParagraphFont"/>
    <w:rsid w:val="00177C64"/>
  </w:style>
  <w:style w:type="table" w:styleId="TableGrid">
    <w:name w:val="Table Grid"/>
    <w:basedOn w:val="TableNormal"/>
    <w:uiPriority w:val="39"/>
    <w:rsid w:val="000E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945DD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6E9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93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D1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C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C88"/>
    <w:rPr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IAMhead3">
    <w:name w:val="IAMhead3"/>
    <w:basedOn w:val="IntenseQuote"/>
    <w:link w:val="IAMhead3Char"/>
    <w:qFormat/>
    <w:rsid w:val="0023424D"/>
    <w:pPr>
      <w:ind w:left="0"/>
    </w:pPr>
    <w:rPr>
      <w:rFonts w:ascii="Calibri" w:hAnsi="Calibri" w:cs="Calibri"/>
      <w:sz w:val="28"/>
      <w:szCs w:val="28"/>
    </w:rPr>
  </w:style>
  <w:style w:type="paragraph" w:customStyle="1" w:styleId="IAMhead1">
    <w:name w:val="IAM head1"/>
    <w:basedOn w:val="Heading6"/>
    <w:link w:val="IAMhead1Char"/>
    <w:qFormat/>
    <w:rsid w:val="00E5149F"/>
    <w:rPr>
      <w:rFonts w:asciiTheme="majorHAnsi" w:hAnsiTheme="majorHAnsi"/>
    </w:rPr>
  </w:style>
  <w:style w:type="character" w:customStyle="1" w:styleId="IAMhead3Char">
    <w:name w:val="IAMhead3 Char"/>
    <w:basedOn w:val="IntenseQuoteChar"/>
    <w:link w:val="IAMhead3"/>
    <w:rsid w:val="0023424D"/>
    <w:rPr>
      <w:rFonts w:ascii="Calibri" w:hAnsi="Calibri" w:cs="Calibri"/>
      <w:b/>
      <w:bCs/>
      <w:i/>
      <w:iCs/>
      <w:color w:val="4F81BD" w:themeColor="accent1"/>
      <w:sz w:val="28"/>
      <w:szCs w:val="28"/>
      <w:lang w:eastAsia="en-US"/>
    </w:rPr>
  </w:style>
  <w:style w:type="paragraph" w:customStyle="1" w:styleId="IAMhead2">
    <w:name w:val="IAM head2"/>
    <w:basedOn w:val="Heading7"/>
    <w:link w:val="IAMhead2Char"/>
    <w:qFormat/>
    <w:rsid w:val="00150ECD"/>
    <w:pPr>
      <w:jc w:val="center"/>
    </w:pPr>
    <w:rPr>
      <w:rFonts w:ascii="Calibri" w:hAnsi="Calibri" w:cs="Calibri"/>
      <w:szCs w:val="36"/>
    </w:rPr>
  </w:style>
  <w:style w:type="character" w:customStyle="1" w:styleId="Heading6Char">
    <w:name w:val="Heading 6 Char"/>
    <w:basedOn w:val="DefaultParagraphFont"/>
    <w:link w:val="Heading6"/>
    <w:rsid w:val="00150ECD"/>
    <w:rPr>
      <w:rFonts w:ascii="Arial" w:hAnsi="Arial"/>
      <w:b/>
      <w:bCs/>
      <w:sz w:val="40"/>
      <w:szCs w:val="24"/>
      <w:lang w:eastAsia="en-US"/>
    </w:rPr>
  </w:style>
  <w:style w:type="character" w:customStyle="1" w:styleId="IAMhead1Char">
    <w:name w:val="IAM head1 Char"/>
    <w:basedOn w:val="Heading6Char"/>
    <w:link w:val="IAMhead1"/>
    <w:rsid w:val="00E5149F"/>
    <w:rPr>
      <w:rFonts w:asciiTheme="majorHAnsi" w:hAnsiTheme="majorHAnsi"/>
      <w:b/>
      <w:bCs/>
      <w:sz w:val="40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150ECD"/>
    <w:rPr>
      <w:rFonts w:ascii="Arial" w:hAnsi="Arial"/>
      <w:b/>
      <w:bCs/>
      <w:sz w:val="36"/>
      <w:szCs w:val="24"/>
      <w:lang w:eastAsia="en-US"/>
    </w:rPr>
  </w:style>
  <w:style w:type="character" w:customStyle="1" w:styleId="IAMhead2Char">
    <w:name w:val="IAM head2 Char"/>
    <w:basedOn w:val="Heading7Char"/>
    <w:link w:val="IAMhead2"/>
    <w:rsid w:val="00150ECD"/>
    <w:rPr>
      <w:rFonts w:ascii="Calibri" w:hAnsi="Calibri" w:cs="Calibri"/>
      <w:b/>
      <w:bCs/>
      <w:sz w:val="36"/>
      <w:szCs w:val="36"/>
      <w:lang w:eastAsia="en-US"/>
    </w:rPr>
  </w:style>
  <w:style w:type="paragraph" w:customStyle="1" w:styleId="IAMlist">
    <w:name w:val="IAMlist"/>
    <w:basedOn w:val="ListParagraph"/>
    <w:link w:val="IAMlistChar"/>
    <w:qFormat/>
    <w:rsid w:val="004D0210"/>
    <w:pPr>
      <w:numPr>
        <w:numId w:val="6"/>
      </w:numPr>
      <w:ind w:left="567" w:hanging="567"/>
    </w:pPr>
    <w:rPr>
      <w:rFonts w:cs="Calibri"/>
      <w:b/>
      <w:bCs/>
    </w:rPr>
  </w:style>
  <w:style w:type="paragraph" w:styleId="TOC1">
    <w:name w:val="toc 1"/>
    <w:basedOn w:val="Normal"/>
    <w:next w:val="Normal"/>
    <w:autoRedefine/>
    <w:uiPriority w:val="39"/>
    <w:rsid w:val="00B83C7B"/>
    <w:pPr>
      <w:spacing w:before="360" w:after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D0210"/>
    <w:rPr>
      <w:rFonts w:ascii="Calibri" w:eastAsia="Calibri" w:hAnsi="Calibri"/>
      <w:sz w:val="24"/>
      <w:szCs w:val="24"/>
      <w:lang w:val="en-US" w:eastAsia="en-US"/>
    </w:rPr>
  </w:style>
  <w:style w:type="character" w:customStyle="1" w:styleId="IAMlistChar">
    <w:name w:val="IAMlist Char"/>
    <w:basedOn w:val="ListParagraphChar"/>
    <w:link w:val="IAMlist"/>
    <w:rsid w:val="004D0210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DD4392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rsid w:val="00DD4392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rsid w:val="00DD4392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DD4392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4F44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447E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D0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2E3D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C42D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val="en-US" w:eastAsia="ja-JP"/>
    </w:rPr>
  </w:style>
  <w:style w:type="paragraph" w:styleId="NormalWeb">
    <w:name w:val="Normal (Web)"/>
    <w:basedOn w:val="Normal"/>
    <w:uiPriority w:val="99"/>
    <w:unhideWhenUsed/>
    <w:rsid w:val="000932E5"/>
  </w:style>
  <w:style w:type="table" w:customStyle="1" w:styleId="TableGrid1">
    <w:name w:val="Table Grid1"/>
    <w:basedOn w:val="TableNormal"/>
    <w:next w:val="TableGrid"/>
    <w:uiPriority w:val="59"/>
    <w:rsid w:val="000932E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32E5"/>
    <w:rPr>
      <w:rFonts w:ascii="Calibri" w:hAnsi="Calibri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2E5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0932E5"/>
    <w:rPr>
      <w:vertAlign w:val="superscript"/>
    </w:rPr>
  </w:style>
  <w:style w:type="paragraph" w:styleId="NoSpacing">
    <w:name w:val="No Spacing"/>
    <w:uiPriority w:val="1"/>
    <w:qFormat/>
    <w:rsid w:val="005742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112F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307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D5C84"/>
    <w:rPr>
      <w:b/>
      <w:bCs/>
      <w:sz w:val="36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C8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C84"/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semiHidden/>
    <w:unhideWhenUsed/>
    <w:rsid w:val="00CD5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D873F7F27A4689492C10341AE424" ma:contentTypeVersion="1" ma:contentTypeDescription="Create a new document." ma:contentTypeScope="" ma:versionID="27e22ee3c84d20156b81d8c567c030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0D47-1F41-40E7-BB34-2F0413E126C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73C129-6932-4946-A701-2271C39F1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606C3-4DBA-4A87-90F7-9ECFA623B6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46332-28A9-4624-A697-53631554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77A2B4B1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Godalming College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chrisj</dc:creator>
  <cp:lastModifiedBy>Philippa Currie</cp:lastModifiedBy>
  <cp:revision>3</cp:revision>
  <cp:lastPrinted>2018-08-23T11:23:00Z</cp:lastPrinted>
  <dcterms:created xsi:type="dcterms:W3CDTF">2018-08-24T08:47:00Z</dcterms:created>
  <dcterms:modified xsi:type="dcterms:W3CDTF">2018-08-24T08:47:00Z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0x010100BF48D873F7F27A4689492C10341AE424</vt:lpwstr>
  </property>
</Properties>
</file>