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03" w:type="dxa"/>
        <w:jc w:val="right"/>
        <w:tblLook w:val="04A0" w:firstRow="1" w:lastRow="0" w:firstColumn="1" w:lastColumn="0" w:noHBand="0" w:noVBand="1"/>
      </w:tblPr>
      <w:tblGrid>
        <w:gridCol w:w="5103"/>
      </w:tblGrid>
      <w:tr w:rsidR="00FC7147" w:rsidRPr="008C5C97" w:rsidTr="00EA3BEF">
        <w:trPr>
          <w:trHeight w:val="2683"/>
          <w:jc w:val="right"/>
        </w:trPr>
        <w:tc>
          <w:tcPr>
            <w:tcW w:w="5103" w:type="dxa"/>
            <w:shd w:val="clear" w:color="auto" w:fill="auto"/>
          </w:tcPr>
          <w:p w:rsidR="00FC7147" w:rsidRPr="00845189" w:rsidRDefault="003C37D0" w:rsidP="006D5E3D">
            <w:pPr>
              <w:spacing w:line="293" w:lineRule="auto"/>
              <w:jc w:val="right"/>
              <w:rPr>
                <w:sz w:val="18"/>
                <w:szCs w:val="18"/>
              </w:rPr>
            </w:pPr>
            <w:r>
              <w:rPr>
                <w:noProof/>
                <w:lang w:eastAsia="en-GB"/>
              </w:rPr>
              <mc:AlternateContent>
                <mc:Choice Requires="wps">
                  <w:drawing>
                    <wp:anchor distT="0" distB="0" distL="114300" distR="114300" simplePos="0" relativeHeight="251660287" behindDoc="0" locked="0" layoutInCell="1" allowOverlap="1" wp14:anchorId="650F7FC7" wp14:editId="1EA5ED7B">
                      <wp:simplePos x="0" y="0"/>
                      <wp:positionH relativeFrom="column">
                        <wp:posOffset>-3077017</wp:posOffset>
                      </wp:positionH>
                      <wp:positionV relativeFrom="paragraph">
                        <wp:posOffset>-851093</wp:posOffset>
                      </wp:positionV>
                      <wp:extent cx="3014980" cy="2568271"/>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980" cy="2568271"/>
                              </a:xfrm>
                              <a:prstGeom prst="rect">
                                <a:avLst/>
                              </a:prstGeom>
                              <a:noFill/>
                              <a:ln w="9525">
                                <a:noFill/>
                                <a:miter lim="800000"/>
                                <a:headEnd/>
                                <a:tailEnd/>
                              </a:ln>
                            </wps:spPr>
                            <wps:txbx>
                              <w:txbxContent>
                                <w:p w:rsidR="003C37D0" w:rsidRPr="008C5C97" w:rsidRDefault="003C37D0" w:rsidP="003C37D0">
                                  <w:pPr>
                                    <w:spacing w:line="293" w:lineRule="auto"/>
                                    <w:rPr>
                                      <w:sz w:val="18"/>
                                      <w:szCs w:val="18"/>
                                    </w:rPr>
                                  </w:pPr>
                                  <w:r w:rsidRPr="008C5C97">
                                    <w:rPr>
                                      <w:sz w:val="18"/>
                                      <w:szCs w:val="18"/>
                                    </w:rPr>
                                    <w:t>Our Ref:</w:t>
                                  </w:r>
                                  <w:r w:rsidR="00560EAA">
                                    <w:rPr>
                                      <w:sz w:val="18"/>
                                      <w:szCs w:val="18"/>
                                    </w:rPr>
                                    <w:t xml:space="preserve"> </w:t>
                                  </w:r>
                                  <w:r w:rsidR="00490712">
                                    <w:rPr>
                                      <w:sz w:val="18"/>
                                      <w:szCs w:val="18"/>
                                    </w:rPr>
                                    <w:t>18424</w:t>
                                  </w:r>
                                </w:p>
                                <w:p w:rsidR="003C37D0" w:rsidRPr="008C5C97" w:rsidRDefault="003C37D0" w:rsidP="003C37D0">
                                  <w:pPr>
                                    <w:spacing w:line="293" w:lineRule="auto"/>
                                    <w:rPr>
                                      <w:sz w:val="18"/>
                                      <w:szCs w:val="18"/>
                                    </w:rPr>
                                  </w:pPr>
                                  <w:proofErr w:type="gramStart"/>
                                  <w:r w:rsidRPr="008C5C97">
                                    <w:rPr>
                                      <w:sz w:val="18"/>
                                      <w:szCs w:val="18"/>
                                    </w:rPr>
                                    <w:t>Your</w:t>
                                  </w:r>
                                  <w:proofErr w:type="gramEnd"/>
                                  <w:r w:rsidRPr="008C5C97">
                                    <w:rPr>
                                      <w:sz w:val="18"/>
                                      <w:szCs w:val="18"/>
                                    </w:rPr>
                                    <w:t xml:space="preserve"> Ref:</w:t>
                                  </w:r>
                                  <w:r w:rsidR="00B40C10">
                                    <w:rPr>
                                      <w:sz w:val="18"/>
                                      <w:szCs w:val="18"/>
                                    </w:rPr>
                                    <w:t xml:space="preserve">  </w:t>
                                  </w:r>
                                </w:p>
                                <w:p w:rsidR="003C37D0" w:rsidRPr="008C5C97" w:rsidRDefault="003C37D0" w:rsidP="003C37D0">
                                  <w:pPr>
                                    <w:spacing w:line="293" w:lineRule="auto"/>
                                    <w:rPr>
                                      <w:sz w:val="18"/>
                                      <w:szCs w:val="18"/>
                                    </w:rPr>
                                  </w:pPr>
                                  <w:r w:rsidRPr="008C5C97">
                                    <w:rPr>
                                      <w:sz w:val="18"/>
                                      <w:szCs w:val="18"/>
                                    </w:rPr>
                                    <w:t xml:space="preserve">Please ask for:  </w:t>
                                  </w:r>
                                  <w:r w:rsidR="00E519BF">
                                    <w:rPr>
                                      <w:sz w:val="18"/>
                                      <w:szCs w:val="18"/>
                                    </w:rPr>
                                    <w:t>Philip Humphreys</w:t>
                                  </w:r>
                                </w:p>
                                <w:p w:rsidR="003C37D0" w:rsidRPr="008C5C97" w:rsidRDefault="003C37D0" w:rsidP="003C37D0">
                                  <w:pPr>
                                    <w:spacing w:line="293" w:lineRule="auto"/>
                                    <w:rPr>
                                      <w:sz w:val="18"/>
                                      <w:szCs w:val="18"/>
                                    </w:rPr>
                                  </w:pPr>
                                  <w:r w:rsidRPr="008C5C97">
                                    <w:rPr>
                                      <w:sz w:val="18"/>
                                      <w:szCs w:val="18"/>
                                    </w:rPr>
                                    <w:t xml:space="preserve">Telephone:  </w:t>
                                  </w:r>
                                  <w:r w:rsidR="00E519BF">
                                    <w:rPr>
                                      <w:sz w:val="18"/>
                                      <w:szCs w:val="18"/>
                                    </w:rPr>
                                    <w:t>01246 514965</w:t>
                                  </w:r>
                                </w:p>
                                <w:p w:rsidR="00AE3765" w:rsidRDefault="003C37D0" w:rsidP="003C37D0">
                                  <w:pPr>
                                    <w:spacing w:line="293" w:lineRule="auto"/>
                                    <w:rPr>
                                      <w:sz w:val="18"/>
                                      <w:szCs w:val="18"/>
                                    </w:rPr>
                                  </w:pPr>
                                  <w:r w:rsidRPr="008C5C97">
                                    <w:rPr>
                                      <w:sz w:val="18"/>
                                      <w:szCs w:val="18"/>
                                    </w:rPr>
                                    <w:t>E-mail address:</w:t>
                                  </w:r>
                                  <w:r>
                                    <w:rPr>
                                      <w:sz w:val="18"/>
                                      <w:szCs w:val="18"/>
                                    </w:rPr>
                                    <w:t xml:space="preserve">  </w:t>
                                  </w:r>
                                  <w:hyperlink r:id="rId8" w:history="1">
                                    <w:r w:rsidR="00771E27" w:rsidRPr="00E0431D">
                                      <w:rPr>
                                        <w:rStyle w:val="Hyperlink"/>
                                        <w:sz w:val="18"/>
                                        <w:szCs w:val="18"/>
                                      </w:rPr>
                                      <w:t>agcsu.foi.lchs@nhs.net</w:t>
                                    </w:r>
                                  </w:hyperlink>
                                  <w:r w:rsidR="00771E27">
                                    <w:rPr>
                                      <w:sz w:val="18"/>
                                      <w:szCs w:val="18"/>
                                    </w:rPr>
                                    <w:t xml:space="preserve"> </w:t>
                                  </w:r>
                                </w:p>
                                <w:p w:rsidR="005224C3" w:rsidRDefault="00845189" w:rsidP="003C37D0">
                                  <w:pPr>
                                    <w:spacing w:line="293" w:lineRule="auto"/>
                                    <w:rPr>
                                      <w:sz w:val="18"/>
                                      <w:szCs w:val="18"/>
                                    </w:rPr>
                                  </w:pPr>
                                  <w:r>
                                    <w:rPr>
                                      <w:sz w:val="18"/>
                                      <w:szCs w:val="18"/>
                                    </w:rPr>
                                    <w:t>Date:</w:t>
                                  </w:r>
                                  <w:r w:rsidR="007C13A5">
                                    <w:rPr>
                                      <w:sz w:val="18"/>
                                      <w:szCs w:val="18"/>
                                    </w:rPr>
                                    <w:t xml:space="preserve"> </w:t>
                                  </w:r>
                                  <w:r w:rsidR="00490712">
                                    <w:rPr>
                                      <w:sz w:val="18"/>
                                      <w:szCs w:val="18"/>
                                    </w:rPr>
                                    <w:t xml:space="preserve">21 August </w:t>
                                  </w:r>
                                  <w:r w:rsidR="00E519BF">
                                    <w:rPr>
                                      <w:sz w:val="18"/>
                                      <w:szCs w:val="18"/>
                                    </w:rPr>
                                    <w:t>2018</w:t>
                                  </w:r>
                                </w:p>
                                <w:p w:rsidR="005224C3" w:rsidRDefault="005224C3" w:rsidP="003C37D0">
                                  <w:pPr>
                                    <w:spacing w:line="293" w:lineRule="auto"/>
                                    <w:rPr>
                                      <w:sz w:val="18"/>
                                      <w:szCs w:val="18"/>
                                    </w:rPr>
                                  </w:pPr>
                                </w:p>
                                <w:p w:rsidR="00845189" w:rsidRPr="00845189" w:rsidRDefault="00845189" w:rsidP="003C37D0">
                                  <w:pPr>
                                    <w:spacing w:line="293" w:lineRule="auto"/>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2.3pt;margin-top:-67pt;width:237.4pt;height:202.2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" filled="f" stroked="f">
                      <v:textbox>
                        <w:txbxContent>
                          <w:p w:rsidR="003C37D0" w:rsidRPr="008C5C97" w:rsidRDefault="003C37D0" w:rsidP="003C37D0">
                            <w:pPr>
                              <w:spacing w:line="293" w:lineRule="auto"/>
                              <w:rPr>
                                <w:sz w:val="18"/>
                                <w:szCs w:val="18"/>
                              </w:rPr>
                            </w:pPr>
                            <w:r w:rsidRPr="008C5C97">
                              <w:rPr>
                                <w:sz w:val="18"/>
                                <w:szCs w:val="18"/>
                              </w:rPr>
                              <w:t>Our Ref:</w:t>
                            </w:r>
                            <w:r w:rsidR="00560EAA">
                              <w:rPr>
                                <w:sz w:val="18"/>
                                <w:szCs w:val="18"/>
                              </w:rPr>
                              <w:t xml:space="preserve"> </w:t>
                            </w:r>
                            <w:r w:rsidR="00490712">
                              <w:rPr>
                                <w:sz w:val="18"/>
                                <w:szCs w:val="18"/>
                              </w:rPr>
                              <w:t>18424</w:t>
                            </w:r>
                          </w:p>
                          <w:p w:rsidR="003C37D0" w:rsidRPr="008C5C97" w:rsidRDefault="003C37D0" w:rsidP="003C37D0">
                            <w:pPr>
                              <w:spacing w:line="293" w:lineRule="auto"/>
                              <w:rPr>
                                <w:sz w:val="18"/>
                                <w:szCs w:val="18"/>
                              </w:rPr>
                            </w:pPr>
                            <w:proofErr w:type="gramStart"/>
                            <w:r w:rsidRPr="008C5C97">
                              <w:rPr>
                                <w:sz w:val="18"/>
                                <w:szCs w:val="18"/>
                              </w:rPr>
                              <w:t>Your</w:t>
                            </w:r>
                            <w:proofErr w:type="gramEnd"/>
                            <w:r w:rsidRPr="008C5C97">
                              <w:rPr>
                                <w:sz w:val="18"/>
                                <w:szCs w:val="18"/>
                              </w:rPr>
                              <w:t xml:space="preserve"> Ref:</w:t>
                            </w:r>
                            <w:r w:rsidR="00B40C10">
                              <w:rPr>
                                <w:sz w:val="18"/>
                                <w:szCs w:val="18"/>
                              </w:rPr>
                              <w:t xml:space="preserve">  </w:t>
                            </w:r>
                          </w:p>
                          <w:p w:rsidR="003C37D0" w:rsidRPr="008C5C97" w:rsidRDefault="003C37D0" w:rsidP="003C37D0">
                            <w:pPr>
                              <w:spacing w:line="293" w:lineRule="auto"/>
                              <w:rPr>
                                <w:sz w:val="18"/>
                                <w:szCs w:val="18"/>
                              </w:rPr>
                            </w:pPr>
                            <w:r w:rsidRPr="008C5C97">
                              <w:rPr>
                                <w:sz w:val="18"/>
                                <w:szCs w:val="18"/>
                              </w:rPr>
                              <w:t xml:space="preserve">Please ask for:  </w:t>
                            </w:r>
                            <w:r w:rsidR="00E519BF">
                              <w:rPr>
                                <w:sz w:val="18"/>
                                <w:szCs w:val="18"/>
                              </w:rPr>
                              <w:t>Philip Humphreys</w:t>
                            </w:r>
                          </w:p>
                          <w:p w:rsidR="003C37D0" w:rsidRPr="008C5C97" w:rsidRDefault="003C37D0" w:rsidP="003C37D0">
                            <w:pPr>
                              <w:spacing w:line="293" w:lineRule="auto"/>
                              <w:rPr>
                                <w:sz w:val="18"/>
                                <w:szCs w:val="18"/>
                              </w:rPr>
                            </w:pPr>
                            <w:r w:rsidRPr="008C5C97">
                              <w:rPr>
                                <w:sz w:val="18"/>
                                <w:szCs w:val="18"/>
                              </w:rPr>
                              <w:t xml:space="preserve">Telephone:  </w:t>
                            </w:r>
                            <w:r w:rsidR="00E519BF">
                              <w:rPr>
                                <w:sz w:val="18"/>
                                <w:szCs w:val="18"/>
                              </w:rPr>
                              <w:t>01246 514965</w:t>
                            </w:r>
                          </w:p>
                          <w:p w:rsidR="00AE3765" w:rsidRDefault="003C37D0" w:rsidP="003C37D0">
                            <w:pPr>
                              <w:spacing w:line="293" w:lineRule="auto"/>
                              <w:rPr>
                                <w:sz w:val="18"/>
                                <w:szCs w:val="18"/>
                              </w:rPr>
                            </w:pPr>
                            <w:r w:rsidRPr="008C5C97">
                              <w:rPr>
                                <w:sz w:val="18"/>
                                <w:szCs w:val="18"/>
                              </w:rPr>
                              <w:t>E-mail address:</w:t>
                            </w:r>
                            <w:r>
                              <w:rPr>
                                <w:sz w:val="18"/>
                                <w:szCs w:val="18"/>
                              </w:rPr>
                              <w:t xml:space="preserve">  </w:t>
                            </w:r>
                            <w:hyperlink r:id="rId9" w:history="1">
                              <w:r w:rsidR="00771E27" w:rsidRPr="00E0431D">
                                <w:rPr>
                                  <w:rStyle w:val="Hyperlink"/>
                                  <w:sz w:val="18"/>
                                  <w:szCs w:val="18"/>
                                </w:rPr>
                                <w:t>agcsu.foi.lchs@nhs.net</w:t>
                              </w:r>
                            </w:hyperlink>
                            <w:r w:rsidR="00771E27">
                              <w:rPr>
                                <w:sz w:val="18"/>
                                <w:szCs w:val="18"/>
                              </w:rPr>
                              <w:t xml:space="preserve"> </w:t>
                            </w:r>
                          </w:p>
                          <w:p w:rsidR="005224C3" w:rsidRDefault="00845189" w:rsidP="003C37D0">
                            <w:pPr>
                              <w:spacing w:line="293" w:lineRule="auto"/>
                              <w:rPr>
                                <w:sz w:val="18"/>
                                <w:szCs w:val="18"/>
                              </w:rPr>
                            </w:pPr>
                            <w:r>
                              <w:rPr>
                                <w:sz w:val="18"/>
                                <w:szCs w:val="18"/>
                              </w:rPr>
                              <w:t>Date:</w:t>
                            </w:r>
                            <w:r w:rsidR="007C13A5">
                              <w:rPr>
                                <w:sz w:val="18"/>
                                <w:szCs w:val="18"/>
                              </w:rPr>
                              <w:t xml:space="preserve"> </w:t>
                            </w:r>
                            <w:r w:rsidR="00490712">
                              <w:rPr>
                                <w:sz w:val="18"/>
                                <w:szCs w:val="18"/>
                              </w:rPr>
                              <w:t xml:space="preserve">21 August </w:t>
                            </w:r>
                            <w:r w:rsidR="00E519BF">
                              <w:rPr>
                                <w:sz w:val="18"/>
                                <w:szCs w:val="18"/>
                              </w:rPr>
                              <w:t>2018</w:t>
                            </w:r>
                          </w:p>
                          <w:p w:rsidR="005224C3" w:rsidRDefault="005224C3" w:rsidP="003C37D0">
                            <w:pPr>
                              <w:spacing w:line="293" w:lineRule="auto"/>
                              <w:rPr>
                                <w:sz w:val="18"/>
                                <w:szCs w:val="18"/>
                              </w:rPr>
                            </w:pPr>
                          </w:p>
                          <w:p w:rsidR="00845189" w:rsidRPr="00845189" w:rsidRDefault="00845189" w:rsidP="003C37D0">
                            <w:pPr>
                              <w:spacing w:line="293" w:lineRule="auto"/>
                              <w:rPr>
                                <w:sz w:val="20"/>
                              </w:rPr>
                            </w:pPr>
                          </w:p>
                        </w:txbxContent>
                      </v:textbox>
                    </v:shape>
                  </w:pict>
                </mc:Fallback>
              </mc:AlternateContent>
            </w:r>
            <w:r w:rsidR="00845189">
              <w:rPr>
                <w:sz w:val="18"/>
                <w:szCs w:val="18"/>
              </w:rPr>
              <w:t>Beech House</w:t>
            </w:r>
          </w:p>
          <w:p w:rsidR="00FC7147" w:rsidRPr="008C5C97" w:rsidRDefault="00845189" w:rsidP="006D5E3D">
            <w:pPr>
              <w:spacing w:line="293" w:lineRule="auto"/>
              <w:jc w:val="right"/>
              <w:rPr>
                <w:sz w:val="18"/>
                <w:szCs w:val="18"/>
              </w:rPr>
            </w:pPr>
            <w:r>
              <w:rPr>
                <w:sz w:val="18"/>
                <w:szCs w:val="18"/>
              </w:rPr>
              <w:t>Witham Park</w:t>
            </w:r>
          </w:p>
          <w:p w:rsidR="00FC7147" w:rsidRPr="008C5C97" w:rsidRDefault="00845189" w:rsidP="006D5E3D">
            <w:pPr>
              <w:spacing w:line="293" w:lineRule="auto"/>
              <w:jc w:val="right"/>
              <w:rPr>
                <w:sz w:val="18"/>
                <w:szCs w:val="18"/>
              </w:rPr>
            </w:pPr>
            <w:r>
              <w:rPr>
                <w:sz w:val="18"/>
                <w:szCs w:val="18"/>
              </w:rPr>
              <w:t>Waterside South</w:t>
            </w:r>
          </w:p>
          <w:p w:rsidR="00FC7147" w:rsidRDefault="00845189" w:rsidP="006D5E3D">
            <w:pPr>
              <w:spacing w:line="293" w:lineRule="auto"/>
              <w:jc w:val="right"/>
              <w:rPr>
                <w:sz w:val="18"/>
                <w:szCs w:val="18"/>
              </w:rPr>
            </w:pPr>
            <w:r>
              <w:rPr>
                <w:sz w:val="18"/>
                <w:szCs w:val="18"/>
              </w:rPr>
              <w:t>Lincoln</w:t>
            </w:r>
          </w:p>
          <w:p w:rsidR="00845189" w:rsidRPr="008C5C97" w:rsidRDefault="00845189" w:rsidP="006D5E3D">
            <w:pPr>
              <w:spacing w:line="293" w:lineRule="auto"/>
              <w:jc w:val="right"/>
              <w:rPr>
                <w:sz w:val="18"/>
                <w:szCs w:val="18"/>
              </w:rPr>
            </w:pPr>
            <w:proofErr w:type="spellStart"/>
            <w:r>
              <w:rPr>
                <w:sz w:val="18"/>
                <w:szCs w:val="18"/>
              </w:rPr>
              <w:t>LN5</w:t>
            </w:r>
            <w:proofErr w:type="spellEnd"/>
            <w:r>
              <w:rPr>
                <w:sz w:val="18"/>
                <w:szCs w:val="18"/>
              </w:rPr>
              <w:t xml:space="preserve"> </w:t>
            </w:r>
            <w:proofErr w:type="spellStart"/>
            <w:r>
              <w:rPr>
                <w:sz w:val="18"/>
                <w:szCs w:val="18"/>
              </w:rPr>
              <w:t>7JH</w:t>
            </w:r>
            <w:proofErr w:type="spellEnd"/>
          </w:p>
          <w:p w:rsidR="00FC7147" w:rsidRPr="008C5C97" w:rsidRDefault="00FC7147" w:rsidP="006D5E3D">
            <w:pPr>
              <w:spacing w:line="293" w:lineRule="auto"/>
              <w:jc w:val="right"/>
              <w:rPr>
                <w:sz w:val="18"/>
                <w:szCs w:val="18"/>
              </w:rPr>
            </w:pPr>
          </w:p>
          <w:p w:rsidR="00FC7147" w:rsidRPr="008C5C97" w:rsidRDefault="00FC7147" w:rsidP="006D5E3D">
            <w:pPr>
              <w:spacing w:line="293" w:lineRule="auto"/>
              <w:jc w:val="right"/>
              <w:rPr>
                <w:sz w:val="18"/>
                <w:szCs w:val="18"/>
              </w:rPr>
            </w:pPr>
            <w:r w:rsidRPr="008C5C97">
              <w:rPr>
                <w:sz w:val="18"/>
                <w:szCs w:val="18"/>
              </w:rPr>
              <w:t>Calls via Text Relay are welcome</w:t>
            </w:r>
          </w:p>
          <w:p w:rsidR="00FC7147" w:rsidRDefault="00FC7147" w:rsidP="006D5E3D">
            <w:pPr>
              <w:spacing w:line="293" w:lineRule="auto"/>
              <w:jc w:val="right"/>
              <w:rPr>
                <w:sz w:val="18"/>
                <w:szCs w:val="18"/>
              </w:rPr>
            </w:pPr>
            <w:r w:rsidRPr="008C5C97">
              <w:rPr>
                <w:sz w:val="18"/>
                <w:szCs w:val="18"/>
              </w:rPr>
              <w:t>Fax:</w:t>
            </w:r>
            <w:r w:rsidR="00845189">
              <w:rPr>
                <w:sz w:val="18"/>
                <w:szCs w:val="18"/>
              </w:rPr>
              <w:t xml:space="preserve"> 01522 539643</w:t>
            </w:r>
          </w:p>
          <w:p w:rsidR="00845189" w:rsidRPr="008C5C97" w:rsidRDefault="00845189" w:rsidP="006D5E3D">
            <w:pPr>
              <w:spacing w:line="293" w:lineRule="auto"/>
              <w:jc w:val="right"/>
              <w:rPr>
                <w:sz w:val="18"/>
                <w:szCs w:val="18"/>
              </w:rPr>
            </w:pPr>
          </w:p>
          <w:p w:rsidR="00FC7147" w:rsidRDefault="00A325BD" w:rsidP="006411BA">
            <w:pPr>
              <w:spacing w:line="293" w:lineRule="auto"/>
              <w:jc w:val="right"/>
              <w:rPr>
                <w:sz w:val="18"/>
                <w:szCs w:val="18"/>
              </w:rPr>
            </w:pPr>
            <w:hyperlink r:id="rId10" w:history="1">
              <w:r w:rsidR="00EA3BEF" w:rsidRPr="00A57CA6">
                <w:rPr>
                  <w:rStyle w:val="Hyperlink"/>
                  <w:sz w:val="18"/>
                  <w:szCs w:val="18"/>
                </w:rPr>
                <w:t>www.lincolnshirecommunityhealthservices.nhs.uk</w:t>
              </w:r>
            </w:hyperlink>
          </w:p>
          <w:p w:rsidR="00EA3BEF" w:rsidRDefault="00EA3BEF" w:rsidP="006411BA">
            <w:pPr>
              <w:spacing w:line="293" w:lineRule="auto"/>
              <w:jc w:val="right"/>
              <w:rPr>
                <w:sz w:val="18"/>
                <w:szCs w:val="18"/>
              </w:rPr>
            </w:pPr>
          </w:p>
          <w:p w:rsidR="00EA3BEF" w:rsidRPr="00174550" w:rsidRDefault="00EA3BEF" w:rsidP="006411BA">
            <w:pPr>
              <w:spacing w:line="293" w:lineRule="auto"/>
              <w:jc w:val="right"/>
              <w:rPr>
                <w:b/>
                <w:sz w:val="18"/>
                <w:szCs w:val="18"/>
              </w:rPr>
            </w:pPr>
          </w:p>
        </w:tc>
      </w:tr>
    </w:tbl>
    <w:p w:rsidR="00EA3BEF" w:rsidRPr="00EA3BEF" w:rsidRDefault="00EA3BEF" w:rsidP="00EA3BEF">
      <w:pPr>
        <w:spacing w:line="240" w:lineRule="auto"/>
        <w:jc w:val="center"/>
        <w:rPr>
          <w:rFonts w:cs="Arial"/>
          <w:b/>
          <w:bCs/>
          <w:color w:val="0000FF"/>
          <w:szCs w:val="22"/>
        </w:rPr>
      </w:pPr>
      <w:r w:rsidRPr="00EA3BEF">
        <w:rPr>
          <w:rFonts w:cs="Arial"/>
          <w:b/>
          <w:bCs/>
          <w:color w:val="0000FF"/>
          <w:szCs w:val="22"/>
        </w:rPr>
        <w:t xml:space="preserve">FREEDOM OF INFORMATION – </w:t>
      </w:r>
      <w:r w:rsidR="00134D0E">
        <w:rPr>
          <w:rFonts w:cs="Arial"/>
          <w:b/>
          <w:bCs/>
          <w:color w:val="0000FF"/>
          <w:szCs w:val="22"/>
        </w:rPr>
        <w:t>DECISION NOTICE</w:t>
      </w:r>
    </w:p>
    <w:p w:rsidR="00EA3BEF" w:rsidRPr="00EA3BEF" w:rsidRDefault="00EA3BEF" w:rsidP="00EA3BEF">
      <w:pPr>
        <w:spacing w:line="240" w:lineRule="auto"/>
        <w:rPr>
          <w:rFonts w:cs="Arial"/>
          <w:szCs w:val="22"/>
        </w:rPr>
      </w:pPr>
    </w:p>
    <w:p w:rsidR="00EA3BEF" w:rsidRPr="00EA3BEF" w:rsidRDefault="00EA3BEF" w:rsidP="00EA3BEF">
      <w:pPr>
        <w:spacing w:line="240" w:lineRule="auto"/>
        <w:rPr>
          <w:rFonts w:cs="Arial"/>
          <w:sz w:val="20"/>
        </w:rPr>
      </w:pPr>
      <w:r w:rsidRPr="00EA3BEF">
        <w:rPr>
          <w:rFonts w:cs="Arial"/>
          <w:sz w:val="20"/>
        </w:rPr>
        <w:t xml:space="preserve">Dear </w:t>
      </w:r>
      <w:r w:rsidR="00490712">
        <w:rPr>
          <w:rFonts w:cs="Arial"/>
          <w:sz w:val="20"/>
        </w:rPr>
        <w:t>Will Minto</w:t>
      </w:r>
    </w:p>
    <w:p w:rsidR="00EA3BEF" w:rsidRPr="00EA3BEF" w:rsidRDefault="00EA3BEF" w:rsidP="00EA3BEF">
      <w:pPr>
        <w:spacing w:line="240" w:lineRule="auto"/>
        <w:rPr>
          <w:rFonts w:cs="Arial"/>
          <w:sz w:val="20"/>
        </w:rPr>
      </w:pPr>
    </w:p>
    <w:p w:rsidR="00EA3BEF" w:rsidRPr="00EA3BEF" w:rsidRDefault="00EA3BEF" w:rsidP="00EA3BEF">
      <w:pPr>
        <w:spacing w:line="240" w:lineRule="auto"/>
        <w:jc w:val="center"/>
        <w:rPr>
          <w:rFonts w:cs="Arial"/>
          <w:b/>
          <w:sz w:val="20"/>
        </w:rPr>
      </w:pPr>
      <w:r w:rsidRPr="00EA3BEF">
        <w:rPr>
          <w:rFonts w:cs="Arial"/>
          <w:b/>
          <w:sz w:val="20"/>
        </w:rPr>
        <w:t>FOI Reference Number:</w:t>
      </w:r>
      <w:r w:rsidR="00490712">
        <w:rPr>
          <w:rFonts w:cs="Arial"/>
          <w:b/>
          <w:sz w:val="20"/>
        </w:rPr>
        <w:t xml:space="preserve"> 18424</w:t>
      </w:r>
    </w:p>
    <w:p w:rsidR="00EA3BEF" w:rsidRPr="00EA3BEF" w:rsidRDefault="00EA3BEF" w:rsidP="00EA3BEF">
      <w:pPr>
        <w:spacing w:line="240" w:lineRule="auto"/>
        <w:rPr>
          <w:rFonts w:cs="Arial"/>
          <w:sz w:val="20"/>
        </w:rPr>
      </w:pPr>
    </w:p>
    <w:p w:rsidR="00EA3BEF" w:rsidRPr="00EA3BEF" w:rsidRDefault="00EA3BEF" w:rsidP="00EA3BEF">
      <w:pPr>
        <w:spacing w:line="240" w:lineRule="auto"/>
        <w:rPr>
          <w:rFonts w:cs="Arial"/>
          <w:sz w:val="20"/>
        </w:rPr>
      </w:pPr>
      <w:r w:rsidRPr="00EA3BEF">
        <w:rPr>
          <w:rFonts w:cs="Arial"/>
          <w:sz w:val="20"/>
        </w:rPr>
        <w:t xml:space="preserve">I refer to your email of </w:t>
      </w:r>
      <w:r w:rsidR="00490712">
        <w:rPr>
          <w:rFonts w:cs="Arial"/>
          <w:sz w:val="20"/>
        </w:rPr>
        <w:t xml:space="preserve">29 July </w:t>
      </w:r>
      <w:r w:rsidRPr="00EA3BEF">
        <w:rPr>
          <w:rFonts w:cs="Arial"/>
          <w:sz w:val="20"/>
        </w:rPr>
        <w:t xml:space="preserve">requesting information in respect of </w:t>
      </w:r>
      <w:r w:rsidR="00490712">
        <w:rPr>
          <w:rFonts w:cs="Arial"/>
          <w:sz w:val="20"/>
        </w:rPr>
        <w:t>pharmacy management and staffing.</w:t>
      </w:r>
    </w:p>
    <w:p w:rsidR="00EA3BEF" w:rsidRPr="00EA3BEF" w:rsidRDefault="00EA3BEF" w:rsidP="00EA3BEF">
      <w:pPr>
        <w:overflowPunct w:val="0"/>
        <w:spacing w:line="240" w:lineRule="auto"/>
        <w:rPr>
          <w:rFonts w:cs="Arial"/>
          <w:szCs w:val="22"/>
        </w:rPr>
      </w:pPr>
    </w:p>
    <w:p w:rsidR="00EA3BEF" w:rsidRPr="00EA3BEF" w:rsidRDefault="00EA3BEF" w:rsidP="00EA3BEF">
      <w:pPr>
        <w:overflowPunct w:val="0"/>
        <w:spacing w:line="240" w:lineRule="auto"/>
        <w:rPr>
          <w:rFonts w:cs="Arial"/>
          <w:i/>
          <w:sz w:val="20"/>
        </w:rPr>
      </w:pPr>
      <w:r w:rsidRPr="00EA3BEF">
        <w:rPr>
          <w:rFonts w:cs="Arial"/>
          <w:sz w:val="20"/>
        </w:rPr>
        <w:t xml:space="preserve">I can confirm on behalf of Lincolnshire Community Health Services NHS Trust (LCHS) and in accordance with </w:t>
      </w:r>
      <w:proofErr w:type="spellStart"/>
      <w:r w:rsidRPr="00EA3BEF">
        <w:rPr>
          <w:rFonts w:cs="Arial"/>
          <w:sz w:val="20"/>
        </w:rPr>
        <w:t>S.1</w:t>
      </w:r>
      <w:proofErr w:type="spellEnd"/>
      <w:r w:rsidRPr="00EA3BEF">
        <w:rPr>
          <w:rFonts w:cs="Arial"/>
          <w:sz w:val="20"/>
        </w:rPr>
        <w:t xml:space="preserve"> (1) of the Freedom of Information Act 2000 (</w:t>
      </w:r>
      <w:proofErr w:type="spellStart"/>
      <w:r w:rsidRPr="00EA3BEF">
        <w:rPr>
          <w:rFonts w:cs="Arial"/>
          <w:sz w:val="20"/>
        </w:rPr>
        <w:t>FOIA</w:t>
      </w:r>
      <w:proofErr w:type="spellEnd"/>
      <w:r w:rsidRPr="00EA3BEF">
        <w:rPr>
          <w:rFonts w:cs="Arial"/>
          <w:sz w:val="20"/>
        </w:rPr>
        <w:t>) that we do</w:t>
      </w:r>
      <w:bookmarkStart w:id="0" w:name="_GoBack"/>
      <w:bookmarkEnd w:id="0"/>
      <w:r w:rsidRPr="00EA3BEF">
        <w:rPr>
          <w:rFonts w:cs="Arial"/>
          <w:sz w:val="20"/>
        </w:rPr>
        <w:t xml:space="preserve"> hold the information that you have requested. A response to each element of your request is detailed below: </w:t>
      </w:r>
    </w:p>
    <w:p w:rsidR="00EA3BEF" w:rsidRPr="00EA3BEF" w:rsidRDefault="00EA3BEF" w:rsidP="00EA3BEF">
      <w:pPr>
        <w:overflowPunct w:val="0"/>
        <w:spacing w:line="240" w:lineRule="auto"/>
        <w:rPr>
          <w:rFonts w:cs="Arial"/>
          <w:sz w:val="20"/>
        </w:rPr>
      </w:pPr>
    </w:p>
    <w:p w:rsidR="00490712" w:rsidRPr="00490712" w:rsidRDefault="00490712" w:rsidP="00EA3BEF">
      <w:pPr>
        <w:spacing w:line="240" w:lineRule="auto"/>
        <w:rPr>
          <w:rFonts w:cs="Arial"/>
          <w:i/>
          <w:sz w:val="20"/>
        </w:rPr>
      </w:pPr>
      <w:r w:rsidRPr="00490712">
        <w:rPr>
          <w:rFonts w:cs="Arial"/>
          <w:i/>
          <w:sz w:val="20"/>
        </w:rPr>
        <w:t>1. Copy of pharmacy management structure</w:t>
      </w:r>
    </w:p>
    <w:p w:rsidR="00490712" w:rsidRPr="00490712" w:rsidRDefault="00490712" w:rsidP="00EA3BEF">
      <w:pPr>
        <w:spacing w:line="240" w:lineRule="auto"/>
        <w:rPr>
          <w:rFonts w:cs="Arial"/>
          <w:i/>
          <w:sz w:val="20"/>
        </w:rPr>
      </w:pPr>
      <w:r w:rsidRPr="00490712">
        <w:rPr>
          <w:rFonts w:cs="Arial"/>
          <w:i/>
          <w:sz w:val="20"/>
        </w:rPr>
        <w:t xml:space="preserve">2. Total </w:t>
      </w:r>
      <w:proofErr w:type="spellStart"/>
      <w:r w:rsidRPr="00490712">
        <w:rPr>
          <w:rFonts w:cs="Arial"/>
          <w:i/>
          <w:sz w:val="20"/>
        </w:rPr>
        <w:t>WTE</w:t>
      </w:r>
      <w:proofErr w:type="spellEnd"/>
      <w:r w:rsidRPr="00490712">
        <w:rPr>
          <w:rFonts w:cs="Arial"/>
          <w:i/>
          <w:sz w:val="20"/>
        </w:rPr>
        <w:t xml:space="preserve"> of pharmacists and pharmacy technicians </w:t>
      </w:r>
    </w:p>
    <w:p w:rsidR="00490712" w:rsidRDefault="00490712" w:rsidP="00EA3BEF">
      <w:pPr>
        <w:spacing w:line="240" w:lineRule="auto"/>
        <w:rPr>
          <w:rFonts w:cs="Arial"/>
          <w:i/>
          <w:sz w:val="20"/>
        </w:rPr>
      </w:pPr>
      <w:r w:rsidRPr="00490712">
        <w:rPr>
          <w:rFonts w:cs="Arial"/>
          <w:i/>
          <w:sz w:val="20"/>
        </w:rPr>
        <w:t xml:space="preserve">3. Chief Pharmacist/Director of Pharmacy name </w:t>
      </w:r>
    </w:p>
    <w:p w:rsidR="00490712" w:rsidRPr="00490712" w:rsidRDefault="00490712" w:rsidP="00EA3BEF">
      <w:pPr>
        <w:spacing w:line="240" w:lineRule="auto"/>
        <w:rPr>
          <w:rFonts w:cs="Arial"/>
          <w:i/>
          <w:sz w:val="20"/>
        </w:rPr>
      </w:pPr>
      <w:r w:rsidRPr="00490712">
        <w:rPr>
          <w:rFonts w:cs="Arial"/>
          <w:i/>
          <w:sz w:val="20"/>
        </w:rPr>
        <w:t>4. Copy of Job Description for Chief Pharmacist / Director of Pharmacy</w:t>
      </w:r>
    </w:p>
    <w:p w:rsidR="00EA3BEF" w:rsidRPr="00EA3BEF" w:rsidRDefault="00EA3BEF" w:rsidP="00EA3BEF">
      <w:pPr>
        <w:overflowPunct w:val="0"/>
        <w:spacing w:line="240" w:lineRule="auto"/>
        <w:rPr>
          <w:rFonts w:cs="Arial"/>
          <w:szCs w:val="22"/>
        </w:rPr>
      </w:pPr>
    </w:p>
    <w:p w:rsidR="00EA3BEF" w:rsidRPr="00490712" w:rsidRDefault="00490712" w:rsidP="00EA3BEF">
      <w:pPr>
        <w:overflowPunct w:val="0"/>
        <w:spacing w:line="240" w:lineRule="auto"/>
        <w:rPr>
          <w:rFonts w:cs="Arial"/>
          <w:b/>
          <w:szCs w:val="22"/>
          <w:u w:val="single"/>
        </w:rPr>
      </w:pPr>
      <w:r w:rsidRPr="00490712">
        <w:rPr>
          <w:rFonts w:cs="Arial"/>
          <w:b/>
          <w:szCs w:val="22"/>
          <w:u w:val="single"/>
        </w:rPr>
        <w:t>Response</w:t>
      </w:r>
    </w:p>
    <w:p w:rsidR="00490712" w:rsidRDefault="00490712" w:rsidP="00EA3BEF">
      <w:pPr>
        <w:overflowPunct w:val="0"/>
        <w:spacing w:line="240" w:lineRule="auto"/>
        <w:rPr>
          <w:rFonts w:cs="Arial"/>
          <w:szCs w:val="22"/>
        </w:rPr>
      </w:pPr>
    </w:p>
    <w:p w:rsidR="00490712" w:rsidRDefault="00490712" w:rsidP="00490712">
      <w:pPr>
        <w:pStyle w:val="PlainText"/>
      </w:pPr>
      <w:r>
        <w:rPr>
          <w:rFonts w:ascii="Arial" w:hAnsi="Arial" w:cs="Arial"/>
          <w:sz w:val="24"/>
        </w:rPr>
        <w:t xml:space="preserve">1. </w:t>
      </w:r>
    </w:p>
    <w:p w:rsidR="00490712" w:rsidRPr="00490712" w:rsidRDefault="00490712" w:rsidP="00490712">
      <w:pPr>
        <w:pStyle w:val="PlainText"/>
        <w:rPr>
          <w:rFonts w:ascii="Arial" w:hAnsi="Arial" w:cs="Arial"/>
          <w:color w:val="4F81BD" w:themeColor="accent1"/>
        </w:rPr>
      </w:pPr>
      <w:r w:rsidRPr="00490712">
        <w:rPr>
          <w:rFonts w:ascii="Arial" w:hAnsi="Arial" w:cs="Arial"/>
          <w:color w:val="4F81BD" w:themeColor="accent1"/>
        </w:rPr>
        <w:t xml:space="preserve">Please note that </w:t>
      </w:r>
      <w:r w:rsidRPr="00490712">
        <w:rPr>
          <w:rFonts w:ascii="Arial" w:hAnsi="Arial" w:cs="Arial"/>
          <w:color w:val="4F81BD" w:themeColor="accent1"/>
        </w:rPr>
        <w:t>LCHS’</w:t>
      </w:r>
      <w:r w:rsidRPr="00490712">
        <w:rPr>
          <w:rFonts w:ascii="Arial" w:hAnsi="Arial" w:cs="Arial"/>
          <w:color w:val="4F81BD" w:themeColor="accent1"/>
        </w:rPr>
        <w:t xml:space="preserve"> Medicines Management Officer is equivalent to a Chief Pharmacist.  However they are not a pharmacist by background.  Our clinical pharmacy support (Pharmacists and Technicians) are provided through a contract with the COOP pharmacy. </w:t>
      </w:r>
    </w:p>
    <w:p w:rsidR="00490712" w:rsidRPr="00490712" w:rsidRDefault="00490712" w:rsidP="00490712">
      <w:pPr>
        <w:pStyle w:val="PlainText"/>
        <w:rPr>
          <w:rFonts w:ascii="Arial" w:hAnsi="Arial" w:cs="Arial"/>
          <w:color w:val="4F81BD" w:themeColor="accent1"/>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3"/>
        <w:gridCol w:w="1614"/>
      </w:tblGrid>
      <w:tr w:rsidR="00490712" w:rsidRPr="00490712" w:rsidTr="00490712">
        <w:trPr>
          <w:jc w:val="center"/>
        </w:trPr>
        <w:tc>
          <w:tcPr>
            <w:tcW w:w="3227" w:type="dxa"/>
            <w:gridSpan w:val="2"/>
            <w:hideMark/>
          </w:tcPr>
          <w:p w:rsidR="00490712" w:rsidRPr="00490712" w:rsidRDefault="00490712">
            <w:pPr>
              <w:pStyle w:val="PlainText"/>
              <w:jc w:val="center"/>
              <w:rPr>
                <w:rFonts w:ascii="Arial" w:hAnsi="Arial" w:cs="Arial"/>
                <w:color w:val="4F81BD" w:themeColor="accent1"/>
              </w:rPr>
            </w:pPr>
            <w:r w:rsidRPr="00490712">
              <w:rPr>
                <w:rFonts w:ascii="Arial" w:hAnsi="Arial" w:cs="Arial"/>
                <w:color w:val="4F81BD" w:themeColor="accent1"/>
              </w:rPr>
              <w:t>Director of Nursing</w:t>
            </w:r>
          </w:p>
          <w:p w:rsidR="00490712" w:rsidRPr="00490712" w:rsidRDefault="00490712">
            <w:pPr>
              <w:pStyle w:val="PlainText"/>
              <w:jc w:val="center"/>
              <w:rPr>
                <w:rFonts w:ascii="Arial" w:hAnsi="Arial" w:cs="Arial"/>
                <w:color w:val="4F81BD" w:themeColor="accent1"/>
              </w:rPr>
            </w:pPr>
          </w:p>
        </w:tc>
      </w:tr>
      <w:tr w:rsidR="00490712" w:rsidRPr="00490712" w:rsidTr="00490712">
        <w:trPr>
          <w:jc w:val="center"/>
        </w:trPr>
        <w:tc>
          <w:tcPr>
            <w:tcW w:w="3227" w:type="dxa"/>
            <w:gridSpan w:val="2"/>
            <w:hideMark/>
          </w:tcPr>
          <w:p w:rsidR="00490712" w:rsidRPr="00490712" w:rsidRDefault="00490712">
            <w:pPr>
              <w:pStyle w:val="PlainText"/>
              <w:jc w:val="center"/>
              <w:rPr>
                <w:rFonts w:ascii="Arial" w:hAnsi="Arial" w:cs="Arial"/>
                <w:color w:val="4F81BD" w:themeColor="accent1"/>
              </w:rPr>
            </w:pPr>
            <w:r w:rsidRPr="00490712">
              <w:rPr>
                <w:noProof/>
                <w:color w:val="4F81BD" w:themeColor="accent1"/>
                <w:lang w:eastAsia="en-GB"/>
              </w:rPr>
              <mc:AlternateContent>
                <mc:Choice Requires="wps">
                  <w:drawing>
                    <wp:anchor distT="0" distB="0" distL="114300" distR="114300" simplePos="0" relativeHeight="251662335" behindDoc="0" locked="0" layoutInCell="1" allowOverlap="1" wp14:anchorId="621F3E67" wp14:editId="63A9D1CD">
                      <wp:simplePos x="0" y="0"/>
                      <wp:positionH relativeFrom="column">
                        <wp:posOffset>943610</wp:posOffset>
                      </wp:positionH>
                      <wp:positionV relativeFrom="paragraph">
                        <wp:posOffset>34290</wp:posOffset>
                      </wp:positionV>
                      <wp:extent cx="0" cy="120650"/>
                      <wp:effectExtent l="0" t="0" r="19050" b="12700"/>
                      <wp:wrapNone/>
                      <wp:docPr id="17" name="Straight Connector 17"/>
                      <wp:cNvGraphicFramePr/>
                      <a:graphic xmlns:a="http://schemas.openxmlformats.org/drawingml/2006/main">
                        <a:graphicData uri="http://schemas.microsoft.com/office/word/2010/wordprocessingShape">
                          <wps:wsp>
                            <wps:cNvCnPr/>
                            <wps:spPr>
                              <a:xfrm>
                                <a:off x="0" y="0"/>
                                <a:ext cx="0" cy="120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7" o:spid="_x0000_s1026" style="position:absolute;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4.3pt,2.7pt" to="74.3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" strokecolor="#4579b8 [3044]"/>
                  </w:pict>
                </mc:Fallback>
              </mc:AlternateContent>
            </w:r>
          </w:p>
        </w:tc>
      </w:tr>
      <w:tr w:rsidR="00490712" w:rsidRPr="00490712" w:rsidTr="00490712">
        <w:trPr>
          <w:jc w:val="center"/>
        </w:trPr>
        <w:tc>
          <w:tcPr>
            <w:tcW w:w="3227" w:type="dxa"/>
            <w:gridSpan w:val="2"/>
            <w:hideMark/>
          </w:tcPr>
          <w:p w:rsidR="00490712" w:rsidRPr="00490712" w:rsidRDefault="00490712">
            <w:pPr>
              <w:pStyle w:val="PlainText"/>
              <w:jc w:val="center"/>
              <w:rPr>
                <w:rFonts w:ascii="Arial" w:hAnsi="Arial" w:cs="Arial"/>
                <w:color w:val="4F81BD" w:themeColor="accent1"/>
              </w:rPr>
            </w:pPr>
            <w:r w:rsidRPr="00490712">
              <w:rPr>
                <w:rFonts w:ascii="Arial" w:hAnsi="Arial" w:cs="Arial"/>
                <w:color w:val="4F81BD" w:themeColor="accent1"/>
              </w:rPr>
              <w:t>Medicines Management Officer</w:t>
            </w:r>
          </w:p>
          <w:p w:rsidR="00490712" w:rsidRPr="00490712" w:rsidRDefault="00490712">
            <w:pPr>
              <w:pStyle w:val="PlainText"/>
              <w:jc w:val="center"/>
              <w:rPr>
                <w:rFonts w:ascii="Arial" w:hAnsi="Arial" w:cs="Arial"/>
                <w:color w:val="4F81BD" w:themeColor="accent1"/>
              </w:rPr>
            </w:pPr>
          </w:p>
        </w:tc>
      </w:tr>
      <w:tr w:rsidR="00490712" w:rsidRPr="00490712" w:rsidTr="00490712">
        <w:trPr>
          <w:jc w:val="center"/>
        </w:trPr>
        <w:tc>
          <w:tcPr>
            <w:tcW w:w="1613" w:type="dxa"/>
            <w:hideMark/>
          </w:tcPr>
          <w:p w:rsidR="00490712" w:rsidRPr="00490712" w:rsidRDefault="00490712">
            <w:pPr>
              <w:pStyle w:val="PlainText"/>
              <w:jc w:val="center"/>
              <w:rPr>
                <w:rFonts w:ascii="Arial" w:hAnsi="Arial" w:cs="Arial"/>
                <w:color w:val="4F81BD" w:themeColor="accent1"/>
              </w:rPr>
            </w:pPr>
            <w:r w:rsidRPr="00490712">
              <w:rPr>
                <w:noProof/>
                <w:color w:val="4F81BD" w:themeColor="accent1"/>
                <w:lang w:eastAsia="en-GB"/>
              </w:rPr>
              <mc:AlternateContent>
                <mc:Choice Requires="wps">
                  <w:drawing>
                    <wp:anchor distT="0" distB="0" distL="114300" distR="114300" simplePos="0" relativeHeight="251663359" behindDoc="0" locked="0" layoutInCell="1" allowOverlap="1" wp14:anchorId="26F5D75C" wp14:editId="4053A0AA">
                      <wp:simplePos x="0" y="0"/>
                      <wp:positionH relativeFrom="column">
                        <wp:posOffset>353060</wp:posOffset>
                      </wp:positionH>
                      <wp:positionV relativeFrom="paragraph">
                        <wp:posOffset>17145</wp:posOffset>
                      </wp:positionV>
                      <wp:extent cx="0" cy="139700"/>
                      <wp:effectExtent l="0" t="0" r="19050" b="12700"/>
                      <wp:wrapNone/>
                      <wp:docPr id="19" name="Straight Connector 19"/>
                      <wp:cNvGraphicFramePr/>
                      <a:graphic xmlns:a="http://schemas.openxmlformats.org/drawingml/2006/main">
                        <a:graphicData uri="http://schemas.microsoft.com/office/word/2010/wordprocessingShape">
                          <wps:wsp>
                            <wps:cNvCnPr/>
                            <wps:spPr>
                              <a:xfrm>
                                <a:off x="0" y="0"/>
                                <a:ext cx="0" cy="139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pt,1.35pt" to="27.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" strokecolor="#4579b8 [3044]"/>
                  </w:pict>
                </mc:Fallback>
              </mc:AlternateContent>
            </w:r>
          </w:p>
        </w:tc>
        <w:tc>
          <w:tcPr>
            <w:tcW w:w="1614" w:type="dxa"/>
            <w:hideMark/>
          </w:tcPr>
          <w:p w:rsidR="00490712" w:rsidRPr="00490712" w:rsidRDefault="00490712">
            <w:pPr>
              <w:pStyle w:val="PlainText"/>
              <w:jc w:val="center"/>
              <w:rPr>
                <w:rFonts w:ascii="Arial" w:hAnsi="Arial" w:cs="Arial"/>
                <w:color w:val="4F81BD" w:themeColor="accent1"/>
              </w:rPr>
            </w:pPr>
            <w:r w:rsidRPr="00490712">
              <w:rPr>
                <w:noProof/>
                <w:color w:val="4F81BD" w:themeColor="accent1"/>
                <w:lang w:eastAsia="en-GB"/>
              </w:rPr>
              <mc:AlternateContent>
                <mc:Choice Requires="wps">
                  <w:drawing>
                    <wp:anchor distT="0" distB="0" distL="114300" distR="114300" simplePos="0" relativeHeight="251664383" behindDoc="0" locked="0" layoutInCell="1" allowOverlap="1" wp14:anchorId="62ED8AD0" wp14:editId="4DF349A5">
                      <wp:simplePos x="0" y="0"/>
                      <wp:positionH relativeFrom="column">
                        <wp:posOffset>395605</wp:posOffset>
                      </wp:positionH>
                      <wp:positionV relativeFrom="paragraph">
                        <wp:posOffset>17145</wp:posOffset>
                      </wp:positionV>
                      <wp:extent cx="0" cy="139700"/>
                      <wp:effectExtent l="0" t="0" r="19050" b="12700"/>
                      <wp:wrapNone/>
                      <wp:docPr id="20" name="Straight Connector 20"/>
                      <wp:cNvGraphicFramePr/>
                      <a:graphic xmlns:a="http://schemas.openxmlformats.org/drawingml/2006/main">
                        <a:graphicData uri="http://schemas.microsoft.com/office/word/2010/wordprocessingShape">
                          <wps:wsp>
                            <wps:cNvCnPr/>
                            <wps:spPr>
                              <a:xfrm>
                                <a:off x="0" y="0"/>
                                <a:ext cx="0" cy="139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5pt,1.35pt" to="31.1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" strokecolor="#4579b8 [3044]"/>
                  </w:pict>
                </mc:Fallback>
              </mc:AlternateContent>
            </w:r>
          </w:p>
        </w:tc>
      </w:tr>
      <w:tr w:rsidR="00490712" w:rsidRPr="00490712" w:rsidTr="00490712">
        <w:trPr>
          <w:jc w:val="center"/>
        </w:trPr>
        <w:tc>
          <w:tcPr>
            <w:tcW w:w="1613" w:type="dxa"/>
            <w:hideMark/>
          </w:tcPr>
          <w:p w:rsidR="00490712" w:rsidRPr="00490712" w:rsidRDefault="00490712">
            <w:pPr>
              <w:pStyle w:val="PlainText"/>
              <w:jc w:val="center"/>
              <w:rPr>
                <w:rFonts w:ascii="Arial" w:hAnsi="Arial" w:cs="Arial"/>
                <w:color w:val="4F81BD" w:themeColor="accent1"/>
              </w:rPr>
            </w:pPr>
            <w:r w:rsidRPr="00490712">
              <w:rPr>
                <w:rFonts w:ascii="Arial" w:hAnsi="Arial" w:cs="Arial"/>
                <w:color w:val="4F81BD" w:themeColor="accent1"/>
              </w:rPr>
              <w:t>Medicines Management Pharmacy Technician</w:t>
            </w:r>
          </w:p>
        </w:tc>
        <w:tc>
          <w:tcPr>
            <w:tcW w:w="1614" w:type="dxa"/>
            <w:hideMark/>
          </w:tcPr>
          <w:p w:rsidR="00490712" w:rsidRPr="00490712" w:rsidRDefault="00490712">
            <w:pPr>
              <w:pStyle w:val="PlainText"/>
              <w:jc w:val="center"/>
              <w:rPr>
                <w:rFonts w:ascii="Arial" w:hAnsi="Arial" w:cs="Arial"/>
                <w:color w:val="4F81BD" w:themeColor="accent1"/>
              </w:rPr>
            </w:pPr>
            <w:r w:rsidRPr="00490712">
              <w:rPr>
                <w:rFonts w:ascii="Arial" w:hAnsi="Arial" w:cs="Arial"/>
                <w:color w:val="4F81BD" w:themeColor="accent1"/>
              </w:rPr>
              <w:t>Medicines Management Clinical Trainer</w:t>
            </w:r>
          </w:p>
        </w:tc>
      </w:tr>
    </w:tbl>
    <w:p w:rsidR="00490712" w:rsidRDefault="00490712" w:rsidP="00EA3BEF">
      <w:pPr>
        <w:overflowPunct w:val="0"/>
        <w:spacing w:line="240" w:lineRule="auto"/>
        <w:rPr>
          <w:rFonts w:cs="Arial"/>
          <w:szCs w:val="22"/>
        </w:rPr>
      </w:pPr>
    </w:p>
    <w:p w:rsidR="00490712" w:rsidRPr="00EA3BEF" w:rsidRDefault="00490712" w:rsidP="00EA3BEF">
      <w:pPr>
        <w:overflowPunct w:val="0"/>
        <w:spacing w:line="240" w:lineRule="auto"/>
        <w:rPr>
          <w:rFonts w:cs="Arial"/>
          <w:szCs w:val="22"/>
        </w:rPr>
      </w:pPr>
    </w:p>
    <w:p w:rsidR="00EA3BEF" w:rsidRDefault="00490712" w:rsidP="00EA3BEF">
      <w:pPr>
        <w:overflowPunct w:val="0"/>
        <w:spacing w:line="240" w:lineRule="auto"/>
        <w:rPr>
          <w:rFonts w:cs="Arial"/>
          <w:color w:val="4F81BD" w:themeColor="accent1"/>
          <w:szCs w:val="22"/>
        </w:rPr>
      </w:pPr>
      <w:r>
        <w:rPr>
          <w:rFonts w:cs="Arial"/>
          <w:szCs w:val="22"/>
        </w:rPr>
        <w:t xml:space="preserve">2 - </w:t>
      </w:r>
      <w:r w:rsidRPr="00490712">
        <w:rPr>
          <w:rFonts w:cs="Arial"/>
          <w:color w:val="4F81BD" w:themeColor="accent1"/>
          <w:szCs w:val="22"/>
        </w:rPr>
        <w:t>0.8 Medicines management technician is employed by LCHS this is a pharmacy technician by profession. All clinical pharmacists and pharmacy technicians who work within the clinical areas are all employed by coop pharmacy.</w:t>
      </w:r>
    </w:p>
    <w:p w:rsidR="00490712" w:rsidRDefault="00490712" w:rsidP="00EA3BEF">
      <w:pPr>
        <w:overflowPunct w:val="0"/>
        <w:spacing w:line="240" w:lineRule="auto"/>
        <w:rPr>
          <w:rFonts w:cs="Arial"/>
          <w:color w:val="4F81BD" w:themeColor="accent1"/>
          <w:szCs w:val="22"/>
        </w:rPr>
      </w:pPr>
    </w:p>
    <w:p w:rsidR="00490712" w:rsidRDefault="00490712" w:rsidP="00EA3BEF">
      <w:pPr>
        <w:overflowPunct w:val="0"/>
        <w:spacing w:line="240" w:lineRule="auto"/>
        <w:rPr>
          <w:rFonts w:cs="Arial"/>
          <w:color w:val="4F81BD" w:themeColor="accent1"/>
          <w:szCs w:val="22"/>
        </w:rPr>
      </w:pPr>
      <w:r>
        <w:rPr>
          <w:rFonts w:cs="Arial"/>
          <w:color w:val="4F81BD" w:themeColor="accent1"/>
          <w:szCs w:val="22"/>
        </w:rPr>
        <w:lastRenderedPageBreak/>
        <w:t>3 – Lorna Adlington</w:t>
      </w:r>
    </w:p>
    <w:p w:rsidR="00490712" w:rsidRDefault="00490712" w:rsidP="00EA3BEF">
      <w:pPr>
        <w:overflowPunct w:val="0"/>
        <w:spacing w:line="240" w:lineRule="auto"/>
        <w:rPr>
          <w:rFonts w:cs="Arial"/>
          <w:color w:val="4F81BD" w:themeColor="accent1"/>
          <w:szCs w:val="22"/>
        </w:rPr>
      </w:pPr>
    </w:p>
    <w:p w:rsidR="00490712" w:rsidRDefault="00490712" w:rsidP="00EA3BEF">
      <w:pPr>
        <w:overflowPunct w:val="0"/>
        <w:spacing w:line="240" w:lineRule="auto"/>
        <w:rPr>
          <w:rFonts w:cs="Arial"/>
          <w:color w:val="4F81BD" w:themeColor="accent1"/>
          <w:szCs w:val="22"/>
        </w:rPr>
      </w:pPr>
      <w:r>
        <w:rPr>
          <w:rFonts w:cs="Arial"/>
          <w:color w:val="4F81BD" w:themeColor="accent1"/>
          <w:szCs w:val="22"/>
        </w:rPr>
        <w:t xml:space="preserve">4 – </w:t>
      </w:r>
      <w:proofErr w:type="gramStart"/>
      <w:r>
        <w:rPr>
          <w:rFonts w:cs="Arial"/>
          <w:color w:val="4F81BD" w:themeColor="accent1"/>
          <w:szCs w:val="22"/>
        </w:rPr>
        <w:t>see</w:t>
      </w:r>
      <w:proofErr w:type="gramEnd"/>
      <w:r>
        <w:rPr>
          <w:rFonts w:cs="Arial"/>
          <w:color w:val="4F81BD" w:themeColor="accent1"/>
          <w:szCs w:val="22"/>
        </w:rPr>
        <w:t xml:space="preserve"> attached PDF</w:t>
      </w:r>
    </w:p>
    <w:p w:rsidR="00490712" w:rsidRPr="00490712" w:rsidRDefault="00490712" w:rsidP="00EA3BEF">
      <w:pPr>
        <w:overflowPunct w:val="0"/>
        <w:spacing w:line="240" w:lineRule="auto"/>
        <w:rPr>
          <w:rFonts w:cs="Arial"/>
          <w:color w:val="4F81BD" w:themeColor="accent1"/>
          <w:szCs w:val="22"/>
        </w:rPr>
      </w:pPr>
    </w:p>
    <w:p w:rsidR="00EA3BEF" w:rsidRPr="00EA3BEF" w:rsidRDefault="00490712" w:rsidP="00EA3BEF">
      <w:pPr>
        <w:spacing w:line="240" w:lineRule="auto"/>
        <w:rPr>
          <w:rFonts w:cs="Arial"/>
          <w:sz w:val="20"/>
        </w:rPr>
      </w:pPr>
      <w:r>
        <w:rPr>
          <w:rFonts w:cs="Arial"/>
          <w:sz w:val="20"/>
        </w:rPr>
        <w:t>I hope</w:t>
      </w:r>
      <w:r w:rsidR="00EA3BEF" w:rsidRPr="00EA3BEF">
        <w:rPr>
          <w:rFonts w:cs="Arial"/>
          <w:sz w:val="20"/>
        </w:rPr>
        <w:t xml:space="preserve"> that this answers your queries with the information we currently hold, but if I can be of any further assistance please do not hesitate to contact me. </w:t>
      </w:r>
    </w:p>
    <w:p w:rsidR="00EA3BEF" w:rsidRPr="00EA3BEF" w:rsidRDefault="00EA3BEF" w:rsidP="00EA3BEF">
      <w:pPr>
        <w:spacing w:line="240" w:lineRule="auto"/>
        <w:rPr>
          <w:rFonts w:cs="Arial"/>
          <w:sz w:val="20"/>
        </w:rPr>
      </w:pPr>
      <w:r w:rsidRPr="00EA3BEF">
        <w:rPr>
          <w:rFonts w:cs="Arial"/>
          <w:sz w:val="20"/>
        </w:rPr>
        <w:t xml:space="preserve"> </w:t>
      </w:r>
    </w:p>
    <w:p w:rsidR="00EA3BEF" w:rsidRPr="00EA3BEF" w:rsidRDefault="00EA3BEF" w:rsidP="00EA3BEF">
      <w:pPr>
        <w:spacing w:line="240" w:lineRule="auto"/>
        <w:jc w:val="both"/>
        <w:rPr>
          <w:rFonts w:cs="Arial"/>
          <w:sz w:val="20"/>
        </w:rPr>
      </w:pPr>
      <w:r w:rsidRPr="00EA3BEF">
        <w:rPr>
          <w:rFonts w:cs="Arial"/>
          <w:sz w:val="20"/>
        </w:rPr>
        <w:t>If you are dissatisfied with the handling of your request, you have the right to ask for an internal review. Internal review requests should be submitted within two months of the date of receipt of the response to your original letter and should be addressed to</w:t>
      </w:r>
    </w:p>
    <w:p w:rsidR="00EA3BEF" w:rsidRPr="00EA3BEF" w:rsidRDefault="00EA3BEF" w:rsidP="00EA3BEF">
      <w:pPr>
        <w:spacing w:line="240" w:lineRule="auto"/>
        <w:ind w:left="720"/>
        <w:jc w:val="both"/>
        <w:rPr>
          <w:rFonts w:cs="Arial"/>
          <w:sz w:val="20"/>
        </w:rPr>
      </w:pPr>
    </w:p>
    <w:p w:rsidR="00EA3BEF" w:rsidRPr="00EA3BEF" w:rsidRDefault="00EA3BEF" w:rsidP="00EA3BEF">
      <w:pPr>
        <w:spacing w:line="240" w:lineRule="auto"/>
        <w:ind w:left="720"/>
        <w:jc w:val="both"/>
        <w:rPr>
          <w:rFonts w:cs="Arial"/>
          <w:sz w:val="20"/>
        </w:rPr>
      </w:pPr>
      <w:r w:rsidRPr="00EA3BEF">
        <w:rPr>
          <w:rFonts w:cs="Arial"/>
          <w:sz w:val="20"/>
        </w:rPr>
        <w:t>Arden &amp; GEM CSU</w:t>
      </w:r>
    </w:p>
    <w:p w:rsidR="00EA3BEF" w:rsidRPr="00EA3BEF" w:rsidRDefault="00EA3BEF" w:rsidP="00EA3BEF">
      <w:pPr>
        <w:spacing w:line="240" w:lineRule="auto"/>
        <w:ind w:left="720"/>
        <w:jc w:val="both"/>
        <w:rPr>
          <w:rFonts w:cs="Arial"/>
          <w:sz w:val="20"/>
        </w:rPr>
      </w:pPr>
      <w:r w:rsidRPr="00EA3BEF">
        <w:rPr>
          <w:rFonts w:cs="Arial"/>
          <w:sz w:val="20"/>
        </w:rPr>
        <w:t>FOI TEAM</w:t>
      </w:r>
    </w:p>
    <w:p w:rsidR="00EA3BEF" w:rsidRPr="00EA3BEF" w:rsidRDefault="00EA3BEF" w:rsidP="00EA3BEF">
      <w:pPr>
        <w:spacing w:line="240" w:lineRule="auto"/>
        <w:ind w:left="720"/>
        <w:jc w:val="both"/>
        <w:rPr>
          <w:rFonts w:cs="Arial"/>
          <w:sz w:val="20"/>
        </w:rPr>
      </w:pPr>
      <w:r w:rsidRPr="00EA3BEF">
        <w:rPr>
          <w:rFonts w:cs="Arial"/>
          <w:sz w:val="20"/>
        </w:rPr>
        <w:t xml:space="preserve">Cross </w:t>
      </w:r>
      <w:proofErr w:type="spellStart"/>
      <w:r w:rsidRPr="00EA3BEF">
        <w:rPr>
          <w:rFonts w:cs="Arial"/>
          <w:sz w:val="20"/>
        </w:rPr>
        <w:t>O’Cliff</w:t>
      </w:r>
      <w:proofErr w:type="spellEnd"/>
      <w:r w:rsidRPr="00EA3BEF">
        <w:rPr>
          <w:rFonts w:cs="Arial"/>
          <w:sz w:val="20"/>
        </w:rPr>
        <w:t xml:space="preserve"> Court</w:t>
      </w:r>
    </w:p>
    <w:p w:rsidR="00EA3BEF" w:rsidRPr="00EA3BEF" w:rsidRDefault="00EA3BEF" w:rsidP="00EA3BEF">
      <w:pPr>
        <w:spacing w:line="240" w:lineRule="auto"/>
        <w:ind w:left="720"/>
        <w:jc w:val="both"/>
        <w:rPr>
          <w:rFonts w:cs="Arial"/>
          <w:sz w:val="20"/>
        </w:rPr>
      </w:pPr>
      <w:r w:rsidRPr="00EA3BEF">
        <w:rPr>
          <w:rFonts w:cs="Arial"/>
          <w:sz w:val="20"/>
        </w:rPr>
        <w:t>Lincoln</w:t>
      </w:r>
    </w:p>
    <w:p w:rsidR="00EA3BEF" w:rsidRPr="00EA3BEF" w:rsidRDefault="00EA3BEF" w:rsidP="00EA3BEF">
      <w:pPr>
        <w:spacing w:line="240" w:lineRule="auto"/>
        <w:ind w:left="720"/>
        <w:jc w:val="both"/>
        <w:rPr>
          <w:rFonts w:cs="Arial"/>
          <w:sz w:val="20"/>
        </w:rPr>
      </w:pPr>
      <w:proofErr w:type="spellStart"/>
      <w:r w:rsidRPr="00EA3BEF">
        <w:rPr>
          <w:rFonts w:cs="Arial"/>
          <w:sz w:val="20"/>
        </w:rPr>
        <w:t>LN4</w:t>
      </w:r>
      <w:proofErr w:type="spellEnd"/>
      <w:r w:rsidRPr="00EA3BEF">
        <w:rPr>
          <w:rFonts w:cs="Arial"/>
          <w:sz w:val="20"/>
        </w:rPr>
        <w:t xml:space="preserve"> </w:t>
      </w:r>
      <w:proofErr w:type="spellStart"/>
      <w:r w:rsidRPr="00EA3BEF">
        <w:rPr>
          <w:rFonts w:cs="Arial"/>
          <w:sz w:val="20"/>
        </w:rPr>
        <w:t>2NH</w:t>
      </w:r>
      <w:proofErr w:type="spellEnd"/>
    </w:p>
    <w:p w:rsidR="00EA3BEF" w:rsidRPr="00EA3BEF" w:rsidRDefault="00EA3BEF" w:rsidP="00EA3BEF">
      <w:pPr>
        <w:spacing w:line="240" w:lineRule="auto"/>
        <w:jc w:val="both"/>
        <w:rPr>
          <w:rFonts w:cs="Arial"/>
          <w:sz w:val="20"/>
        </w:rPr>
      </w:pPr>
    </w:p>
    <w:p w:rsidR="00EA3BEF" w:rsidRPr="00EA3BEF" w:rsidRDefault="00EA3BEF" w:rsidP="00EA3BEF">
      <w:pPr>
        <w:spacing w:line="240" w:lineRule="auto"/>
        <w:rPr>
          <w:rFonts w:cs="Arial"/>
          <w:sz w:val="20"/>
        </w:rPr>
      </w:pPr>
      <w:r w:rsidRPr="00EA3BEF">
        <w:rPr>
          <w:rFonts w:cs="Arial"/>
          <w:sz w:val="20"/>
        </w:rPr>
        <w:t xml:space="preserve">If you are not content with the outcome of your complaint, you may apply directly to the Information Commissioner for a decision. Generally, the </w:t>
      </w:r>
      <w:proofErr w:type="spellStart"/>
      <w:r w:rsidRPr="00EA3BEF">
        <w:rPr>
          <w:rFonts w:cs="Arial"/>
          <w:sz w:val="20"/>
        </w:rPr>
        <w:t>ICO</w:t>
      </w:r>
      <w:proofErr w:type="spellEnd"/>
      <w:r w:rsidRPr="00EA3BEF">
        <w:rPr>
          <w:rFonts w:cs="Arial"/>
          <w:sz w:val="20"/>
        </w:rPr>
        <w:t xml:space="preserve"> cannot make a decision unless you have exhausted the complaints procedure provided by LCHS.</w:t>
      </w:r>
    </w:p>
    <w:p w:rsidR="00EA3BEF" w:rsidRPr="00EA3BEF" w:rsidRDefault="00EA3BEF" w:rsidP="00EA3BEF">
      <w:pPr>
        <w:spacing w:line="240" w:lineRule="auto"/>
        <w:rPr>
          <w:rFonts w:cs="Arial"/>
          <w:sz w:val="20"/>
        </w:rPr>
      </w:pPr>
    </w:p>
    <w:p w:rsidR="00EA3BEF" w:rsidRPr="00EA3BEF" w:rsidRDefault="00EA3BEF" w:rsidP="00EA3BEF">
      <w:pPr>
        <w:spacing w:line="240" w:lineRule="auto"/>
        <w:rPr>
          <w:rFonts w:cs="Arial"/>
          <w:sz w:val="20"/>
        </w:rPr>
      </w:pPr>
      <w:r w:rsidRPr="00EA3BEF">
        <w:rPr>
          <w:rFonts w:cs="Arial"/>
          <w:sz w:val="20"/>
        </w:rPr>
        <w:t xml:space="preserve">The Information Commissioner can be contacted at: </w:t>
      </w:r>
      <w:r w:rsidRPr="00EA3BEF">
        <w:rPr>
          <w:sz w:val="20"/>
        </w:rPr>
        <w:t xml:space="preserve">Information Commissioners Office, Wycliffe House, Water Lane, Wilmslow, </w:t>
      </w:r>
      <w:proofErr w:type="gramStart"/>
      <w:r w:rsidRPr="00EA3BEF">
        <w:rPr>
          <w:sz w:val="20"/>
        </w:rPr>
        <w:t>Cheshire</w:t>
      </w:r>
      <w:proofErr w:type="gramEnd"/>
      <w:r w:rsidRPr="00EA3BEF">
        <w:rPr>
          <w:sz w:val="20"/>
        </w:rPr>
        <w:t xml:space="preserve"> </w:t>
      </w:r>
      <w:proofErr w:type="spellStart"/>
      <w:r w:rsidRPr="00EA3BEF">
        <w:rPr>
          <w:sz w:val="20"/>
        </w:rPr>
        <w:t>SK9</w:t>
      </w:r>
      <w:proofErr w:type="spellEnd"/>
      <w:r w:rsidRPr="00EA3BEF">
        <w:rPr>
          <w:sz w:val="20"/>
        </w:rPr>
        <w:t xml:space="preserve"> </w:t>
      </w:r>
      <w:proofErr w:type="spellStart"/>
      <w:r w:rsidRPr="00EA3BEF">
        <w:rPr>
          <w:sz w:val="20"/>
        </w:rPr>
        <w:t>5AF</w:t>
      </w:r>
      <w:proofErr w:type="spellEnd"/>
      <w:r w:rsidRPr="00EA3BEF">
        <w:rPr>
          <w:sz w:val="20"/>
        </w:rPr>
        <w:t xml:space="preserve">, telephone 0303 123 1113, email </w:t>
      </w:r>
      <w:hyperlink r:id="rId11" w:history="1">
        <w:r w:rsidRPr="00EA3BEF">
          <w:rPr>
            <w:color w:val="0000FF"/>
            <w:sz w:val="20"/>
            <w:u w:val="single"/>
          </w:rPr>
          <w:t>casework@ico.org.uk</w:t>
        </w:r>
      </w:hyperlink>
      <w:r w:rsidRPr="00EA3BEF">
        <w:rPr>
          <w:sz w:val="20"/>
          <w:u w:val="single"/>
        </w:rPr>
        <w:t xml:space="preserve"> </w:t>
      </w:r>
    </w:p>
    <w:p w:rsidR="00EA3BEF" w:rsidRPr="00EA3BEF" w:rsidRDefault="00EA3BEF" w:rsidP="00EA3BEF">
      <w:pPr>
        <w:overflowPunct w:val="0"/>
        <w:spacing w:line="240" w:lineRule="auto"/>
        <w:rPr>
          <w:rFonts w:cs="Arial"/>
          <w:szCs w:val="22"/>
        </w:rPr>
      </w:pPr>
    </w:p>
    <w:p w:rsidR="00EA3BEF" w:rsidRPr="00EA3BEF" w:rsidRDefault="00EA3BEF" w:rsidP="00EA3BEF">
      <w:pPr>
        <w:spacing w:line="240" w:lineRule="auto"/>
        <w:rPr>
          <w:rFonts w:cs="Arial"/>
          <w:sz w:val="18"/>
          <w:szCs w:val="18"/>
        </w:rPr>
      </w:pPr>
      <w:r w:rsidRPr="00EA3BEF">
        <w:rPr>
          <w:rFonts w:cs="Arial"/>
          <w:i/>
          <w:iCs/>
          <w:sz w:val="18"/>
          <w:szCs w:val="18"/>
        </w:rPr>
        <w:t xml:space="preserve">All information we have provided is subject to the provisions of the Re-use of Public Sector Information Regulations 2015. Accordingly, if the information has been made available for re-use under the </w:t>
      </w:r>
      <w:hyperlink r:id="rId12" w:history="1">
        <w:r w:rsidRPr="00EA3BEF">
          <w:rPr>
            <w:rFonts w:cs="Arial"/>
            <w:i/>
            <w:iCs/>
            <w:color w:val="0000FF"/>
            <w:sz w:val="18"/>
            <w:szCs w:val="18"/>
            <w:u w:val="single"/>
          </w:rPr>
          <w:t>Open Government Licence</w:t>
        </w:r>
      </w:hyperlink>
      <w:r w:rsidRPr="00EA3BEF">
        <w:rPr>
          <w:rFonts w:cs="Arial"/>
          <w:i/>
          <w:iCs/>
          <w:sz w:val="18"/>
          <w:szCs w:val="18"/>
        </w:rPr>
        <w:t xml:space="preserve"> (</w:t>
      </w:r>
      <w:proofErr w:type="spellStart"/>
      <w:r w:rsidRPr="00EA3BEF">
        <w:rPr>
          <w:rFonts w:cs="Arial"/>
          <w:i/>
          <w:iCs/>
          <w:sz w:val="18"/>
          <w:szCs w:val="18"/>
        </w:rPr>
        <w:t>OGL</w:t>
      </w:r>
      <w:proofErr w:type="spellEnd"/>
      <w:r w:rsidRPr="00EA3BEF">
        <w:rPr>
          <w:rFonts w:cs="Arial"/>
          <w:i/>
          <w:iCs/>
          <w:sz w:val="18"/>
          <w:szCs w:val="18"/>
        </w:rPr>
        <w:t xml:space="preserve">) a request to re-use is not required, but the licence conditions must be met. You </w:t>
      </w:r>
      <w:r w:rsidRPr="00EA3BEF">
        <w:rPr>
          <w:rFonts w:cs="Arial"/>
          <w:i/>
          <w:iCs/>
          <w:sz w:val="18"/>
          <w:szCs w:val="18"/>
          <w:u w:val="single"/>
        </w:rPr>
        <w:t>must</w:t>
      </w:r>
      <w:r w:rsidRPr="00EA3BEF">
        <w:rPr>
          <w:rFonts w:cs="Arial"/>
          <w:i/>
          <w:iCs/>
          <w:sz w:val="18"/>
          <w:szCs w:val="18"/>
        </w:rPr>
        <w:t xml:space="preserve"> not re-use any previously unreleased information without having the consent from the Trust. Should you wish to re-use previously unreleased information then you must make your request in writing (email will suffice) to the FOI Lead via </w:t>
      </w:r>
      <w:r w:rsidRPr="00EA3BEF">
        <w:rPr>
          <w:rFonts w:cs="Arial"/>
          <w:i/>
          <w:sz w:val="20"/>
        </w:rPr>
        <w:t>FOI.LCHS@ardengemcsu.nhs.uk</w:t>
      </w:r>
      <w:r w:rsidRPr="00EA3BEF">
        <w:rPr>
          <w:rFonts w:cs="Arial"/>
          <w:i/>
          <w:iCs/>
          <w:sz w:val="18"/>
          <w:szCs w:val="18"/>
        </w:rPr>
        <w:t>. All requests for re-use will be responded to within 20 working days of receipt.</w:t>
      </w:r>
    </w:p>
    <w:p w:rsidR="00EA3BEF" w:rsidRPr="00EA3BEF" w:rsidRDefault="00EA3BEF" w:rsidP="00EA3BEF">
      <w:pPr>
        <w:overflowPunct w:val="0"/>
        <w:spacing w:line="240" w:lineRule="auto"/>
        <w:rPr>
          <w:rFonts w:cs="Arial"/>
          <w:szCs w:val="22"/>
        </w:rPr>
      </w:pPr>
    </w:p>
    <w:p w:rsidR="00EA3BEF" w:rsidRPr="00EA3BEF" w:rsidRDefault="00EA3BEF" w:rsidP="00EA3BEF">
      <w:pPr>
        <w:spacing w:line="240" w:lineRule="auto"/>
        <w:rPr>
          <w:rFonts w:cs="Arial"/>
          <w:i/>
          <w:color w:val="17375E"/>
          <w:sz w:val="20"/>
        </w:rPr>
      </w:pPr>
    </w:p>
    <w:p w:rsidR="00EA3BEF" w:rsidRDefault="00EA3BEF" w:rsidP="00EA3BEF">
      <w:pPr>
        <w:overflowPunct w:val="0"/>
        <w:spacing w:line="240" w:lineRule="auto"/>
        <w:rPr>
          <w:rFonts w:cs="Arial"/>
          <w:sz w:val="20"/>
        </w:rPr>
      </w:pPr>
      <w:r w:rsidRPr="00EA3BEF">
        <w:rPr>
          <w:rFonts w:cs="Arial"/>
          <w:sz w:val="20"/>
        </w:rPr>
        <w:t xml:space="preserve">Yours </w:t>
      </w:r>
      <w:r w:rsidR="00490712">
        <w:rPr>
          <w:rFonts w:cs="Arial"/>
          <w:sz w:val="20"/>
        </w:rPr>
        <w:t>sincerely</w:t>
      </w:r>
    </w:p>
    <w:p w:rsidR="00490712" w:rsidRDefault="00490712" w:rsidP="00EA3BEF">
      <w:pPr>
        <w:overflowPunct w:val="0"/>
        <w:spacing w:line="240" w:lineRule="auto"/>
        <w:rPr>
          <w:rFonts w:cs="Arial"/>
          <w:sz w:val="20"/>
        </w:rPr>
      </w:pPr>
    </w:p>
    <w:p w:rsidR="00490712" w:rsidRPr="00EA3BEF" w:rsidRDefault="00490712" w:rsidP="00EA3BEF">
      <w:pPr>
        <w:overflowPunct w:val="0"/>
        <w:spacing w:line="240" w:lineRule="auto"/>
        <w:rPr>
          <w:rFonts w:cs="Arial"/>
          <w:sz w:val="20"/>
        </w:rPr>
      </w:pPr>
      <w:r>
        <w:rPr>
          <w:rFonts w:cs="Arial"/>
          <w:sz w:val="20"/>
        </w:rPr>
        <w:t>Philip Humphreys</w:t>
      </w:r>
    </w:p>
    <w:p w:rsidR="00EA3BEF" w:rsidRPr="00EA3BEF" w:rsidRDefault="00EA3BEF" w:rsidP="00EA3BEF">
      <w:pPr>
        <w:spacing w:line="240" w:lineRule="auto"/>
      </w:pPr>
    </w:p>
    <w:p w:rsidR="00EA3BEF" w:rsidRPr="00EA3BEF" w:rsidRDefault="00EA3BEF" w:rsidP="00EA3BEF">
      <w:pPr>
        <w:spacing w:line="240" w:lineRule="auto"/>
        <w:rPr>
          <w:rFonts w:cs="Arial"/>
          <w:b/>
          <w:i/>
          <w:sz w:val="20"/>
        </w:rPr>
      </w:pPr>
      <w:r w:rsidRPr="00EA3BEF">
        <w:rPr>
          <w:rFonts w:cs="Arial"/>
          <w:b/>
          <w:i/>
          <w:sz w:val="20"/>
        </w:rPr>
        <w:t>FOI Manager</w:t>
      </w:r>
    </w:p>
    <w:p w:rsidR="00EA3BEF" w:rsidRPr="00EA3BEF" w:rsidRDefault="00EA3BEF" w:rsidP="00EA3BEF">
      <w:pPr>
        <w:spacing w:line="240" w:lineRule="auto"/>
        <w:rPr>
          <w:rFonts w:cs="Arial"/>
          <w:b/>
          <w:i/>
          <w:sz w:val="20"/>
        </w:rPr>
      </w:pPr>
      <w:r w:rsidRPr="00EA3BEF">
        <w:rPr>
          <w:rFonts w:cs="Arial"/>
          <w:b/>
          <w:i/>
          <w:sz w:val="20"/>
        </w:rPr>
        <w:t>Arden &amp; GEM CSU</w:t>
      </w:r>
    </w:p>
    <w:p w:rsidR="00EA3BEF" w:rsidRPr="00EA3BEF" w:rsidRDefault="00EA3BEF" w:rsidP="00EA3BEF">
      <w:pPr>
        <w:spacing w:line="240" w:lineRule="auto"/>
        <w:rPr>
          <w:rFonts w:cs="Arial"/>
          <w:b/>
          <w:i/>
          <w:sz w:val="20"/>
        </w:rPr>
      </w:pPr>
      <w:r w:rsidRPr="00EA3BEF">
        <w:rPr>
          <w:rFonts w:cs="Arial"/>
          <w:b/>
          <w:i/>
          <w:sz w:val="20"/>
        </w:rPr>
        <w:t>On behalf of Lincolnshire Community Health Services NHS Trust</w:t>
      </w:r>
    </w:p>
    <w:p w:rsidR="00EA3BEF" w:rsidRPr="00EA3BEF" w:rsidRDefault="00EA3BEF" w:rsidP="00EA3BEF">
      <w:pPr>
        <w:spacing w:line="276" w:lineRule="auto"/>
        <w:jc w:val="center"/>
        <w:rPr>
          <w:rFonts w:cs="Arial"/>
          <w:sz w:val="20"/>
        </w:rPr>
      </w:pPr>
    </w:p>
    <w:p w:rsidR="00874DFD" w:rsidRDefault="00874DFD" w:rsidP="003B3F84"/>
    <w:p w:rsidR="00435D41" w:rsidRDefault="00435D41" w:rsidP="00ED5525">
      <w:pPr>
        <w:spacing w:line="293" w:lineRule="auto"/>
      </w:pPr>
    </w:p>
    <w:sectPr w:rsidR="00435D41" w:rsidSect="004C44B6">
      <w:footerReference w:type="default" r:id="rId13"/>
      <w:headerReference w:type="first" r:id="rId14"/>
      <w:footerReference w:type="first" r:id="rId15"/>
      <w:pgSz w:w="11906" w:h="16838" w:code="9"/>
      <w:pgMar w:top="1440" w:right="1134" w:bottom="1440"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5BD" w:rsidRDefault="00A325BD" w:rsidP="00425FAE">
      <w:r>
        <w:separator/>
      </w:r>
    </w:p>
  </w:endnote>
  <w:endnote w:type="continuationSeparator" w:id="0">
    <w:p w:rsidR="00A325BD" w:rsidRDefault="00A325BD" w:rsidP="00425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7BF" w:rsidRPr="003B3F84" w:rsidRDefault="009D17BF" w:rsidP="00435D41">
    <w:pPr>
      <w:jc w:val="right"/>
      <w:rPr>
        <w:color w:val="0000FF"/>
        <w:sz w:val="18"/>
        <w:szCs w:val="18"/>
      </w:rPr>
    </w:pPr>
    <w:r w:rsidRPr="003B3F84">
      <w:rPr>
        <w:color w:val="0000FF"/>
        <w:sz w:val="18"/>
        <w:szCs w:val="18"/>
      </w:rPr>
      <w:tab/>
    </w:r>
    <w:r w:rsidRPr="003B3F84">
      <w:rPr>
        <w:sz w:val="18"/>
        <w:szCs w:val="18"/>
      </w:rPr>
      <w:t>Chair:</w:t>
    </w:r>
    <w:r w:rsidRPr="003B3F84">
      <w:rPr>
        <w:sz w:val="18"/>
        <w:szCs w:val="18"/>
      </w:rPr>
      <w:tab/>
    </w:r>
    <w:r w:rsidR="00C82572" w:rsidRPr="003B3F84">
      <w:rPr>
        <w:sz w:val="18"/>
        <w:szCs w:val="18"/>
      </w:rPr>
      <w:t xml:space="preserve">Elaine </w:t>
    </w:r>
    <w:proofErr w:type="spellStart"/>
    <w:r w:rsidR="00C82572" w:rsidRPr="003B3F84">
      <w:rPr>
        <w:sz w:val="18"/>
        <w:szCs w:val="18"/>
      </w:rPr>
      <w:t>Baylis</w:t>
    </w:r>
    <w:proofErr w:type="spellEnd"/>
    <w:r w:rsidR="00C82572" w:rsidRPr="003B3F84">
      <w:rPr>
        <w:sz w:val="18"/>
        <w:szCs w:val="18"/>
      </w:rPr>
      <w:t xml:space="preserve">, </w:t>
    </w:r>
    <w:proofErr w:type="spellStart"/>
    <w:r w:rsidR="00C82572" w:rsidRPr="003B3F84">
      <w:rPr>
        <w:sz w:val="18"/>
        <w:szCs w:val="18"/>
      </w:rPr>
      <w:t>QPM</w:t>
    </w:r>
    <w:proofErr w:type="spellEnd"/>
  </w:p>
  <w:p w:rsidR="009D17BF" w:rsidRPr="003B3F84" w:rsidRDefault="009D17BF" w:rsidP="003B3F84">
    <w:pPr>
      <w:tabs>
        <w:tab w:val="left" w:pos="6804"/>
      </w:tabs>
      <w:jc w:val="right"/>
      <w:rPr>
        <w:sz w:val="18"/>
        <w:szCs w:val="18"/>
      </w:rPr>
    </w:pPr>
    <w:r w:rsidRPr="003B3F84">
      <w:rPr>
        <w:sz w:val="18"/>
        <w:szCs w:val="18"/>
      </w:rPr>
      <w:tab/>
    </w:r>
    <w:r w:rsidR="007B7D0B" w:rsidRPr="003B3F84">
      <w:rPr>
        <w:sz w:val="18"/>
        <w:szCs w:val="18"/>
      </w:rPr>
      <w:t>Chief Executive:</w:t>
    </w:r>
    <w:r w:rsidR="007B7D0B" w:rsidRPr="003B3F84">
      <w:rPr>
        <w:sz w:val="18"/>
        <w:szCs w:val="18"/>
      </w:rPr>
      <w:tab/>
      <w:t>Andrew Morgan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D41" w:rsidRPr="0007735D" w:rsidRDefault="00435D41" w:rsidP="00435D41">
    <w:pPr>
      <w:jc w:val="right"/>
      <w:rPr>
        <w:sz w:val="18"/>
        <w:szCs w:val="18"/>
      </w:rPr>
    </w:pPr>
    <w:r w:rsidRPr="003B3F84">
      <w:rPr>
        <w:color w:val="0000FF"/>
        <w:sz w:val="18"/>
        <w:szCs w:val="18"/>
      </w:rPr>
      <w:tab/>
    </w:r>
    <w:r w:rsidRPr="003B3F84">
      <w:rPr>
        <w:sz w:val="18"/>
        <w:szCs w:val="18"/>
      </w:rPr>
      <w:t>Chair:</w:t>
    </w:r>
    <w:r w:rsidRPr="003B3F84">
      <w:rPr>
        <w:sz w:val="18"/>
        <w:szCs w:val="18"/>
      </w:rPr>
      <w:tab/>
      <w:t xml:space="preserve">Elaine </w:t>
    </w:r>
    <w:proofErr w:type="spellStart"/>
    <w:r w:rsidRPr="003B3F84">
      <w:rPr>
        <w:sz w:val="18"/>
        <w:szCs w:val="18"/>
      </w:rPr>
      <w:t>Baylis</w:t>
    </w:r>
    <w:proofErr w:type="spellEnd"/>
    <w:r w:rsidRPr="003B3F84">
      <w:rPr>
        <w:sz w:val="18"/>
        <w:szCs w:val="18"/>
      </w:rPr>
      <w:t xml:space="preserve">, </w:t>
    </w:r>
    <w:proofErr w:type="spellStart"/>
    <w:r w:rsidRPr="003B3F84">
      <w:rPr>
        <w:sz w:val="18"/>
        <w:szCs w:val="18"/>
      </w:rPr>
      <w:t>QPM</w:t>
    </w:r>
    <w:proofErr w:type="spellEnd"/>
  </w:p>
  <w:p w:rsidR="003B3F84" w:rsidRPr="00435D41" w:rsidRDefault="00435D41" w:rsidP="00A55FA3">
    <w:pPr>
      <w:tabs>
        <w:tab w:val="left" w:pos="6521"/>
        <w:tab w:val="left" w:pos="7513"/>
        <w:tab w:val="left" w:pos="7655"/>
      </w:tabs>
      <w:jc w:val="right"/>
      <w:rPr>
        <w:sz w:val="18"/>
        <w:szCs w:val="18"/>
      </w:rPr>
    </w:pPr>
    <w:r w:rsidRPr="003B3F84">
      <w:rPr>
        <w:sz w:val="18"/>
        <w:szCs w:val="18"/>
      </w:rPr>
      <w:tab/>
      <w:t>Chief Executive:</w:t>
    </w:r>
    <w:r w:rsidRPr="003B3F84">
      <w:rPr>
        <w:sz w:val="18"/>
        <w:szCs w:val="18"/>
      </w:rPr>
      <w:tab/>
      <w:t>Andrew Morgan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5BD" w:rsidRDefault="00A325BD" w:rsidP="00425FAE">
      <w:r>
        <w:separator/>
      </w:r>
    </w:p>
  </w:footnote>
  <w:footnote w:type="continuationSeparator" w:id="0">
    <w:p w:rsidR="00A325BD" w:rsidRDefault="00A325BD" w:rsidP="00425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1DE" w:rsidRDefault="002E7078">
    <w:pPr>
      <w:pStyle w:val="Header"/>
    </w:pPr>
    <w:r>
      <w:rPr>
        <w:noProof/>
        <w:lang w:eastAsia="en-GB"/>
      </w:rPr>
      <w:drawing>
        <wp:anchor distT="0" distB="0" distL="114300" distR="114300" simplePos="0" relativeHeight="251657728" behindDoc="1" locked="0" layoutInCell="1" allowOverlap="1">
          <wp:simplePos x="0" y="0"/>
          <wp:positionH relativeFrom="column">
            <wp:posOffset>3218815</wp:posOffset>
          </wp:positionH>
          <wp:positionV relativeFrom="page">
            <wp:posOffset>1270</wp:posOffset>
          </wp:positionV>
          <wp:extent cx="3439795" cy="1652905"/>
          <wp:effectExtent l="0" t="0" r="0" b="0"/>
          <wp:wrapTopAndBottom/>
          <wp:docPr id="5" name="Picture 5" descr="LCHS logotype for letterhea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CHS logotype for letterhead-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9795" cy="1652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147"/>
    <w:rsid w:val="00000B0C"/>
    <w:rsid w:val="00003B0D"/>
    <w:rsid w:val="00010802"/>
    <w:rsid w:val="00011C62"/>
    <w:rsid w:val="00013928"/>
    <w:rsid w:val="00013A0E"/>
    <w:rsid w:val="000148B8"/>
    <w:rsid w:val="000149E1"/>
    <w:rsid w:val="00016DCF"/>
    <w:rsid w:val="000178D0"/>
    <w:rsid w:val="00020119"/>
    <w:rsid w:val="0002188F"/>
    <w:rsid w:val="00023628"/>
    <w:rsid w:val="000262B8"/>
    <w:rsid w:val="000304D7"/>
    <w:rsid w:val="000330BC"/>
    <w:rsid w:val="00033AE7"/>
    <w:rsid w:val="000341A5"/>
    <w:rsid w:val="00037FDB"/>
    <w:rsid w:val="00045A82"/>
    <w:rsid w:val="00046BE8"/>
    <w:rsid w:val="000476EF"/>
    <w:rsid w:val="00047FFA"/>
    <w:rsid w:val="00051030"/>
    <w:rsid w:val="00051E66"/>
    <w:rsid w:val="00053B4E"/>
    <w:rsid w:val="00054855"/>
    <w:rsid w:val="000561C2"/>
    <w:rsid w:val="00056C68"/>
    <w:rsid w:val="00061B4B"/>
    <w:rsid w:val="00061F91"/>
    <w:rsid w:val="00062296"/>
    <w:rsid w:val="000623E5"/>
    <w:rsid w:val="0006612D"/>
    <w:rsid w:val="000677BC"/>
    <w:rsid w:val="000703C2"/>
    <w:rsid w:val="000709B8"/>
    <w:rsid w:val="000737F4"/>
    <w:rsid w:val="000738DA"/>
    <w:rsid w:val="0007735D"/>
    <w:rsid w:val="000779B2"/>
    <w:rsid w:val="00081335"/>
    <w:rsid w:val="00082DCA"/>
    <w:rsid w:val="000834D5"/>
    <w:rsid w:val="000843F1"/>
    <w:rsid w:val="00086394"/>
    <w:rsid w:val="00090FC7"/>
    <w:rsid w:val="00093057"/>
    <w:rsid w:val="00093D8D"/>
    <w:rsid w:val="000962D4"/>
    <w:rsid w:val="000A32E5"/>
    <w:rsid w:val="000A4626"/>
    <w:rsid w:val="000A5678"/>
    <w:rsid w:val="000A7762"/>
    <w:rsid w:val="000B2408"/>
    <w:rsid w:val="000B2EEF"/>
    <w:rsid w:val="000B35DA"/>
    <w:rsid w:val="000B743E"/>
    <w:rsid w:val="000C1C1F"/>
    <w:rsid w:val="000C2897"/>
    <w:rsid w:val="000C31D0"/>
    <w:rsid w:val="000C3486"/>
    <w:rsid w:val="000C3535"/>
    <w:rsid w:val="000C394A"/>
    <w:rsid w:val="000C3D41"/>
    <w:rsid w:val="000C47B9"/>
    <w:rsid w:val="000C4B25"/>
    <w:rsid w:val="000C4DC8"/>
    <w:rsid w:val="000C7AA3"/>
    <w:rsid w:val="000D000E"/>
    <w:rsid w:val="000D2119"/>
    <w:rsid w:val="000D464B"/>
    <w:rsid w:val="000D551D"/>
    <w:rsid w:val="000D5A5A"/>
    <w:rsid w:val="000D7DD6"/>
    <w:rsid w:val="000E0915"/>
    <w:rsid w:val="000E0E9A"/>
    <w:rsid w:val="000E4934"/>
    <w:rsid w:val="000E4DA9"/>
    <w:rsid w:val="000E7844"/>
    <w:rsid w:val="000F17F1"/>
    <w:rsid w:val="000F22A4"/>
    <w:rsid w:val="000F2AB4"/>
    <w:rsid w:val="000F2F23"/>
    <w:rsid w:val="000F4258"/>
    <w:rsid w:val="000F4B54"/>
    <w:rsid w:val="000F5F5F"/>
    <w:rsid w:val="000F6922"/>
    <w:rsid w:val="000F6E5D"/>
    <w:rsid w:val="000F71FD"/>
    <w:rsid w:val="001010EE"/>
    <w:rsid w:val="001020EB"/>
    <w:rsid w:val="00102312"/>
    <w:rsid w:val="001023E5"/>
    <w:rsid w:val="0010377D"/>
    <w:rsid w:val="0010797F"/>
    <w:rsid w:val="001141A2"/>
    <w:rsid w:val="00114E39"/>
    <w:rsid w:val="00115BD0"/>
    <w:rsid w:val="00117244"/>
    <w:rsid w:val="00123A39"/>
    <w:rsid w:val="00124A73"/>
    <w:rsid w:val="00127EF3"/>
    <w:rsid w:val="00132953"/>
    <w:rsid w:val="00134D0E"/>
    <w:rsid w:val="0014066E"/>
    <w:rsid w:val="00141646"/>
    <w:rsid w:val="00142B3D"/>
    <w:rsid w:val="00142E34"/>
    <w:rsid w:val="0014305B"/>
    <w:rsid w:val="001452D8"/>
    <w:rsid w:val="0014709C"/>
    <w:rsid w:val="00147435"/>
    <w:rsid w:val="00151DF3"/>
    <w:rsid w:val="00153134"/>
    <w:rsid w:val="001550FC"/>
    <w:rsid w:val="00157AE8"/>
    <w:rsid w:val="00157C18"/>
    <w:rsid w:val="0016056F"/>
    <w:rsid w:val="0016150C"/>
    <w:rsid w:val="0016155D"/>
    <w:rsid w:val="00161D7F"/>
    <w:rsid w:val="0016393F"/>
    <w:rsid w:val="00163F24"/>
    <w:rsid w:val="0016672B"/>
    <w:rsid w:val="0017200A"/>
    <w:rsid w:val="001728C5"/>
    <w:rsid w:val="001730B4"/>
    <w:rsid w:val="00174550"/>
    <w:rsid w:val="00175016"/>
    <w:rsid w:val="00175D9F"/>
    <w:rsid w:val="001807C8"/>
    <w:rsid w:val="0018189C"/>
    <w:rsid w:val="00181A90"/>
    <w:rsid w:val="0018529A"/>
    <w:rsid w:val="001868EF"/>
    <w:rsid w:val="001873BC"/>
    <w:rsid w:val="00191231"/>
    <w:rsid w:val="001914A2"/>
    <w:rsid w:val="001940F6"/>
    <w:rsid w:val="0019578D"/>
    <w:rsid w:val="00197594"/>
    <w:rsid w:val="001A3CA3"/>
    <w:rsid w:val="001A45E9"/>
    <w:rsid w:val="001A4E24"/>
    <w:rsid w:val="001A79B6"/>
    <w:rsid w:val="001B0EDA"/>
    <w:rsid w:val="001B1F69"/>
    <w:rsid w:val="001B2653"/>
    <w:rsid w:val="001B2DE9"/>
    <w:rsid w:val="001B3B11"/>
    <w:rsid w:val="001B5DD6"/>
    <w:rsid w:val="001C0E2C"/>
    <w:rsid w:val="001C2A1A"/>
    <w:rsid w:val="001C3122"/>
    <w:rsid w:val="001C3478"/>
    <w:rsid w:val="001C6C4F"/>
    <w:rsid w:val="001C6E60"/>
    <w:rsid w:val="001D00D5"/>
    <w:rsid w:val="001D122C"/>
    <w:rsid w:val="001D36A5"/>
    <w:rsid w:val="001D3705"/>
    <w:rsid w:val="001D473C"/>
    <w:rsid w:val="001D4D29"/>
    <w:rsid w:val="001D59F4"/>
    <w:rsid w:val="001D73A7"/>
    <w:rsid w:val="001E60FB"/>
    <w:rsid w:val="001E6EE7"/>
    <w:rsid w:val="001F3D76"/>
    <w:rsid w:val="001F5B7D"/>
    <w:rsid w:val="001F651F"/>
    <w:rsid w:val="001F6675"/>
    <w:rsid w:val="001F750D"/>
    <w:rsid w:val="001F7B52"/>
    <w:rsid w:val="002011BA"/>
    <w:rsid w:val="00201DE6"/>
    <w:rsid w:val="00205A1D"/>
    <w:rsid w:val="00206FBD"/>
    <w:rsid w:val="0021175C"/>
    <w:rsid w:val="00212873"/>
    <w:rsid w:val="0021310C"/>
    <w:rsid w:val="002152D7"/>
    <w:rsid w:val="0021579C"/>
    <w:rsid w:val="00215AE3"/>
    <w:rsid w:val="00215B43"/>
    <w:rsid w:val="0021757F"/>
    <w:rsid w:val="00217AFE"/>
    <w:rsid w:val="0022113F"/>
    <w:rsid w:val="00222821"/>
    <w:rsid w:val="00224925"/>
    <w:rsid w:val="00226CD4"/>
    <w:rsid w:val="002303AD"/>
    <w:rsid w:val="002307E1"/>
    <w:rsid w:val="00235700"/>
    <w:rsid w:val="00236052"/>
    <w:rsid w:val="00237487"/>
    <w:rsid w:val="002374AA"/>
    <w:rsid w:val="00237E5D"/>
    <w:rsid w:val="00242039"/>
    <w:rsid w:val="002425B4"/>
    <w:rsid w:val="002441BB"/>
    <w:rsid w:val="00245DB1"/>
    <w:rsid w:val="00247871"/>
    <w:rsid w:val="00250707"/>
    <w:rsid w:val="00252242"/>
    <w:rsid w:val="00252509"/>
    <w:rsid w:val="00252F0C"/>
    <w:rsid w:val="00253607"/>
    <w:rsid w:val="0025386C"/>
    <w:rsid w:val="002572F2"/>
    <w:rsid w:val="002602B8"/>
    <w:rsid w:val="0026064A"/>
    <w:rsid w:val="00261381"/>
    <w:rsid w:val="00261E93"/>
    <w:rsid w:val="00261FFD"/>
    <w:rsid w:val="0026686F"/>
    <w:rsid w:val="002679A5"/>
    <w:rsid w:val="00267D63"/>
    <w:rsid w:val="0027049C"/>
    <w:rsid w:val="00271DCE"/>
    <w:rsid w:val="00272F9B"/>
    <w:rsid w:val="00273C67"/>
    <w:rsid w:val="002762AA"/>
    <w:rsid w:val="00276921"/>
    <w:rsid w:val="00280208"/>
    <w:rsid w:val="0028094A"/>
    <w:rsid w:val="00281170"/>
    <w:rsid w:val="002822A9"/>
    <w:rsid w:val="0028283C"/>
    <w:rsid w:val="00291496"/>
    <w:rsid w:val="00293260"/>
    <w:rsid w:val="00293FCC"/>
    <w:rsid w:val="002A06EB"/>
    <w:rsid w:val="002A3090"/>
    <w:rsid w:val="002A384F"/>
    <w:rsid w:val="002A47B8"/>
    <w:rsid w:val="002B0716"/>
    <w:rsid w:val="002B11B9"/>
    <w:rsid w:val="002B3C40"/>
    <w:rsid w:val="002B3E55"/>
    <w:rsid w:val="002C438B"/>
    <w:rsid w:val="002C467A"/>
    <w:rsid w:val="002C5F27"/>
    <w:rsid w:val="002C71F4"/>
    <w:rsid w:val="002C7D76"/>
    <w:rsid w:val="002D0558"/>
    <w:rsid w:val="002D0CB6"/>
    <w:rsid w:val="002D2827"/>
    <w:rsid w:val="002D34F5"/>
    <w:rsid w:val="002D58B0"/>
    <w:rsid w:val="002D5CC2"/>
    <w:rsid w:val="002D619E"/>
    <w:rsid w:val="002E010D"/>
    <w:rsid w:val="002E0679"/>
    <w:rsid w:val="002E1C40"/>
    <w:rsid w:val="002E2258"/>
    <w:rsid w:val="002E5C7C"/>
    <w:rsid w:val="002E7078"/>
    <w:rsid w:val="002F0721"/>
    <w:rsid w:val="002F0A14"/>
    <w:rsid w:val="002F409F"/>
    <w:rsid w:val="002F5368"/>
    <w:rsid w:val="002F70DD"/>
    <w:rsid w:val="002F7174"/>
    <w:rsid w:val="002F72C9"/>
    <w:rsid w:val="002F751B"/>
    <w:rsid w:val="002F7C98"/>
    <w:rsid w:val="00301188"/>
    <w:rsid w:val="003029AD"/>
    <w:rsid w:val="00302A27"/>
    <w:rsid w:val="003053FD"/>
    <w:rsid w:val="00306F97"/>
    <w:rsid w:val="00310130"/>
    <w:rsid w:val="00311A1B"/>
    <w:rsid w:val="00311FE4"/>
    <w:rsid w:val="00312F85"/>
    <w:rsid w:val="00317253"/>
    <w:rsid w:val="00323502"/>
    <w:rsid w:val="00323875"/>
    <w:rsid w:val="003252D1"/>
    <w:rsid w:val="00327F90"/>
    <w:rsid w:val="00331A3B"/>
    <w:rsid w:val="00331D11"/>
    <w:rsid w:val="00332057"/>
    <w:rsid w:val="00332736"/>
    <w:rsid w:val="00335060"/>
    <w:rsid w:val="00335E35"/>
    <w:rsid w:val="003416F6"/>
    <w:rsid w:val="003426D6"/>
    <w:rsid w:val="00342D1C"/>
    <w:rsid w:val="003442F0"/>
    <w:rsid w:val="003464A1"/>
    <w:rsid w:val="003474E3"/>
    <w:rsid w:val="00347CF6"/>
    <w:rsid w:val="00353573"/>
    <w:rsid w:val="003543BC"/>
    <w:rsid w:val="00354BA2"/>
    <w:rsid w:val="00355559"/>
    <w:rsid w:val="00357F15"/>
    <w:rsid w:val="0036009A"/>
    <w:rsid w:val="003603A1"/>
    <w:rsid w:val="003608DE"/>
    <w:rsid w:val="00360A13"/>
    <w:rsid w:val="00363354"/>
    <w:rsid w:val="00363854"/>
    <w:rsid w:val="00363C15"/>
    <w:rsid w:val="00363E45"/>
    <w:rsid w:val="00365020"/>
    <w:rsid w:val="00365AEF"/>
    <w:rsid w:val="003665D4"/>
    <w:rsid w:val="00371376"/>
    <w:rsid w:val="00372C4D"/>
    <w:rsid w:val="003730BB"/>
    <w:rsid w:val="00373F74"/>
    <w:rsid w:val="00374605"/>
    <w:rsid w:val="00375565"/>
    <w:rsid w:val="00375B49"/>
    <w:rsid w:val="003767BD"/>
    <w:rsid w:val="003774FB"/>
    <w:rsid w:val="00377BBF"/>
    <w:rsid w:val="00380210"/>
    <w:rsid w:val="00380901"/>
    <w:rsid w:val="0038229C"/>
    <w:rsid w:val="003828DE"/>
    <w:rsid w:val="00383489"/>
    <w:rsid w:val="003856CA"/>
    <w:rsid w:val="00386891"/>
    <w:rsid w:val="0038693D"/>
    <w:rsid w:val="0039127B"/>
    <w:rsid w:val="00391755"/>
    <w:rsid w:val="00391C1F"/>
    <w:rsid w:val="00392026"/>
    <w:rsid w:val="003927F5"/>
    <w:rsid w:val="00392C33"/>
    <w:rsid w:val="00393492"/>
    <w:rsid w:val="00396BBF"/>
    <w:rsid w:val="00397A84"/>
    <w:rsid w:val="003A2556"/>
    <w:rsid w:val="003A378F"/>
    <w:rsid w:val="003A5571"/>
    <w:rsid w:val="003A6556"/>
    <w:rsid w:val="003B1E8E"/>
    <w:rsid w:val="003B3F84"/>
    <w:rsid w:val="003B59B2"/>
    <w:rsid w:val="003B6794"/>
    <w:rsid w:val="003B7C1F"/>
    <w:rsid w:val="003C18D0"/>
    <w:rsid w:val="003C37D0"/>
    <w:rsid w:val="003C5B90"/>
    <w:rsid w:val="003C662A"/>
    <w:rsid w:val="003C7FAA"/>
    <w:rsid w:val="003D18B3"/>
    <w:rsid w:val="003D2132"/>
    <w:rsid w:val="003D59A4"/>
    <w:rsid w:val="003D7136"/>
    <w:rsid w:val="003E1E6B"/>
    <w:rsid w:val="003E1F15"/>
    <w:rsid w:val="003E758C"/>
    <w:rsid w:val="003F3773"/>
    <w:rsid w:val="003F561E"/>
    <w:rsid w:val="003F786B"/>
    <w:rsid w:val="003F7D33"/>
    <w:rsid w:val="00400220"/>
    <w:rsid w:val="0040040B"/>
    <w:rsid w:val="0040176D"/>
    <w:rsid w:val="00401F5E"/>
    <w:rsid w:val="00407FF7"/>
    <w:rsid w:val="004133AD"/>
    <w:rsid w:val="0041400F"/>
    <w:rsid w:val="00415851"/>
    <w:rsid w:val="00415DF9"/>
    <w:rsid w:val="00417935"/>
    <w:rsid w:val="00421364"/>
    <w:rsid w:val="00421BB9"/>
    <w:rsid w:val="00425FAE"/>
    <w:rsid w:val="0042676F"/>
    <w:rsid w:val="00430662"/>
    <w:rsid w:val="00430731"/>
    <w:rsid w:val="004310EE"/>
    <w:rsid w:val="004316B8"/>
    <w:rsid w:val="00431923"/>
    <w:rsid w:val="00432631"/>
    <w:rsid w:val="00433F55"/>
    <w:rsid w:val="004349B4"/>
    <w:rsid w:val="00435B23"/>
    <w:rsid w:val="00435D41"/>
    <w:rsid w:val="00435D8C"/>
    <w:rsid w:val="00437E29"/>
    <w:rsid w:val="0044125B"/>
    <w:rsid w:val="004475DD"/>
    <w:rsid w:val="00450F10"/>
    <w:rsid w:val="00450F94"/>
    <w:rsid w:val="00452373"/>
    <w:rsid w:val="00452CA5"/>
    <w:rsid w:val="0045404C"/>
    <w:rsid w:val="00454AD8"/>
    <w:rsid w:val="004555CE"/>
    <w:rsid w:val="00455946"/>
    <w:rsid w:val="00461E6E"/>
    <w:rsid w:val="00462ACB"/>
    <w:rsid w:val="004645C4"/>
    <w:rsid w:val="0046468B"/>
    <w:rsid w:val="00464AC3"/>
    <w:rsid w:val="00464B28"/>
    <w:rsid w:val="00465994"/>
    <w:rsid w:val="00465DFD"/>
    <w:rsid w:val="00466311"/>
    <w:rsid w:val="0046766B"/>
    <w:rsid w:val="00472DE1"/>
    <w:rsid w:val="004741D5"/>
    <w:rsid w:val="00474784"/>
    <w:rsid w:val="00475612"/>
    <w:rsid w:val="004762E7"/>
    <w:rsid w:val="00476A43"/>
    <w:rsid w:val="004821A6"/>
    <w:rsid w:val="00482BD5"/>
    <w:rsid w:val="004847FC"/>
    <w:rsid w:val="004856C2"/>
    <w:rsid w:val="00486EBF"/>
    <w:rsid w:val="00486EFA"/>
    <w:rsid w:val="00490712"/>
    <w:rsid w:val="00490A47"/>
    <w:rsid w:val="00491515"/>
    <w:rsid w:val="00491EDD"/>
    <w:rsid w:val="004930CA"/>
    <w:rsid w:val="00493EEC"/>
    <w:rsid w:val="00494C7D"/>
    <w:rsid w:val="00496440"/>
    <w:rsid w:val="00496B32"/>
    <w:rsid w:val="00497418"/>
    <w:rsid w:val="004A08C1"/>
    <w:rsid w:val="004A695E"/>
    <w:rsid w:val="004B0932"/>
    <w:rsid w:val="004B16FE"/>
    <w:rsid w:val="004B1BD2"/>
    <w:rsid w:val="004B410B"/>
    <w:rsid w:val="004B4EFD"/>
    <w:rsid w:val="004B56E2"/>
    <w:rsid w:val="004B6998"/>
    <w:rsid w:val="004C0D39"/>
    <w:rsid w:val="004C1639"/>
    <w:rsid w:val="004C44B6"/>
    <w:rsid w:val="004C5264"/>
    <w:rsid w:val="004C5D15"/>
    <w:rsid w:val="004C6BEC"/>
    <w:rsid w:val="004C7702"/>
    <w:rsid w:val="004D07E9"/>
    <w:rsid w:val="004D196D"/>
    <w:rsid w:val="004D2B8D"/>
    <w:rsid w:val="004D5865"/>
    <w:rsid w:val="004D65D7"/>
    <w:rsid w:val="004D75FE"/>
    <w:rsid w:val="004E15DA"/>
    <w:rsid w:val="004E2B55"/>
    <w:rsid w:val="004E51A7"/>
    <w:rsid w:val="004E6B30"/>
    <w:rsid w:val="004E7330"/>
    <w:rsid w:val="004E7F6A"/>
    <w:rsid w:val="004E7FE0"/>
    <w:rsid w:val="004F0071"/>
    <w:rsid w:val="004F02B4"/>
    <w:rsid w:val="004F0CF8"/>
    <w:rsid w:val="004F0E8B"/>
    <w:rsid w:val="004F11BD"/>
    <w:rsid w:val="004F334F"/>
    <w:rsid w:val="004F5F83"/>
    <w:rsid w:val="004F6171"/>
    <w:rsid w:val="00505995"/>
    <w:rsid w:val="005100DF"/>
    <w:rsid w:val="005108E7"/>
    <w:rsid w:val="00511D32"/>
    <w:rsid w:val="005128C0"/>
    <w:rsid w:val="00512975"/>
    <w:rsid w:val="00512E63"/>
    <w:rsid w:val="005170EE"/>
    <w:rsid w:val="00520F86"/>
    <w:rsid w:val="00521460"/>
    <w:rsid w:val="005224C3"/>
    <w:rsid w:val="00527ADF"/>
    <w:rsid w:val="00530B3C"/>
    <w:rsid w:val="00530CCB"/>
    <w:rsid w:val="0053126B"/>
    <w:rsid w:val="00531D22"/>
    <w:rsid w:val="00532E6B"/>
    <w:rsid w:val="00533E9E"/>
    <w:rsid w:val="005344A1"/>
    <w:rsid w:val="0053655F"/>
    <w:rsid w:val="00536AE7"/>
    <w:rsid w:val="0054036A"/>
    <w:rsid w:val="00541EE2"/>
    <w:rsid w:val="005431A5"/>
    <w:rsid w:val="005446A0"/>
    <w:rsid w:val="0054483C"/>
    <w:rsid w:val="0055017E"/>
    <w:rsid w:val="0055282D"/>
    <w:rsid w:val="00553BB8"/>
    <w:rsid w:val="00553F7C"/>
    <w:rsid w:val="00560EAA"/>
    <w:rsid w:val="00560F1E"/>
    <w:rsid w:val="0056518C"/>
    <w:rsid w:val="005655BE"/>
    <w:rsid w:val="00567360"/>
    <w:rsid w:val="00567BB5"/>
    <w:rsid w:val="00570B36"/>
    <w:rsid w:val="00571553"/>
    <w:rsid w:val="00571831"/>
    <w:rsid w:val="005775E7"/>
    <w:rsid w:val="00580223"/>
    <w:rsid w:val="0058206B"/>
    <w:rsid w:val="00582313"/>
    <w:rsid w:val="0058247A"/>
    <w:rsid w:val="00582C51"/>
    <w:rsid w:val="005871CA"/>
    <w:rsid w:val="005902C4"/>
    <w:rsid w:val="005920C7"/>
    <w:rsid w:val="00592837"/>
    <w:rsid w:val="00592CF2"/>
    <w:rsid w:val="0059328D"/>
    <w:rsid w:val="00597019"/>
    <w:rsid w:val="00597317"/>
    <w:rsid w:val="00597BEC"/>
    <w:rsid w:val="00597E13"/>
    <w:rsid w:val="005A090E"/>
    <w:rsid w:val="005A14FA"/>
    <w:rsid w:val="005A1529"/>
    <w:rsid w:val="005A2BEE"/>
    <w:rsid w:val="005A4DA4"/>
    <w:rsid w:val="005A5106"/>
    <w:rsid w:val="005A7DA7"/>
    <w:rsid w:val="005B067A"/>
    <w:rsid w:val="005B2C5B"/>
    <w:rsid w:val="005B3358"/>
    <w:rsid w:val="005B36F1"/>
    <w:rsid w:val="005B3DB7"/>
    <w:rsid w:val="005B639B"/>
    <w:rsid w:val="005C0DB7"/>
    <w:rsid w:val="005C16E3"/>
    <w:rsid w:val="005C20D9"/>
    <w:rsid w:val="005C2C76"/>
    <w:rsid w:val="005C4815"/>
    <w:rsid w:val="005C5DC4"/>
    <w:rsid w:val="005C79BA"/>
    <w:rsid w:val="005D552C"/>
    <w:rsid w:val="005D55AD"/>
    <w:rsid w:val="005E06AA"/>
    <w:rsid w:val="005E110D"/>
    <w:rsid w:val="005E3B20"/>
    <w:rsid w:val="005E3BE7"/>
    <w:rsid w:val="005E3F34"/>
    <w:rsid w:val="005E4AA4"/>
    <w:rsid w:val="005E4B82"/>
    <w:rsid w:val="005E513F"/>
    <w:rsid w:val="005F228D"/>
    <w:rsid w:val="005F2B86"/>
    <w:rsid w:val="005F715B"/>
    <w:rsid w:val="00602AE1"/>
    <w:rsid w:val="006039B3"/>
    <w:rsid w:val="0060425D"/>
    <w:rsid w:val="00606E1D"/>
    <w:rsid w:val="00607382"/>
    <w:rsid w:val="0061149C"/>
    <w:rsid w:val="00613DC4"/>
    <w:rsid w:val="0061419B"/>
    <w:rsid w:val="0061460C"/>
    <w:rsid w:val="006146B4"/>
    <w:rsid w:val="006157AE"/>
    <w:rsid w:val="006173AD"/>
    <w:rsid w:val="006179A1"/>
    <w:rsid w:val="0062397D"/>
    <w:rsid w:val="00623F62"/>
    <w:rsid w:val="00627D87"/>
    <w:rsid w:val="006301F1"/>
    <w:rsid w:val="006306AD"/>
    <w:rsid w:val="0063223F"/>
    <w:rsid w:val="00632A34"/>
    <w:rsid w:val="00635C91"/>
    <w:rsid w:val="00636718"/>
    <w:rsid w:val="00637770"/>
    <w:rsid w:val="006411BA"/>
    <w:rsid w:val="00644217"/>
    <w:rsid w:val="00644219"/>
    <w:rsid w:val="0064578F"/>
    <w:rsid w:val="00647A73"/>
    <w:rsid w:val="00651E0A"/>
    <w:rsid w:val="0065395E"/>
    <w:rsid w:val="00654B42"/>
    <w:rsid w:val="006562FB"/>
    <w:rsid w:val="00656669"/>
    <w:rsid w:val="00656BE2"/>
    <w:rsid w:val="00657CCD"/>
    <w:rsid w:val="006604A7"/>
    <w:rsid w:val="00661BFE"/>
    <w:rsid w:val="00663BCB"/>
    <w:rsid w:val="0066640F"/>
    <w:rsid w:val="00670579"/>
    <w:rsid w:val="0067280E"/>
    <w:rsid w:val="00673210"/>
    <w:rsid w:val="00673333"/>
    <w:rsid w:val="00677455"/>
    <w:rsid w:val="00683342"/>
    <w:rsid w:val="006848CD"/>
    <w:rsid w:val="006848ED"/>
    <w:rsid w:val="006875D4"/>
    <w:rsid w:val="00690346"/>
    <w:rsid w:val="006908CE"/>
    <w:rsid w:val="00693A60"/>
    <w:rsid w:val="006940CB"/>
    <w:rsid w:val="006946C7"/>
    <w:rsid w:val="006962B4"/>
    <w:rsid w:val="00697060"/>
    <w:rsid w:val="006A1003"/>
    <w:rsid w:val="006A1DBD"/>
    <w:rsid w:val="006A4574"/>
    <w:rsid w:val="006A609D"/>
    <w:rsid w:val="006A63CD"/>
    <w:rsid w:val="006A67A7"/>
    <w:rsid w:val="006A6940"/>
    <w:rsid w:val="006A6C5F"/>
    <w:rsid w:val="006A6C64"/>
    <w:rsid w:val="006A7A4B"/>
    <w:rsid w:val="006B178C"/>
    <w:rsid w:val="006B17EA"/>
    <w:rsid w:val="006B2FEB"/>
    <w:rsid w:val="006B34A5"/>
    <w:rsid w:val="006B5C90"/>
    <w:rsid w:val="006C0279"/>
    <w:rsid w:val="006C3030"/>
    <w:rsid w:val="006C67D2"/>
    <w:rsid w:val="006C79F3"/>
    <w:rsid w:val="006C7C49"/>
    <w:rsid w:val="006D2A2A"/>
    <w:rsid w:val="006D2A5D"/>
    <w:rsid w:val="006D3004"/>
    <w:rsid w:val="006D3F91"/>
    <w:rsid w:val="006D51FA"/>
    <w:rsid w:val="006D5E3D"/>
    <w:rsid w:val="006D634D"/>
    <w:rsid w:val="006E007A"/>
    <w:rsid w:val="006E04D1"/>
    <w:rsid w:val="006E04F3"/>
    <w:rsid w:val="006E0C7F"/>
    <w:rsid w:val="006E247B"/>
    <w:rsid w:val="006E33AB"/>
    <w:rsid w:val="006E5BC2"/>
    <w:rsid w:val="006E7125"/>
    <w:rsid w:val="006F5EFE"/>
    <w:rsid w:val="006F6973"/>
    <w:rsid w:val="006F6C23"/>
    <w:rsid w:val="006F6DF0"/>
    <w:rsid w:val="006F73D5"/>
    <w:rsid w:val="007013F9"/>
    <w:rsid w:val="00701C37"/>
    <w:rsid w:val="00703BD3"/>
    <w:rsid w:val="0070721A"/>
    <w:rsid w:val="00710E3E"/>
    <w:rsid w:val="00712F87"/>
    <w:rsid w:val="00713C66"/>
    <w:rsid w:val="00716820"/>
    <w:rsid w:val="007210A0"/>
    <w:rsid w:val="0072129B"/>
    <w:rsid w:val="00723C80"/>
    <w:rsid w:val="007246C3"/>
    <w:rsid w:val="007258F3"/>
    <w:rsid w:val="0072712E"/>
    <w:rsid w:val="0073441F"/>
    <w:rsid w:val="00734CF5"/>
    <w:rsid w:val="0073604E"/>
    <w:rsid w:val="007407A5"/>
    <w:rsid w:val="00741884"/>
    <w:rsid w:val="00742738"/>
    <w:rsid w:val="00743C5A"/>
    <w:rsid w:val="00743DD4"/>
    <w:rsid w:val="007456C0"/>
    <w:rsid w:val="00746608"/>
    <w:rsid w:val="0074772E"/>
    <w:rsid w:val="00747F7C"/>
    <w:rsid w:val="00750016"/>
    <w:rsid w:val="00754E05"/>
    <w:rsid w:val="007576EA"/>
    <w:rsid w:val="007615E3"/>
    <w:rsid w:val="00761601"/>
    <w:rsid w:val="007616FA"/>
    <w:rsid w:val="007626A7"/>
    <w:rsid w:val="0076284A"/>
    <w:rsid w:val="00763B48"/>
    <w:rsid w:val="00771E27"/>
    <w:rsid w:val="0077595E"/>
    <w:rsid w:val="00777E0B"/>
    <w:rsid w:val="00780504"/>
    <w:rsid w:val="007823BE"/>
    <w:rsid w:val="00782F87"/>
    <w:rsid w:val="0078346C"/>
    <w:rsid w:val="00785DBD"/>
    <w:rsid w:val="00786B0A"/>
    <w:rsid w:val="00787252"/>
    <w:rsid w:val="00787FA3"/>
    <w:rsid w:val="007907EA"/>
    <w:rsid w:val="007909D6"/>
    <w:rsid w:val="00790EBF"/>
    <w:rsid w:val="007917CC"/>
    <w:rsid w:val="0079235B"/>
    <w:rsid w:val="0079250C"/>
    <w:rsid w:val="00793FA9"/>
    <w:rsid w:val="00797568"/>
    <w:rsid w:val="007A1F31"/>
    <w:rsid w:val="007A28A8"/>
    <w:rsid w:val="007A358C"/>
    <w:rsid w:val="007A3B87"/>
    <w:rsid w:val="007A3D2F"/>
    <w:rsid w:val="007A3D7D"/>
    <w:rsid w:val="007A47CD"/>
    <w:rsid w:val="007A583A"/>
    <w:rsid w:val="007A6155"/>
    <w:rsid w:val="007A6446"/>
    <w:rsid w:val="007A678C"/>
    <w:rsid w:val="007A7710"/>
    <w:rsid w:val="007B128E"/>
    <w:rsid w:val="007B4730"/>
    <w:rsid w:val="007B49FE"/>
    <w:rsid w:val="007B4D21"/>
    <w:rsid w:val="007B660A"/>
    <w:rsid w:val="007B69D1"/>
    <w:rsid w:val="007B6D2B"/>
    <w:rsid w:val="007B796D"/>
    <w:rsid w:val="007B7D0B"/>
    <w:rsid w:val="007B7D8D"/>
    <w:rsid w:val="007C0EFC"/>
    <w:rsid w:val="007C13A5"/>
    <w:rsid w:val="007C288D"/>
    <w:rsid w:val="007C2CE1"/>
    <w:rsid w:val="007C33DF"/>
    <w:rsid w:val="007C5042"/>
    <w:rsid w:val="007C5166"/>
    <w:rsid w:val="007C5F3D"/>
    <w:rsid w:val="007C7ADD"/>
    <w:rsid w:val="007D0F52"/>
    <w:rsid w:val="007D124C"/>
    <w:rsid w:val="007D3F3E"/>
    <w:rsid w:val="007D42C5"/>
    <w:rsid w:val="007D511A"/>
    <w:rsid w:val="007D61F4"/>
    <w:rsid w:val="007E0DE9"/>
    <w:rsid w:val="007E5BA3"/>
    <w:rsid w:val="007E6BEF"/>
    <w:rsid w:val="007F0BB7"/>
    <w:rsid w:val="007F12CC"/>
    <w:rsid w:val="007F2085"/>
    <w:rsid w:val="007F33E5"/>
    <w:rsid w:val="007F349E"/>
    <w:rsid w:val="007F3A2C"/>
    <w:rsid w:val="007F3F71"/>
    <w:rsid w:val="007F5C0B"/>
    <w:rsid w:val="007F76EF"/>
    <w:rsid w:val="00802A0D"/>
    <w:rsid w:val="00802BFC"/>
    <w:rsid w:val="00804C3B"/>
    <w:rsid w:val="00806387"/>
    <w:rsid w:val="00806AC4"/>
    <w:rsid w:val="008117E9"/>
    <w:rsid w:val="00811CD7"/>
    <w:rsid w:val="00817130"/>
    <w:rsid w:val="008174B1"/>
    <w:rsid w:val="008177F1"/>
    <w:rsid w:val="00817A64"/>
    <w:rsid w:val="00822DB8"/>
    <w:rsid w:val="00825C4A"/>
    <w:rsid w:val="00826CDF"/>
    <w:rsid w:val="00827136"/>
    <w:rsid w:val="00831DD3"/>
    <w:rsid w:val="00831F41"/>
    <w:rsid w:val="0083696D"/>
    <w:rsid w:val="00840990"/>
    <w:rsid w:val="00842288"/>
    <w:rsid w:val="00842C46"/>
    <w:rsid w:val="00843862"/>
    <w:rsid w:val="008447DD"/>
    <w:rsid w:val="00845189"/>
    <w:rsid w:val="00850014"/>
    <w:rsid w:val="00850B35"/>
    <w:rsid w:val="00850FC4"/>
    <w:rsid w:val="00852E90"/>
    <w:rsid w:val="008533F5"/>
    <w:rsid w:val="00853811"/>
    <w:rsid w:val="00854969"/>
    <w:rsid w:val="00854D22"/>
    <w:rsid w:val="0085742D"/>
    <w:rsid w:val="0086021F"/>
    <w:rsid w:val="00862D5E"/>
    <w:rsid w:val="00863465"/>
    <w:rsid w:val="008734E8"/>
    <w:rsid w:val="00873724"/>
    <w:rsid w:val="00873D58"/>
    <w:rsid w:val="00874D66"/>
    <w:rsid w:val="00874DFD"/>
    <w:rsid w:val="00875DE4"/>
    <w:rsid w:val="00876C7D"/>
    <w:rsid w:val="0087746F"/>
    <w:rsid w:val="00881B27"/>
    <w:rsid w:val="008843B1"/>
    <w:rsid w:val="008848AD"/>
    <w:rsid w:val="008854A9"/>
    <w:rsid w:val="008905AD"/>
    <w:rsid w:val="00892214"/>
    <w:rsid w:val="008954CD"/>
    <w:rsid w:val="00895AD6"/>
    <w:rsid w:val="00895AFB"/>
    <w:rsid w:val="008A05E7"/>
    <w:rsid w:val="008A14F9"/>
    <w:rsid w:val="008A26B4"/>
    <w:rsid w:val="008A271A"/>
    <w:rsid w:val="008A33FE"/>
    <w:rsid w:val="008A3F5A"/>
    <w:rsid w:val="008A55FF"/>
    <w:rsid w:val="008B0750"/>
    <w:rsid w:val="008B0B8A"/>
    <w:rsid w:val="008B0BF3"/>
    <w:rsid w:val="008B1C39"/>
    <w:rsid w:val="008B1E8F"/>
    <w:rsid w:val="008B28B4"/>
    <w:rsid w:val="008B3001"/>
    <w:rsid w:val="008B3ADB"/>
    <w:rsid w:val="008B686A"/>
    <w:rsid w:val="008B689B"/>
    <w:rsid w:val="008C039D"/>
    <w:rsid w:val="008C10B8"/>
    <w:rsid w:val="008C34CE"/>
    <w:rsid w:val="008C3C5D"/>
    <w:rsid w:val="008C4586"/>
    <w:rsid w:val="008C5489"/>
    <w:rsid w:val="008C5914"/>
    <w:rsid w:val="008C5C97"/>
    <w:rsid w:val="008C612D"/>
    <w:rsid w:val="008D0191"/>
    <w:rsid w:val="008D1412"/>
    <w:rsid w:val="008D32D9"/>
    <w:rsid w:val="008D389A"/>
    <w:rsid w:val="008D40D9"/>
    <w:rsid w:val="008D5C65"/>
    <w:rsid w:val="008E115A"/>
    <w:rsid w:val="008E14BB"/>
    <w:rsid w:val="008E161D"/>
    <w:rsid w:val="008E1849"/>
    <w:rsid w:val="008E3729"/>
    <w:rsid w:val="008E54E2"/>
    <w:rsid w:val="008E5AC2"/>
    <w:rsid w:val="008E5D73"/>
    <w:rsid w:val="008E5FF9"/>
    <w:rsid w:val="008F1D7E"/>
    <w:rsid w:val="008F2D48"/>
    <w:rsid w:val="008F3100"/>
    <w:rsid w:val="008F4B1D"/>
    <w:rsid w:val="008F5CF7"/>
    <w:rsid w:val="008F6E94"/>
    <w:rsid w:val="008F7E15"/>
    <w:rsid w:val="00901F2F"/>
    <w:rsid w:val="00902E11"/>
    <w:rsid w:val="0090427B"/>
    <w:rsid w:val="0090610B"/>
    <w:rsid w:val="0090667F"/>
    <w:rsid w:val="00906FD9"/>
    <w:rsid w:val="00911A83"/>
    <w:rsid w:val="00911E7D"/>
    <w:rsid w:val="009125A4"/>
    <w:rsid w:val="00912FB7"/>
    <w:rsid w:val="009150CB"/>
    <w:rsid w:val="00920157"/>
    <w:rsid w:val="0092104B"/>
    <w:rsid w:val="00921643"/>
    <w:rsid w:val="00921C72"/>
    <w:rsid w:val="00922016"/>
    <w:rsid w:val="009275C7"/>
    <w:rsid w:val="009309EE"/>
    <w:rsid w:val="00930E86"/>
    <w:rsid w:val="009348A4"/>
    <w:rsid w:val="00934F49"/>
    <w:rsid w:val="0093566F"/>
    <w:rsid w:val="00936996"/>
    <w:rsid w:val="00936DA9"/>
    <w:rsid w:val="009379B2"/>
    <w:rsid w:val="009450DC"/>
    <w:rsid w:val="00945CB4"/>
    <w:rsid w:val="00947035"/>
    <w:rsid w:val="00950C61"/>
    <w:rsid w:val="00953699"/>
    <w:rsid w:val="00956548"/>
    <w:rsid w:val="009610EA"/>
    <w:rsid w:val="00961805"/>
    <w:rsid w:val="009620F8"/>
    <w:rsid w:val="00963DC8"/>
    <w:rsid w:val="00965AFA"/>
    <w:rsid w:val="0096772A"/>
    <w:rsid w:val="009677DE"/>
    <w:rsid w:val="00972742"/>
    <w:rsid w:val="00972844"/>
    <w:rsid w:val="00973EE3"/>
    <w:rsid w:val="00973FB8"/>
    <w:rsid w:val="009743BB"/>
    <w:rsid w:val="009752C8"/>
    <w:rsid w:val="00976DD4"/>
    <w:rsid w:val="009770BB"/>
    <w:rsid w:val="009774B8"/>
    <w:rsid w:val="00983A7C"/>
    <w:rsid w:val="00983C8C"/>
    <w:rsid w:val="009846AA"/>
    <w:rsid w:val="0098597F"/>
    <w:rsid w:val="00985ADD"/>
    <w:rsid w:val="00986506"/>
    <w:rsid w:val="0098683D"/>
    <w:rsid w:val="00990C94"/>
    <w:rsid w:val="009927C8"/>
    <w:rsid w:val="00992C78"/>
    <w:rsid w:val="00994CDD"/>
    <w:rsid w:val="009955E8"/>
    <w:rsid w:val="009962E8"/>
    <w:rsid w:val="0099707C"/>
    <w:rsid w:val="009A014A"/>
    <w:rsid w:val="009A0E16"/>
    <w:rsid w:val="009A0ED1"/>
    <w:rsid w:val="009A1DE9"/>
    <w:rsid w:val="009A20CD"/>
    <w:rsid w:val="009A25A6"/>
    <w:rsid w:val="009A4BF9"/>
    <w:rsid w:val="009A72F0"/>
    <w:rsid w:val="009A7CE1"/>
    <w:rsid w:val="009B108F"/>
    <w:rsid w:val="009B1FFC"/>
    <w:rsid w:val="009B2790"/>
    <w:rsid w:val="009B2F34"/>
    <w:rsid w:val="009C059A"/>
    <w:rsid w:val="009C11B6"/>
    <w:rsid w:val="009C1494"/>
    <w:rsid w:val="009C1986"/>
    <w:rsid w:val="009C1B4F"/>
    <w:rsid w:val="009C35D3"/>
    <w:rsid w:val="009C3A91"/>
    <w:rsid w:val="009C5DF3"/>
    <w:rsid w:val="009C6A20"/>
    <w:rsid w:val="009D17BF"/>
    <w:rsid w:val="009D346A"/>
    <w:rsid w:val="009D3635"/>
    <w:rsid w:val="009D658A"/>
    <w:rsid w:val="009E1834"/>
    <w:rsid w:val="009E2116"/>
    <w:rsid w:val="009E2C37"/>
    <w:rsid w:val="009E419D"/>
    <w:rsid w:val="009F1A2D"/>
    <w:rsid w:val="009F1AC7"/>
    <w:rsid w:val="009F425F"/>
    <w:rsid w:val="009F58D9"/>
    <w:rsid w:val="009F5EE8"/>
    <w:rsid w:val="00A03730"/>
    <w:rsid w:val="00A03F97"/>
    <w:rsid w:val="00A04D54"/>
    <w:rsid w:val="00A057B9"/>
    <w:rsid w:val="00A13274"/>
    <w:rsid w:val="00A149CE"/>
    <w:rsid w:val="00A17388"/>
    <w:rsid w:val="00A236DC"/>
    <w:rsid w:val="00A251A3"/>
    <w:rsid w:val="00A25E0D"/>
    <w:rsid w:val="00A26A25"/>
    <w:rsid w:val="00A26F1E"/>
    <w:rsid w:val="00A325BD"/>
    <w:rsid w:val="00A3438E"/>
    <w:rsid w:val="00A34A38"/>
    <w:rsid w:val="00A3692A"/>
    <w:rsid w:val="00A36A4F"/>
    <w:rsid w:val="00A41F60"/>
    <w:rsid w:val="00A437DE"/>
    <w:rsid w:val="00A44BD0"/>
    <w:rsid w:val="00A50303"/>
    <w:rsid w:val="00A51B20"/>
    <w:rsid w:val="00A527E1"/>
    <w:rsid w:val="00A53647"/>
    <w:rsid w:val="00A53A7C"/>
    <w:rsid w:val="00A5519B"/>
    <w:rsid w:val="00A55FA3"/>
    <w:rsid w:val="00A5789B"/>
    <w:rsid w:val="00A57909"/>
    <w:rsid w:val="00A60064"/>
    <w:rsid w:val="00A6120C"/>
    <w:rsid w:val="00A6379E"/>
    <w:rsid w:val="00A64CE4"/>
    <w:rsid w:val="00A6699C"/>
    <w:rsid w:val="00A679AC"/>
    <w:rsid w:val="00A70398"/>
    <w:rsid w:val="00A740E3"/>
    <w:rsid w:val="00A7434C"/>
    <w:rsid w:val="00A744C1"/>
    <w:rsid w:val="00A74B0B"/>
    <w:rsid w:val="00A7679A"/>
    <w:rsid w:val="00A77D18"/>
    <w:rsid w:val="00A822DB"/>
    <w:rsid w:val="00A832C8"/>
    <w:rsid w:val="00A85862"/>
    <w:rsid w:val="00A905E8"/>
    <w:rsid w:val="00A913F1"/>
    <w:rsid w:val="00A92E7D"/>
    <w:rsid w:val="00A93923"/>
    <w:rsid w:val="00A94F13"/>
    <w:rsid w:val="00A95E97"/>
    <w:rsid w:val="00A9636A"/>
    <w:rsid w:val="00A9793F"/>
    <w:rsid w:val="00AA1650"/>
    <w:rsid w:val="00AA1D11"/>
    <w:rsid w:val="00AA258B"/>
    <w:rsid w:val="00AA375B"/>
    <w:rsid w:val="00AA522F"/>
    <w:rsid w:val="00AA6871"/>
    <w:rsid w:val="00AA7553"/>
    <w:rsid w:val="00AB10AA"/>
    <w:rsid w:val="00AB2517"/>
    <w:rsid w:val="00AB5BD5"/>
    <w:rsid w:val="00AB60AA"/>
    <w:rsid w:val="00AB6A90"/>
    <w:rsid w:val="00AB7232"/>
    <w:rsid w:val="00AB738B"/>
    <w:rsid w:val="00AB769F"/>
    <w:rsid w:val="00AC0F27"/>
    <w:rsid w:val="00AC239A"/>
    <w:rsid w:val="00AC75CA"/>
    <w:rsid w:val="00AD1B96"/>
    <w:rsid w:val="00AD24BF"/>
    <w:rsid w:val="00AD29AD"/>
    <w:rsid w:val="00AD7799"/>
    <w:rsid w:val="00AE085D"/>
    <w:rsid w:val="00AE3765"/>
    <w:rsid w:val="00AE582D"/>
    <w:rsid w:val="00AE69C6"/>
    <w:rsid w:val="00AE6E3C"/>
    <w:rsid w:val="00AE70F3"/>
    <w:rsid w:val="00AF1916"/>
    <w:rsid w:val="00AF2F13"/>
    <w:rsid w:val="00AF441D"/>
    <w:rsid w:val="00AF44A1"/>
    <w:rsid w:val="00AF5577"/>
    <w:rsid w:val="00AF5DB7"/>
    <w:rsid w:val="00B01F09"/>
    <w:rsid w:val="00B03ADE"/>
    <w:rsid w:val="00B04AEA"/>
    <w:rsid w:val="00B06F43"/>
    <w:rsid w:val="00B13775"/>
    <w:rsid w:val="00B14BB2"/>
    <w:rsid w:val="00B14C0C"/>
    <w:rsid w:val="00B17D30"/>
    <w:rsid w:val="00B22230"/>
    <w:rsid w:val="00B2237B"/>
    <w:rsid w:val="00B2249F"/>
    <w:rsid w:val="00B226A8"/>
    <w:rsid w:val="00B22F67"/>
    <w:rsid w:val="00B255D3"/>
    <w:rsid w:val="00B3071D"/>
    <w:rsid w:val="00B30F0D"/>
    <w:rsid w:val="00B31313"/>
    <w:rsid w:val="00B32D2F"/>
    <w:rsid w:val="00B33492"/>
    <w:rsid w:val="00B336EA"/>
    <w:rsid w:val="00B351C1"/>
    <w:rsid w:val="00B36E30"/>
    <w:rsid w:val="00B37407"/>
    <w:rsid w:val="00B40947"/>
    <w:rsid w:val="00B40C10"/>
    <w:rsid w:val="00B41A45"/>
    <w:rsid w:val="00B42A4B"/>
    <w:rsid w:val="00B43C95"/>
    <w:rsid w:val="00B43D06"/>
    <w:rsid w:val="00B44199"/>
    <w:rsid w:val="00B444FD"/>
    <w:rsid w:val="00B45953"/>
    <w:rsid w:val="00B46549"/>
    <w:rsid w:val="00B46CD9"/>
    <w:rsid w:val="00B4742E"/>
    <w:rsid w:val="00B47CF3"/>
    <w:rsid w:val="00B51411"/>
    <w:rsid w:val="00B52952"/>
    <w:rsid w:val="00B5338F"/>
    <w:rsid w:val="00B54255"/>
    <w:rsid w:val="00B54CD9"/>
    <w:rsid w:val="00B5560A"/>
    <w:rsid w:val="00B55C92"/>
    <w:rsid w:val="00B60CD5"/>
    <w:rsid w:val="00B6113A"/>
    <w:rsid w:val="00B63E72"/>
    <w:rsid w:val="00B64CBF"/>
    <w:rsid w:val="00B65AF9"/>
    <w:rsid w:val="00B67499"/>
    <w:rsid w:val="00B679FD"/>
    <w:rsid w:val="00B73004"/>
    <w:rsid w:val="00B73C3D"/>
    <w:rsid w:val="00B73FE5"/>
    <w:rsid w:val="00B76143"/>
    <w:rsid w:val="00B766FC"/>
    <w:rsid w:val="00B77682"/>
    <w:rsid w:val="00B80CCD"/>
    <w:rsid w:val="00B81842"/>
    <w:rsid w:val="00B823C6"/>
    <w:rsid w:val="00B84EF2"/>
    <w:rsid w:val="00B85754"/>
    <w:rsid w:val="00B902B7"/>
    <w:rsid w:val="00B91E8D"/>
    <w:rsid w:val="00B93086"/>
    <w:rsid w:val="00B93459"/>
    <w:rsid w:val="00B93528"/>
    <w:rsid w:val="00B93588"/>
    <w:rsid w:val="00B95CA8"/>
    <w:rsid w:val="00BA1892"/>
    <w:rsid w:val="00BA3920"/>
    <w:rsid w:val="00BA41BE"/>
    <w:rsid w:val="00BA5263"/>
    <w:rsid w:val="00BA6401"/>
    <w:rsid w:val="00BA6720"/>
    <w:rsid w:val="00BA7977"/>
    <w:rsid w:val="00BA7AC7"/>
    <w:rsid w:val="00BB55C9"/>
    <w:rsid w:val="00BB5F15"/>
    <w:rsid w:val="00BB6D1B"/>
    <w:rsid w:val="00BB7567"/>
    <w:rsid w:val="00BC39D3"/>
    <w:rsid w:val="00BD0920"/>
    <w:rsid w:val="00BD2A82"/>
    <w:rsid w:val="00BD3308"/>
    <w:rsid w:val="00BD38A8"/>
    <w:rsid w:val="00BD565E"/>
    <w:rsid w:val="00BD784D"/>
    <w:rsid w:val="00BD7CF9"/>
    <w:rsid w:val="00BE01DB"/>
    <w:rsid w:val="00BE08E0"/>
    <w:rsid w:val="00BE28B3"/>
    <w:rsid w:val="00BE3B12"/>
    <w:rsid w:val="00BE4EAC"/>
    <w:rsid w:val="00BE509D"/>
    <w:rsid w:val="00BF5FCE"/>
    <w:rsid w:val="00BF61ED"/>
    <w:rsid w:val="00C01836"/>
    <w:rsid w:val="00C02931"/>
    <w:rsid w:val="00C04172"/>
    <w:rsid w:val="00C06503"/>
    <w:rsid w:val="00C06AAF"/>
    <w:rsid w:val="00C111E5"/>
    <w:rsid w:val="00C11772"/>
    <w:rsid w:val="00C11CF8"/>
    <w:rsid w:val="00C12306"/>
    <w:rsid w:val="00C12C03"/>
    <w:rsid w:val="00C15D63"/>
    <w:rsid w:val="00C20729"/>
    <w:rsid w:val="00C26E89"/>
    <w:rsid w:val="00C305EA"/>
    <w:rsid w:val="00C30ADB"/>
    <w:rsid w:val="00C30D2F"/>
    <w:rsid w:val="00C3349D"/>
    <w:rsid w:val="00C369A2"/>
    <w:rsid w:val="00C4090B"/>
    <w:rsid w:val="00C411A0"/>
    <w:rsid w:val="00C41495"/>
    <w:rsid w:val="00C414E0"/>
    <w:rsid w:val="00C43C24"/>
    <w:rsid w:val="00C4674E"/>
    <w:rsid w:val="00C47B9E"/>
    <w:rsid w:val="00C51878"/>
    <w:rsid w:val="00C55F36"/>
    <w:rsid w:val="00C56164"/>
    <w:rsid w:val="00C56914"/>
    <w:rsid w:val="00C5705B"/>
    <w:rsid w:val="00C57260"/>
    <w:rsid w:val="00C615BA"/>
    <w:rsid w:val="00C635C5"/>
    <w:rsid w:val="00C65374"/>
    <w:rsid w:val="00C657B1"/>
    <w:rsid w:val="00C65967"/>
    <w:rsid w:val="00C67FC2"/>
    <w:rsid w:val="00C71572"/>
    <w:rsid w:val="00C71C46"/>
    <w:rsid w:val="00C72731"/>
    <w:rsid w:val="00C74B13"/>
    <w:rsid w:val="00C74F0E"/>
    <w:rsid w:val="00C75C40"/>
    <w:rsid w:val="00C76D2E"/>
    <w:rsid w:val="00C80797"/>
    <w:rsid w:val="00C80904"/>
    <w:rsid w:val="00C816DD"/>
    <w:rsid w:val="00C82572"/>
    <w:rsid w:val="00C830CA"/>
    <w:rsid w:val="00C84A9B"/>
    <w:rsid w:val="00C90B4A"/>
    <w:rsid w:val="00C922C7"/>
    <w:rsid w:val="00C92DE1"/>
    <w:rsid w:val="00C92DF6"/>
    <w:rsid w:val="00C95546"/>
    <w:rsid w:val="00CA44FF"/>
    <w:rsid w:val="00CA5C20"/>
    <w:rsid w:val="00CB088B"/>
    <w:rsid w:val="00CB0F8C"/>
    <w:rsid w:val="00CB36AF"/>
    <w:rsid w:val="00CB3700"/>
    <w:rsid w:val="00CB5C70"/>
    <w:rsid w:val="00CB6139"/>
    <w:rsid w:val="00CB701D"/>
    <w:rsid w:val="00CB7082"/>
    <w:rsid w:val="00CC0579"/>
    <w:rsid w:val="00CC22B0"/>
    <w:rsid w:val="00CC3B5D"/>
    <w:rsid w:val="00CC4E4F"/>
    <w:rsid w:val="00CC5A20"/>
    <w:rsid w:val="00CC68C7"/>
    <w:rsid w:val="00CD1360"/>
    <w:rsid w:val="00CD4960"/>
    <w:rsid w:val="00CD5AFF"/>
    <w:rsid w:val="00CD5C6A"/>
    <w:rsid w:val="00CD624B"/>
    <w:rsid w:val="00CD676A"/>
    <w:rsid w:val="00CE044C"/>
    <w:rsid w:val="00CE1FA4"/>
    <w:rsid w:val="00CE22FB"/>
    <w:rsid w:val="00CE302E"/>
    <w:rsid w:val="00CE3B3A"/>
    <w:rsid w:val="00CE434A"/>
    <w:rsid w:val="00CE54C9"/>
    <w:rsid w:val="00CE5948"/>
    <w:rsid w:val="00CE755F"/>
    <w:rsid w:val="00CF0538"/>
    <w:rsid w:val="00CF0A6E"/>
    <w:rsid w:val="00CF2E61"/>
    <w:rsid w:val="00CF3BE1"/>
    <w:rsid w:val="00CF3DBE"/>
    <w:rsid w:val="00CF5847"/>
    <w:rsid w:val="00CF6C1F"/>
    <w:rsid w:val="00CF6FEA"/>
    <w:rsid w:val="00CF7823"/>
    <w:rsid w:val="00CF7E56"/>
    <w:rsid w:val="00D00306"/>
    <w:rsid w:val="00D0295B"/>
    <w:rsid w:val="00D06189"/>
    <w:rsid w:val="00D13B60"/>
    <w:rsid w:val="00D145BD"/>
    <w:rsid w:val="00D1474C"/>
    <w:rsid w:val="00D15562"/>
    <w:rsid w:val="00D1697A"/>
    <w:rsid w:val="00D16E83"/>
    <w:rsid w:val="00D2692D"/>
    <w:rsid w:val="00D26965"/>
    <w:rsid w:val="00D27F90"/>
    <w:rsid w:val="00D3071D"/>
    <w:rsid w:val="00D31580"/>
    <w:rsid w:val="00D324AD"/>
    <w:rsid w:val="00D334BF"/>
    <w:rsid w:val="00D342C5"/>
    <w:rsid w:val="00D34A8F"/>
    <w:rsid w:val="00D371DE"/>
    <w:rsid w:val="00D40CE6"/>
    <w:rsid w:val="00D40D46"/>
    <w:rsid w:val="00D42D8F"/>
    <w:rsid w:val="00D4400A"/>
    <w:rsid w:val="00D50722"/>
    <w:rsid w:val="00D521CF"/>
    <w:rsid w:val="00D52F06"/>
    <w:rsid w:val="00D5345D"/>
    <w:rsid w:val="00D53FA1"/>
    <w:rsid w:val="00D54C5A"/>
    <w:rsid w:val="00D554DC"/>
    <w:rsid w:val="00D561B6"/>
    <w:rsid w:val="00D573D4"/>
    <w:rsid w:val="00D5764C"/>
    <w:rsid w:val="00D577A6"/>
    <w:rsid w:val="00D57ECC"/>
    <w:rsid w:val="00D63E5E"/>
    <w:rsid w:val="00D6439D"/>
    <w:rsid w:val="00D647B9"/>
    <w:rsid w:val="00D64CCC"/>
    <w:rsid w:val="00D66174"/>
    <w:rsid w:val="00D67C12"/>
    <w:rsid w:val="00D700BD"/>
    <w:rsid w:val="00D71532"/>
    <w:rsid w:val="00D734CF"/>
    <w:rsid w:val="00D73D4E"/>
    <w:rsid w:val="00D74142"/>
    <w:rsid w:val="00D74596"/>
    <w:rsid w:val="00D75B06"/>
    <w:rsid w:val="00D764D4"/>
    <w:rsid w:val="00D766DE"/>
    <w:rsid w:val="00D768BB"/>
    <w:rsid w:val="00D809BA"/>
    <w:rsid w:val="00D81411"/>
    <w:rsid w:val="00D81DE7"/>
    <w:rsid w:val="00D84090"/>
    <w:rsid w:val="00D85A89"/>
    <w:rsid w:val="00D87B2E"/>
    <w:rsid w:val="00D904ED"/>
    <w:rsid w:val="00D90C29"/>
    <w:rsid w:val="00D90EDB"/>
    <w:rsid w:val="00D91336"/>
    <w:rsid w:val="00D95216"/>
    <w:rsid w:val="00D971F2"/>
    <w:rsid w:val="00DA48C3"/>
    <w:rsid w:val="00DA6300"/>
    <w:rsid w:val="00DA749F"/>
    <w:rsid w:val="00DB0B71"/>
    <w:rsid w:val="00DB3BF9"/>
    <w:rsid w:val="00DB54D6"/>
    <w:rsid w:val="00DC01D2"/>
    <w:rsid w:val="00DC1D80"/>
    <w:rsid w:val="00DC2C71"/>
    <w:rsid w:val="00DC52EC"/>
    <w:rsid w:val="00DC5434"/>
    <w:rsid w:val="00DC59F7"/>
    <w:rsid w:val="00DC5AB7"/>
    <w:rsid w:val="00DC6759"/>
    <w:rsid w:val="00DC6D61"/>
    <w:rsid w:val="00DC7C72"/>
    <w:rsid w:val="00DD12EA"/>
    <w:rsid w:val="00DD3B22"/>
    <w:rsid w:val="00DD5CBC"/>
    <w:rsid w:val="00DD634E"/>
    <w:rsid w:val="00DD6369"/>
    <w:rsid w:val="00DD69B8"/>
    <w:rsid w:val="00DD7B0C"/>
    <w:rsid w:val="00DE3639"/>
    <w:rsid w:val="00DE7902"/>
    <w:rsid w:val="00DF1BC6"/>
    <w:rsid w:val="00DF274C"/>
    <w:rsid w:val="00E02BE7"/>
    <w:rsid w:val="00E0494A"/>
    <w:rsid w:val="00E07E1B"/>
    <w:rsid w:val="00E108A8"/>
    <w:rsid w:val="00E119C4"/>
    <w:rsid w:val="00E12792"/>
    <w:rsid w:val="00E12D4E"/>
    <w:rsid w:val="00E12F4A"/>
    <w:rsid w:val="00E13788"/>
    <w:rsid w:val="00E1472D"/>
    <w:rsid w:val="00E1528C"/>
    <w:rsid w:val="00E15B55"/>
    <w:rsid w:val="00E16749"/>
    <w:rsid w:val="00E16C41"/>
    <w:rsid w:val="00E17AE8"/>
    <w:rsid w:val="00E20E13"/>
    <w:rsid w:val="00E21947"/>
    <w:rsid w:val="00E22DF1"/>
    <w:rsid w:val="00E3147C"/>
    <w:rsid w:val="00E349F8"/>
    <w:rsid w:val="00E354F6"/>
    <w:rsid w:val="00E3571D"/>
    <w:rsid w:val="00E359EA"/>
    <w:rsid w:val="00E36C9B"/>
    <w:rsid w:val="00E3750D"/>
    <w:rsid w:val="00E3799E"/>
    <w:rsid w:val="00E37C3F"/>
    <w:rsid w:val="00E4111F"/>
    <w:rsid w:val="00E431CA"/>
    <w:rsid w:val="00E4413F"/>
    <w:rsid w:val="00E462CA"/>
    <w:rsid w:val="00E463E4"/>
    <w:rsid w:val="00E519BF"/>
    <w:rsid w:val="00E51CDD"/>
    <w:rsid w:val="00E5237B"/>
    <w:rsid w:val="00E52445"/>
    <w:rsid w:val="00E55BFD"/>
    <w:rsid w:val="00E612FA"/>
    <w:rsid w:val="00E628A1"/>
    <w:rsid w:val="00E62F37"/>
    <w:rsid w:val="00E634C4"/>
    <w:rsid w:val="00E63B45"/>
    <w:rsid w:val="00E647CD"/>
    <w:rsid w:val="00E7111B"/>
    <w:rsid w:val="00E72D32"/>
    <w:rsid w:val="00E74DE6"/>
    <w:rsid w:val="00E74FF8"/>
    <w:rsid w:val="00E752CF"/>
    <w:rsid w:val="00E75447"/>
    <w:rsid w:val="00E764DA"/>
    <w:rsid w:val="00E775ED"/>
    <w:rsid w:val="00E809B9"/>
    <w:rsid w:val="00E826E9"/>
    <w:rsid w:val="00E870C7"/>
    <w:rsid w:val="00E87CA9"/>
    <w:rsid w:val="00E94D2C"/>
    <w:rsid w:val="00E96577"/>
    <w:rsid w:val="00EA007F"/>
    <w:rsid w:val="00EA149D"/>
    <w:rsid w:val="00EA2422"/>
    <w:rsid w:val="00EA255D"/>
    <w:rsid w:val="00EA2DAB"/>
    <w:rsid w:val="00EA3BEF"/>
    <w:rsid w:val="00EA3C08"/>
    <w:rsid w:val="00EA4E54"/>
    <w:rsid w:val="00EB0262"/>
    <w:rsid w:val="00EB14F5"/>
    <w:rsid w:val="00EB1ECD"/>
    <w:rsid w:val="00EB23CA"/>
    <w:rsid w:val="00EB3647"/>
    <w:rsid w:val="00EB3D64"/>
    <w:rsid w:val="00EB3D9B"/>
    <w:rsid w:val="00EB4F11"/>
    <w:rsid w:val="00EB6D34"/>
    <w:rsid w:val="00EB7143"/>
    <w:rsid w:val="00EB7CA7"/>
    <w:rsid w:val="00EC0728"/>
    <w:rsid w:val="00EC17FA"/>
    <w:rsid w:val="00EC4922"/>
    <w:rsid w:val="00EC4931"/>
    <w:rsid w:val="00EC5479"/>
    <w:rsid w:val="00EC6CD7"/>
    <w:rsid w:val="00ED3E33"/>
    <w:rsid w:val="00ED46D8"/>
    <w:rsid w:val="00ED4ABB"/>
    <w:rsid w:val="00ED5525"/>
    <w:rsid w:val="00ED5CF7"/>
    <w:rsid w:val="00ED7BEC"/>
    <w:rsid w:val="00EE22F1"/>
    <w:rsid w:val="00EE5F47"/>
    <w:rsid w:val="00EE72B0"/>
    <w:rsid w:val="00EF07D6"/>
    <w:rsid w:val="00EF2ADC"/>
    <w:rsid w:val="00EF3ECC"/>
    <w:rsid w:val="00EF563A"/>
    <w:rsid w:val="00EF611F"/>
    <w:rsid w:val="00F00C43"/>
    <w:rsid w:val="00F01388"/>
    <w:rsid w:val="00F022D1"/>
    <w:rsid w:val="00F025EB"/>
    <w:rsid w:val="00F02BF2"/>
    <w:rsid w:val="00F02D63"/>
    <w:rsid w:val="00F053A9"/>
    <w:rsid w:val="00F058B9"/>
    <w:rsid w:val="00F0715A"/>
    <w:rsid w:val="00F10258"/>
    <w:rsid w:val="00F1344E"/>
    <w:rsid w:val="00F13495"/>
    <w:rsid w:val="00F20531"/>
    <w:rsid w:val="00F220DA"/>
    <w:rsid w:val="00F23459"/>
    <w:rsid w:val="00F23678"/>
    <w:rsid w:val="00F24C1D"/>
    <w:rsid w:val="00F268F7"/>
    <w:rsid w:val="00F27986"/>
    <w:rsid w:val="00F302FC"/>
    <w:rsid w:val="00F34BCD"/>
    <w:rsid w:val="00F35789"/>
    <w:rsid w:val="00F359C8"/>
    <w:rsid w:val="00F35DCC"/>
    <w:rsid w:val="00F410DE"/>
    <w:rsid w:val="00F441A8"/>
    <w:rsid w:val="00F45BD8"/>
    <w:rsid w:val="00F51856"/>
    <w:rsid w:val="00F54D2D"/>
    <w:rsid w:val="00F54FD5"/>
    <w:rsid w:val="00F55F7D"/>
    <w:rsid w:val="00F57BAC"/>
    <w:rsid w:val="00F61C3E"/>
    <w:rsid w:val="00F64DD0"/>
    <w:rsid w:val="00F664CD"/>
    <w:rsid w:val="00F67194"/>
    <w:rsid w:val="00F702E1"/>
    <w:rsid w:val="00F7067C"/>
    <w:rsid w:val="00F706E7"/>
    <w:rsid w:val="00F70C24"/>
    <w:rsid w:val="00F71E04"/>
    <w:rsid w:val="00F7298A"/>
    <w:rsid w:val="00F73A57"/>
    <w:rsid w:val="00F75F79"/>
    <w:rsid w:val="00F8034C"/>
    <w:rsid w:val="00F80D7B"/>
    <w:rsid w:val="00F80F1E"/>
    <w:rsid w:val="00F83136"/>
    <w:rsid w:val="00F85382"/>
    <w:rsid w:val="00F862BE"/>
    <w:rsid w:val="00F90E5E"/>
    <w:rsid w:val="00FA12C8"/>
    <w:rsid w:val="00FA1636"/>
    <w:rsid w:val="00FA366A"/>
    <w:rsid w:val="00FB0A1D"/>
    <w:rsid w:val="00FB0AEA"/>
    <w:rsid w:val="00FB122B"/>
    <w:rsid w:val="00FB2397"/>
    <w:rsid w:val="00FB25BA"/>
    <w:rsid w:val="00FB28EF"/>
    <w:rsid w:val="00FB5DB0"/>
    <w:rsid w:val="00FB7E94"/>
    <w:rsid w:val="00FC1C0F"/>
    <w:rsid w:val="00FC3959"/>
    <w:rsid w:val="00FC4647"/>
    <w:rsid w:val="00FC4A28"/>
    <w:rsid w:val="00FC7147"/>
    <w:rsid w:val="00FD08F2"/>
    <w:rsid w:val="00FD4978"/>
    <w:rsid w:val="00FD7A69"/>
    <w:rsid w:val="00FE12CC"/>
    <w:rsid w:val="00FE21D1"/>
    <w:rsid w:val="00FE2A31"/>
    <w:rsid w:val="00FE2A3F"/>
    <w:rsid w:val="00FE43CF"/>
    <w:rsid w:val="00FE55DF"/>
    <w:rsid w:val="00FE7320"/>
    <w:rsid w:val="00FF0920"/>
    <w:rsid w:val="00FF0F58"/>
    <w:rsid w:val="00FF27E3"/>
    <w:rsid w:val="00FF3CF2"/>
    <w:rsid w:val="00FF517D"/>
    <w:rsid w:val="00FF55F5"/>
    <w:rsid w:val="00FF5A0C"/>
    <w:rsid w:val="00FF5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4DFD"/>
    <w:pPr>
      <w:spacing w:line="288" w:lineRule="auto"/>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25FAE"/>
    <w:pPr>
      <w:tabs>
        <w:tab w:val="center" w:pos="4153"/>
        <w:tab w:val="right" w:pos="8306"/>
      </w:tabs>
    </w:pPr>
    <w:rPr>
      <w:rFonts w:ascii="Times New Roman" w:hAnsi="Times New Roman"/>
      <w:sz w:val="20"/>
    </w:rPr>
  </w:style>
  <w:style w:type="character" w:styleId="Hyperlink">
    <w:name w:val="Hyperlink"/>
    <w:rsid w:val="00425FAE"/>
    <w:rPr>
      <w:color w:val="0000FF"/>
      <w:u w:val="single"/>
    </w:rPr>
  </w:style>
  <w:style w:type="paragraph" w:styleId="Header">
    <w:name w:val="header"/>
    <w:basedOn w:val="Normal"/>
    <w:rsid w:val="0018189C"/>
    <w:pPr>
      <w:tabs>
        <w:tab w:val="center" w:pos="4153"/>
        <w:tab w:val="right" w:pos="8306"/>
      </w:tabs>
    </w:pPr>
  </w:style>
  <w:style w:type="table" w:styleId="TableGrid">
    <w:name w:val="Table Grid"/>
    <w:basedOn w:val="TableNormal"/>
    <w:rsid w:val="00494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97418"/>
    <w:pPr>
      <w:spacing w:before="100" w:beforeAutospacing="1" w:after="100" w:afterAutospacing="1"/>
    </w:pPr>
    <w:rPr>
      <w:rFonts w:ascii="Times New Roman" w:hAnsi="Times New Roman"/>
      <w:sz w:val="24"/>
      <w:szCs w:val="24"/>
      <w:lang w:eastAsia="en-GB"/>
    </w:rPr>
  </w:style>
  <w:style w:type="character" w:customStyle="1" w:styleId="FooterChar">
    <w:name w:val="Footer Char"/>
    <w:link w:val="Footer"/>
    <w:rsid w:val="008D40D9"/>
    <w:rPr>
      <w:lang w:eastAsia="en-US"/>
    </w:rPr>
  </w:style>
  <w:style w:type="paragraph" w:styleId="BalloonText">
    <w:name w:val="Balloon Text"/>
    <w:basedOn w:val="Normal"/>
    <w:link w:val="BalloonTextChar"/>
    <w:rsid w:val="00ED552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D5525"/>
    <w:rPr>
      <w:rFonts w:ascii="Tahoma" w:hAnsi="Tahoma" w:cs="Tahoma"/>
      <w:sz w:val="16"/>
      <w:szCs w:val="16"/>
      <w:lang w:eastAsia="en-US"/>
    </w:rPr>
  </w:style>
  <w:style w:type="paragraph" w:styleId="PlainText">
    <w:name w:val="Plain Text"/>
    <w:basedOn w:val="Normal"/>
    <w:link w:val="PlainTextChar"/>
    <w:uiPriority w:val="99"/>
    <w:unhideWhenUsed/>
    <w:rsid w:val="00490712"/>
    <w:pPr>
      <w:spacing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490712"/>
    <w:rPr>
      <w:rFonts w:ascii="Calibri" w:eastAsiaTheme="minorHAnsi" w:hAnsi="Calibri"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4DFD"/>
    <w:pPr>
      <w:spacing w:line="288" w:lineRule="auto"/>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25FAE"/>
    <w:pPr>
      <w:tabs>
        <w:tab w:val="center" w:pos="4153"/>
        <w:tab w:val="right" w:pos="8306"/>
      </w:tabs>
    </w:pPr>
    <w:rPr>
      <w:rFonts w:ascii="Times New Roman" w:hAnsi="Times New Roman"/>
      <w:sz w:val="20"/>
    </w:rPr>
  </w:style>
  <w:style w:type="character" w:styleId="Hyperlink">
    <w:name w:val="Hyperlink"/>
    <w:rsid w:val="00425FAE"/>
    <w:rPr>
      <w:color w:val="0000FF"/>
      <w:u w:val="single"/>
    </w:rPr>
  </w:style>
  <w:style w:type="paragraph" w:styleId="Header">
    <w:name w:val="header"/>
    <w:basedOn w:val="Normal"/>
    <w:rsid w:val="0018189C"/>
    <w:pPr>
      <w:tabs>
        <w:tab w:val="center" w:pos="4153"/>
        <w:tab w:val="right" w:pos="8306"/>
      </w:tabs>
    </w:pPr>
  </w:style>
  <w:style w:type="table" w:styleId="TableGrid">
    <w:name w:val="Table Grid"/>
    <w:basedOn w:val="TableNormal"/>
    <w:rsid w:val="00494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97418"/>
    <w:pPr>
      <w:spacing w:before="100" w:beforeAutospacing="1" w:after="100" w:afterAutospacing="1"/>
    </w:pPr>
    <w:rPr>
      <w:rFonts w:ascii="Times New Roman" w:hAnsi="Times New Roman"/>
      <w:sz w:val="24"/>
      <w:szCs w:val="24"/>
      <w:lang w:eastAsia="en-GB"/>
    </w:rPr>
  </w:style>
  <w:style w:type="character" w:customStyle="1" w:styleId="FooterChar">
    <w:name w:val="Footer Char"/>
    <w:link w:val="Footer"/>
    <w:rsid w:val="008D40D9"/>
    <w:rPr>
      <w:lang w:eastAsia="en-US"/>
    </w:rPr>
  </w:style>
  <w:style w:type="paragraph" w:styleId="BalloonText">
    <w:name w:val="Balloon Text"/>
    <w:basedOn w:val="Normal"/>
    <w:link w:val="BalloonTextChar"/>
    <w:rsid w:val="00ED552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D5525"/>
    <w:rPr>
      <w:rFonts w:ascii="Tahoma" w:hAnsi="Tahoma" w:cs="Tahoma"/>
      <w:sz w:val="16"/>
      <w:szCs w:val="16"/>
      <w:lang w:eastAsia="en-US"/>
    </w:rPr>
  </w:style>
  <w:style w:type="paragraph" w:styleId="PlainText">
    <w:name w:val="Plain Text"/>
    <w:basedOn w:val="Normal"/>
    <w:link w:val="PlainTextChar"/>
    <w:uiPriority w:val="99"/>
    <w:unhideWhenUsed/>
    <w:rsid w:val="00490712"/>
    <w:pPr>
      <w:spacing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490712"/>
    <w:rPr>
      <w:rFonts w:ascii="Calibri" w:eastAsiaTheme="minorHAns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249159">
      <w:bodyDiv w:val="1"/>
      <w:marLeft w:val="0"/>
      <w:marRight w:val="0"/>
      <w:marTop w:val="0"/>
      <w:marBottom w:val="0"/>
      <w:divBdr>
        <w:top w:val="none" w:sz="0" w:space="0" w:color="auto"/>
        <w:left w:val="none" w:sz="0" w:space="0" w:color="auto"/>
        <w:bottom w:val="none" w:sz="0" w:space="0" w:color="auto"/>
        <w:right w:val="none" w:sz="0" w:space="0" w:color="auto"/>
      </w:divBdr>
    </w:div>
    <w:div w:id="1050807202">
      <w:bodyDiv w:val="1"/>
      <w:marLeft w:val="0"/>
      <w:marRight w:val="0"/>
      <w:marTop w:val="0"/>
      <w:marBottom w:val="0"/>
      <w:divBdr>
        <w:top w:val="none" w:sz="0" w:space="0" w:color="auto"/>
        <w:left w:val="none" w:sz="0" w:space="0" w:color="auto"/>
        <w:bottom w:val="none" w:sz="0" w:space="0" w:color="auto"/>
        <w:right w:val="none" w:sz="0" w:space="0" w:color="auto"/>
      </w:divBdr>
    </w:div>
    <w:div w:id="175970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csu.foi.lchs@nhs.ne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ationalarchives.gov.uk/doc/open-government-licence/version/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sework@ico.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incolnshirecommunityhealthservices.nhs.uk" TargetMode="External"/><Relationship Id="rId4" Type="http://schemas.openxmlformats.org/officeDocument/2006/relationships/settings" Target="settings.xml"/><Relationship Id="rId9" Type="http://schemas.openxmlformats.org/officeDocument/2006/relationships/hyperlink" Target="mailto:agcsu.foi.lchs@nhs.ne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K\Desktop\New%20LCHS%20Logo\Templates\LCHS%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1479F-C95C-41ED-BD68-99E116DFC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LCHS Letterhead Template</Template>
  <TotalTime>14</TotalTime>
  <Pages>1</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Lincolnshire NHS Shared Services</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 Steve (LCHS)</dc:creator>
  <cp:lastModifiedBy>Humphreys Philip (0DE) Arden &amp; GEM CSU</cp:lastModifiedBy>
  <cp:revision>11</cp:revision>
  <cp:lastPrinted>2018-01-04T10:48:00Z</cp:lastPrinted>
  <dcterms:created xsi:type="dcterms:W3CDTF">2018-02-21T11:37:00Z</dcterms:created>
  <dcterms:modified xsi:type="dcterms:W3CDTF">2018-08-21T14:13:00Z</dcterms:modified>
</cp:coreProperties>
</file>