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115"/>
        <w:gridCol w:w="5296"/>
      </w:tblGrid>
      <w:tr w:rsidR="009D7589" w:rsidRPr="008E64CB">
        <w:tc>
          <w:tcPr>
            <w:tcW w:w="5274" w:type="dxa"/>
          </w:tcPr>
          <w:p w:rsidR="009D7589" w:rsidRPr="008E64CB" w:rsidRDefault="009D7589" w:rsidP="001056A8">
            <w:pPr>
              <w:tabs>
                <w:tab w:val="left" w:pos="900"/>
              </w:tabs>
              <w:ind w:left="284"/>
              <w:rPr>
                <w:rFonts w:ascii="Calibri" w:hAnsi="Calibri" w:cs="Calibri"/>
                <w:b/>
                <w:color w:val="333399"/>
              </w:rPr>
            </w:pPr>
            <w:r w:rsidRPr="008E64CB">
              <w:rPr>
                <w:rFonts w:ascii="Calibri" w:hAnsi="Calibri" w:cs="Calibri"/>
                <w:b/>
                <w:color w:val="333399"/>
              </w:rPr>
              <w:t>Angela Wilson</w:t>
            </w:r>
          </w:p>
          <w:p w:rsidR="009D7589" w:rsidRPr="008E64CB" w:rsidRDefault="009D7589" w:rsidP="001056A8">
            <w:pPr>
              <w:tabs>
                <w:tab w:val="left" w:pos="900"/>
                <w:tab w:val="left" w:pos="3405"/>
              </w:tabs>
              <w:ind w:left="284"/>
              <w:rPr>
                <w:rFonts w:ascii="Calibri" w:hAnsi="Calibri" w:cs="Calibri"/>
                <w:color w:val="333399"/>
              </w:rPr>
            </w:pPr>
            <w:r w:rsidRPr="008E64CB">
              <w:rPr>
                <w:rFonts w:ascii="Calibri" w:hAnsi="Calibri" w:cs="Calibri"/>
                <w:color w:val="333399"/>
              </w:rPr>
              <w:t>Executiv</w:t>
            </w:r>
            <w:r w:rsidR="00AD6434">
              <w:rPr>
                <w:rFonts w:ascii="Calibri" w:hAnsi="Calibri" w:cs="Calibri"/>
                <w:color w:val="333399"/>
              </w:rPr>
              <w:t>e Director of Transformation &amp; Public Sector Reform</w:t>
            </w:r>
          </w:p>
          <w:p w:rsidR="009D7589" w:rsidRPr="008E64CB" w:rsidRDefault="009D7589" w:rsidP="001056A8">
            <w:pPr>
              <w:tabs>
                <w:tab w:val="left" w:pos="900"/>
                <w:tab w:val="left" w:pos="3405"/>
              </w:tabs>
              <w:ind w:left="284"/>
              <w:rPr>
                <w:rFonts w:ascii="Calibri" w:hAnsi="Calibri" w:cs="Calibri"/>
                <w:b/>
                <w:color w:val="333399"/>
              </w:rPr>
            </w:pPr>
          </w:p>
          <w:p w:rsidR="009D7589" w:rsidRPr="008E64CB" w:rsidRDefault="009D7589" w:rsidP="001056A8">
            <w:pPr>
              <w:tabs>
                <w:tab w:val="left" w:pos="1440"/>
                <w:tab w:val="left" w:pos="3405"/>
              </w:tabs>
              <w:ind w:left="284"/>
              <w:rPr>
                <w:rFonts w:ascii="Calibri" w:hAnsi="Calibri" w:cs="Calibri"/>
              </w:rPr>
            </w:pPr>
            <w:r w:rsidRPr="008E64CB">
              <w:rPr>
                <w:rFonts w:ascii="Calibri" w:hAnsi="Calibri" w:cs="Calibri"/>
              </w:rPr>
              <w:t>Our Ref:</w:t>
            </w:r>
            <w:r w:rsidR="00557C4F" w:rsidRPr="008E64CB">
              <w:rPr>
                <w:rFonts w:ascii="Calibri" w:hAnsi="Calibri" w:cs="Calibri"/>
              </w:rPr>
              <w:t xml:space="preserve"> </w:t>
            </w:r>
            <w:r w:rsidR="00256CD3">
              <w:rPr>
                <w:rFonts w:ascii="Calibri" w:hAnsi="Calibri" w:cs="Calibri"/>
              </w:rPr>
              <w:t xml:space="preserve">  </w:t>
            </w:r>
            <w:r w:rsidR="00C44A1D">
              <w:rPr>
                <w:rFonts w:ascii="Calibri" w:hAnsi="Calibri" w:cs="Calibri"/>
              </w:rPr>
              <w:t>FOI 19/2110032</w:t>
            </w:r>
          </w:p>
          <w:p w:rsidR="009D7589" w:rsidRPr="008E64CB" w:rsidRDefault="009D7589" w:rsidP="001056A8">
            <w:pPr>
              <w:tabs>
                <w:tab w:val="left" w:pos="1440"/>
                <w:tab w:val="left" w:pos="3405"/>
              </w:tabs>
              <w:ind w:left="284"/>
              <w:rPr>
                <w:rFonts w:ascii="Calibri" w:hAnsi="Calibri" w:cs="Calibri"/>
              </w:rPr>
            </w:pPr>
            <w:r w:rsidRPr="008E64CB">
              <w:rPr>
                <w:rFonts w:ascii="Calibri" w:hAnsi="Calibri" w:cs="Calibri"/>
              </w:rPr>
              <w:t>Your Ref:</w:t>
            </w:r>
            <w:r w:rsidRPr="008E64CB">
              <w:rPr>
                <w:rFonts w:ascii="Calibri" w:hAnsi="Calibri" w:cs="Calibri"/>
              </w:rPr>
              <w:tab/>
            </w:r>
          </w:p>
          <w:p w:rsidR="009D7589" w:rsidRDefault="009D7589" w:rsidP="001056A8">
            <w:pPr>
              <w:tabs>
                <w:tab w:val="left" w:pos="1440"/>
                <w:tab w:val="left" w:pos="3405"/>
              </w:tabs>
              <w:ind w:left="284"/>
              <w:rPr>
                <w:rFonts w:ascii="Calibri" w:hAnsi="Calibri" w:cs="Calibri"/>
              </w:rPr>
            </w:pPr>
            <w:r w:rsidRPr="008E64CB">
              <w:rPr>
                <w:rFonts w:ascii="Calibri" w:hAnsi="Calibri" w:cs="Calibri"/>
              </w:rPr>
              <w:t>Date:</w:t>
            </w:r>
            <w:r w:rsidR="005131D7" w:rsidRPr="008E64CB">
              <w:rPr>
                <w:rFonts w:ascii="Calibri" w:hAnsi="Calibri" w:cs="Calibri"/>
              </w:rPr>
              <w:t xml:space="preserve"> </w:t>
            </w:r>
            <w:r w:rsidR="00C44A1D">
              <w:rPr>
                <w:rFonts w:ascii="Calibri" w:hAnsi="Calibri" w:cs="Calibri"/>
              </w:rPr>
              <w:t>18 July 2019</w:t>
            </w:r>
          </w:p>
          <w:p w:rsidR="00087ADD" w:rsidRPr="008E64CB" w:rsidRDefault="00087ADD" w:rsidP="001056A8">
            <w:pPr>
              <w:tabs>
                <w:tab w:val="left" w:pos="1440"/>
                <w:tab w:val="left" w:pos="3405"/>
              </w:tabs>
              <w:ind w:left="284"/>
              <w:rPr>
                <w:rFonts w:ascii="Calibri" w:hAnsi="Calibri" w:cs="Calibri"/>
              </w:rPr>
            </w:pPr>
          </w:p>
          <w:p w:rsidR="005D332D" w:rsidRPr="00594DAB" w:rsidRDefault="005D332D" w:rsidP="001056A8">
            <w:pPr>
              <w:tabs>
                <w:tab w:val="left" w:pos="1440"/>
                <w:tab w:val="left" w:pos="3405"/>
              </w:tabs>
              <w:ind w:left="284"/>
              <w:rPr>
                <w:rFonts w:ascii="Calibri" w:hAnsi="Calibri" w:cs="Calibri"/>
              </w:rPr>
            </w:pPr>
          </w:p>
        </w:tc>
        <w:tc>
          <w:tcPr>
            <w:tcW w:w="5410" w:type="dxa"/>
          </w:tcPr>
          <w:p w:rsidR="009D7589" w:rsidRPr="008E64CB" w:rsidRDefault="00801415" w:rsidP="001056A8">
            <w:pPr>
              <w:tabs>
                <w:tab w:val="left" w:pos="900"/>
              </w:tabs>
              <w:ind w:left="284"/>
              <w:jc w:val="right"/>
              <w:rPr>
                <w:rFonts w:ascii="Calibri" w:hAnsi="Calibri" w:cs="Calibri"/>
              </w:rPr>
            </w:pPr>
            <w:r>
              <w:rPr>
                <w:rFonts w:ascii="Calibri" w:hAnsi="Calibri" w:cs="Calibri"/>
                <w:noProof/>
                <w:lang w:eastAsia="en-GB"/>
              </w:rPr>
              <w:drawing>
                <wp:inline distT="0" distB="0" distL="0" distR="0" wp14:anchorId="08E62570" wp14:editId="0036E8E6">
                  <wp:extent cx="1628775" cy="1019175"/>
                  <wp:effectExtent l="0" t="0" r="9525" b="9525"/>
                  <wp:docPr id="1" name="Picture 1" descr="X:\Finance Management\Mary\WD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inance Management\Mary\WDC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019175"/>
                          </a:xfrm>
                          <a:prstGeom prst="rect">
                            <a:avLst/>
                          </a:prstGeom>
                          <a:noFill/>
                          <a:ln>
                            <a:noFill/>
                          </a:ln>
                        </pic:spPr>
                      </pic:pic>
                    </a:graphicData>
                  </a:graphic>
                </wp:inline>
              </w:drawing>
            </w:r>
          </w:p>
          <w:p w:rsidR="009D7589" w:rsidRDefault="00A34086" w:rsidP="001056A8">
            <w:pPr>
              <w:autoSpaceDE w:val="0"/>
              <w:autoSpaceDN w:val="0"/>
              <w:adjustRightInd w:val="0"/>
              <w:ind w:left="284" w:right="120"/>
              <w:jc w:val="right"/>
              <w:rPr>
                <w:rFonts w:ascii="Calibri" w:hAnsi="Calibri" w:cs="Calibri"/>
                <w:color w:val="333399"/>
                <w:lang w:eastAsia="en-GB"/>
              </w:rPr>
            </w:pPr>
            <w:r>
              <w:rPr>
                <w:rFonts w:ascii="Calibri" w:hAnsi="Calibri" w:cs="Calibri"/>
                <w:color w:val="333399"/>
                <w:lang w:eastAsia="en-GB"/>
              </w:rPr>
              <w:t>16 Church Street</w:t>
            </w:r>
          </w:p>
          <w:p w:rsidR="00A34086" w:rsidRDefault="00A34086" w:rsidP="001056A8">
            <w:pPr>
              <w:autoSpaceDE w:val="0"/>
              <w:autoSpaceDN w:val="0"/>
              <w:adjustRightInd w:val="0"/>
              <w:ind w:left="284" w:right="120"/>
              <w:jc w:val="right"/>
              <w:rPr>
                <w:rFonts w:ascii="Calibri" w:hAnsi="Calibri" w:cs="Calibri"/>
                <w:color w:val="333399"/>
                <w:lang w:eastAsia="en-GB"/>
              </w:rPr>
            </w:pPr>
            <w:r>
              <w:rPr>
                <w:rFonts w:ascii="Calibri" w:hAnsi="Calibri" w:cs="Calibri"/>
                <w:color w:val="333399"/>
                <w:lang w:eastAsia="en-GB"/>
              </w:rPr>
              <w:t>DUMBARTON</w:t>
            </w:r>
          </w:p>
          <w:p w:rsidR="00A34086" w:rsidRPr="008E64CB" w:rsidRDefault="00A34086" w:rsidP="001056A8">
            <w:pPr>
              <w:autoSpaceDE w:val="0"/>
              <w:autoSpaceDN w:val="0"/>
              <w:adjustRightInd w:val="0"/>
              <w:ind w:left="284" w:right="120"/>
              <w:jc w:val="right"/>
              <w:rPr>
                <w:rFonts w:ascii="Calibri" w:hAnsi="Calibri" w:cs="Calibri"/>
                <w:color w:val="333399"/>
                <w:lang w:eastAsia="en-GB"/>
              </w:rPr>
            </w:pPr>
            <w:r>
              <w:rPr>
                <w:rFonts w:ascii="Calibri" w:hAnsi="Calibri" w:cs="Calibri"/>
                <w:color w:val="333399"/>
                <w:lang w:eastAsia="en-GB"/>
              </w:rPr>
              <w:t>G82 1QL</w:t>
            </w:r>
          </w:p>
          <w:p w:rsidR="009D7589" w:rsidRPr="008E64CB" w:rsidRDefault="009D7589" w:rsidP="001056A8">
            <w:pPr>
              <w:autoSpaceDE w:val="0"/>
              <w:autoSpaceDN w:val="0"/>
              <w:adjustRightInd w:val="0"/>
              <w:ind w:left="284" w:right="120"/>
              <w:jc w:val="right"/>
              <w:rPr>
                <w:rFonts w:ascii="Calibri" w:hAnsi="Calibri" w:cs="Calibri"/>
                <w:color w:val="333399"/>
                <w:lang w:eastAsia="en-GB"/>
              </w:rPr>
            </w:pPr>
          </w:p>
          <w:p w:rsidR="009D7589" w:rsidRPr="008E64CB" w:rsidRDefault="009D7589" w:rsidP="001056A8">
            <w:pPr>
              <w:autoSpaceDE w:val="0"/>
              <w:autoSpaceDN w:val="0"/>
              <w:adjustRightInd w:val="0"/>
              <w:ind w:left="284" w:right="120"/>
              <w:jc w:val="right"/>
              <w:rPr>
                <w:rFonts w:ascii="Calibri" w:hAnsi="Calibri" w:cs="Calibri"/>
                <w:color w:val="333399"/>
                <w:lang w:eastAsia="en-GB"/>
              </w:rPr>
            </w:pPr>
            <w:r w:rsidRPr="008E64CB">
              <w:rPr>
                <w:rFonts w:ascii="Calibri" w:hAnsi="Calibri" w:cs="Calibri"/>
                <w:color w:val="333399"/>
                <w:lang w:eastAsia="en-GB"/>
              </w:rPr>
              <w:t>Tel:  (01389) 737000</w:t>
            </w:r>
          </w:p>
          <w:p w:rsidR="009D7589" w:rsidRPr="008E64CB" w:rsidRDefault="009D7589" w:rsidP="001056A8">
            <w:pPr>
              <w:tabs>
                <w:tab w:val="left" w:pos="900"/>
              </w:tabs>
              <w:ind w:left="284" w:right="120"/>
              <w:jc w:val="right"/>
              <w:rPr>
                <w:rFonts w:ascii="Calibri" w:hAnsi="Calibri" w:cs="Calibri"/>
              </w:rPr>
            </w:pPr>
          </w:p>
        </w:tc>
      </w:tr>
    </w:tbl>
    <w:p w:rsidR="00130DE6" w:rsidRPr="008E64CB" w:rsidRDefault="00087ADD" w:rsidP="001056A8">
      <w:pPr>
        <w:ind w:left="284" w:right="6194"/>
        <w:rPr>
          <w:rFonts w:ascii="Calibri" w:hAnsi="Calibri" w:cs="Calibri"/>
        </w:rPr>
      </w:pPr>
      <w:r>
        <w:rPr>
          <w:rFonts w:ascii="Calibri" w:hAnsi="Calibri" w:cs="Calibri"/>
        </w:rPr>
        <w:t>D</w:t>
      </w:r>
      <w:r w:rsidR="00130DE6" w:rsidRPr="008E64CB">
        <w:rPr>
          <w:rFonts w:ascii="Calibri" w:hAnsi="Calibri" w:cs="Calibri"/>
        </w:rPr>
        <w:t xml:space="preserve">ear </w:t>
      </w:r>
      <w:r w:rsidR="00C44A1D">
        <w:rPr>
          <w:rFonts w:ascii="Calibri" w:hAnsi="Calibri" w:cs="Calibri"/>
        </w:rPr>
        <w:t>Ms Wilson</w:t>
      </w:r>
    </w:p>
    <w:p w:rsidR="00130DE6" w:rsidRPr="008E64CB" w:rsidRDefault="00130DE6" w:rsidP="001056A8">
      <w:pPr>
        <w:ind w:left="284" w:right="6194"/>
        <w:rPr>
          <w:rFonts w:ascii="Calibri" w:hAnsi="Calibri" w:cs="Calibri"/>
        </w:rPr>
      </w:pPr>
    </w:p>
    <w:p w:rsidR="00130DE6" w:rsidRPr="008E64CB" w:rsidRDefault="00130DE6" w:rsidP="001056A8">
      <w:pPr>
        <w:pStyle w:val="Heading5"/>
        <w:ind w:left="284"/>
        <w:rPr>
          <w:rFonts w:ascii="Calibri" w:hAnsi="Calibri" w:cs="Calibri"/>
          <w:szCs w:val="24"/>
          <w:u w:val="single"/>
        </w:rPr>
      </w:pPr>
      <w:r w:rsidRPr="008E64CB">
        <w:rPr>
          <w:rFonts w:ascii="Calibri" w:hAnsi="Calibri" w:cs="Calibri"/>
          <w:szCs w:val="24"/>
          <w:u w:val="single"/>
        </w:rPr>
        <w:t xml:space="preserve">Freedom of Information Request </w:t>
      </w:r>
    </w:p>
    <w:p w:rsidR="00130DE6" w:rsidRPr="008E64CB" w:rsidRDefault="00130DE6" w:rsidP="001056A8">
      <w:pPr>
        <w:ind w:left="284" w:right="-43"/>
        <w:jc w:val="center"/>
        <w:rPr>
          <w:rFonts w:ascii="Calibri" w:hAnsi="Calibri" w:cs="Calibri"/>
        </w:rPr>
      </w:pPr>
    </w:p>
    <w:p w:rsidR="00C44A1D" w:rsidRDefault="0013366E" w:rsidP="00C44A1D">
      <w:pPr>
        <w:ind w:left="284"/>
        <w:rPr>
          <w:rFonts w:ascii="Calibri" w:hAnsi="Calibri" w:cs="Calibri"/>
        </w:rPr>
      </w:pPr>
      <w:r w:rsidRPr="00256CD3">
        <w:rPr>
          <w:rFonts w:ascii="Calibri" w:hAnsi="Calibri" w:cs="Calibri"/>
        </w:rPr>
        <w:t xml:space="preserve">Thank you for your request for information which was received by West Dunbartonshire Council on </w:t>
      </w:r>
      <w:r w:rsidR="00C44A1D">
        <w:rPr>
          <w:rFonts w:ascii="Calibri" w:hAnsi="Calibri" w:cs="Calibri"/>
        </w:rPr>
        <w:t>9</w:t>
      </w:r>
      <w:r w:rsidR="00C44A1D" w:rsidRPr="00C44A1D">
        <w:rPr>
          <w:rFonts w:ascii="Calibri" w:hAnsi="Calibri" w:cs="Calibri"/>
          <w:vertAlign w:val="superscript"/>
        </w:rPr>
        <w:t>th</w:t>
      </w:r>
      <w:r w:rsidR="00B671B6">
        <w:rPr>
          <w:rFonts w:ascii="Calibri" w:hAnsi="Calibri" w:cs="Calibri"/>
        </w:rPr>
        <w:t xml:space="preserve"> July 2019.  </w:t>
      </w:r>
    </w:p>
    <w:p w:rsidR="00B671B6" w:rsidRDefault="00B671B6" w:rsidP="00C44A1D">
      <w:pPr>
        <w:ind w:left="284"/>
        <w:rPr>
          <w:rFonts w:ascii="Calibri" w:hAnsi="Calibri" w:cs="Calibri"/>
        </w:rPr>
      </w:pPr>
    </w:p>
    <w:p w:rsidR="00C44A1D" w:rsidRDefault="00B671B6" w:rsidP="00C44A1D">
      <w:pPr>
        <w:ind w:left="284"/>
        <w:rPr>
          <w:rFonts w:ascii="Calibri" w:hAnsi="Calibri" w:cs="Calibri"/>
        </w:rPr>
      </w:pPr>
      <w:r w:rsidRPr="00B671B6">
        <w:rPr>
          <w:rFonts w:ascii="Calibri" w:hAnsi="Calibri" w:cs="Calibri"/>
          <w:b/>
        </w:rPr>
        <w:t>Request for Information</w:t>
      </w:r>
      <w:r>
        <w:rPr>
          <w:rFonts w:ascii="Calibri" w:hAnsi="Calibri" w:cs="Calibri"/>
          <w:b/>
        </w:rPr>
        <w:t>:-</w:t>
      </w:r>
    </w:p>
    <w:p w:rsidR="00C44A1D" w:rsidRPr="00C44A1D" w:rsidRDefault="00C44A1D" w:rsidP="00C44A1D">
      <w:pPr>
        <w:ind w:left="284"/>
        <w:rPr>
          <w:rFonts w:ascii="Calibri" w:hAnsi="Calibri" w:cs="Calibri"/>
        </w:rPr>
      </w:pPr>
      <w:r>
        <w:rPr>
          <w:rFonts w:ascii="Calibri" w:hAnsi="Calibri" w:cs="Calibri"/>
        </w:rPr>
        <w:t>‘</w:t>
      </w:r>
      <w:r w:rsidRPr="00C44A1D">
        <w:rPr>
          <w:rFonts w:ascii="Calibri" w:hAnsi="Calibri" w:cs="Calibri"/>
        </w:rPr>
        <w:t xml:space="preserve">Request you to please provide me with a list of the latest monthly (if </w:t>
      </w:r>
      <w:proofErr w:type="gramStart"/>
      <w:r w:rsidRPr="00C44A1D">
        <w:rPr>
          <w:rFonts w:ascii="Calibri" w:hAnsi="Calibri" w:cs="Calibri"/>
        </w:rPr>
        <w:t>available )</w:t>
      </w:r>
      <w:proofErr w:type="gramEnd"/>
      <w:r w:rsidRPr="00C44A1D">
        <w:rPr>
          <w:rFonts w:ascii="Calibri" w:hAnsi="Calibri" w:cs="Calibri"/>
        </w:rPr>
        <w:t xml:space="preserve"> or Quarterly Payment to suppliers or Council expenditure of  West Dunbartonshire Council. I need to download the data in a CSV file.</w:t>
      </w:r>
      <w:r>
        <w:rPr>
          <w:rFonts w:ascii="Calibri" w:hAnsi="Calibri" w:cs="Calibri"/>
        </w:rPr>
        <w:t>’</w:t>
      </w:r>
    </w:p>
    <w:p w:rsidR="00C44A1D" w:rsidRPr="00256CD3" w:rsidRDefault="00C44A1D" w:rsidP="001056A8">
      <w:pPr>
        <w:ind w:left="284"/>
        <w:rPr>
          <w:rFonts w:ascii="Calibri" w:hAnsi="Calibri" w:cs="Calibri"/>
        </w:rPr>
      </w:pPr>
    </w:p>
    <w:p w:rsidR="00C44A1D" w:rsidRPr="00E01679" w:rsidRDefault="00C44A1D" w:rsidP="00C44A1D">
      <w:pPr>
        <w:ind w:left="284"/>
        <w:rPr>
          <w:rFonts w:ascii="Calibri" w:hAnsi="Calibri" w:cs="Calibri"/>
          <w:b/>
        </w:rPr>
      </w:pPr>
      <w:r w:rsidRPr="00E01679">
        <w:rPr>
          <w:rFonts w:ascii="Calibri" w:hAnsi="Calibri" w:cs="Calibri"/>
          <w:b/>
        </w:rPr>
        <w:t>Response:-</w:t>
      </w:r>
    </w:p>
    <w:p w:rsidR="00476412" w:rsidRPr="00E01679" w:rsidRDefault="00C44A1D" w:rsidP="00C44A1D">
      <w:pPr>
        <w:ind w:left="284"/>
        <w:rPr>
          <w:rFonts w:ascii="Calibri" w:hAnsi="Calibri" w:cs="Calibri"/>
        </w:rPr>
      </w:pPr>
      <w:r w:rsidRPr="00E01679">
        <w:rPr>
          <w:rFonts w:ascii="Calibri" w:hAnsi="Calibri" w:cs="Calibri"/>
        </w:rPr>
        <w:t>A .csv file listing Quarter 1 spend</w:t>
      </w:r>
      <w:r w:rsidR="008A597A">
        <w:rPr>
          <w:rFonts w:ascii="Calibri" w:hAnsi="Calibri" w:cs="Calibri"/>
        </w:rPr>
        <w:t xml:space="preserve"> to suppliers</w:t>
      </w:r>
      <w:bookmarkStart w:id="0" w:name="_GoBack"/>
      <w:bookmarkEnd w:id="0"/>
      <w:r w:rsidRPr="00E01679">
        <w:rPr>
          <w:rFonts w:ascii="Calibri" w:hAnsi="Calibri" w:cs="Calibri"/>
        </w:rPr>
        <w:t xml:space="preserve"> with West Dunbartonshire Council is attached to the e</w:t>
      </w:r>
      <w:proofErr w:type="gramStart"/>
      <w:r w:rsidRPr="00E01679">
        <w:rPr>
          <w:rFonts w:ascii="Calibri" w:hAnsi="Calibri" w:cs="Calibri"/>
        </w:rPr>
        <w:t>:mail</w:t>
      </w:r>
      <w:proofErr w:type="gramEnd"/>
      <w:r w:rsidRPr="00E01679">
        <w:rPr>
          <w:rFonts w:ascii="Calibri" w:hAnsi="Calibri" w:cs="Calibri"/>
        </w:rPr>
        <w:t>.</w:t>
      </w:r>
    </w:p>
    <w:p w:rsidR="00620CE8" w:rsidRPr="00E01679" w:rsidRDefault="00620CE8" w:rsidP="001056A8">
      <w:pPr>
        <w:ind w:left="284"/>
        <w:rPr>
          <w:rFonts w:ascii="Calibri" w:hAnsi="Calibri" w:cs="Calibri"/>
        </w:rPr>
      </w:pPr>
    </w:p>
    <w:p w:rsidR="00130DE6" w:rsidRDefault="00130DE6" w:rsidP="001056A8">
      <w:pPr>
        <w:pStyle w:val="Header"/>
        <w:ind w:left="284"/>
        <w:rPr>
          <w:rFonts w:ascii="Calibri" w:hAnsi="Calibri" w:cs="Calibri"/>
        </w:rPr>
      </w:pPr>
      <w:r w:rsidRPr="008E64CB">
        <w:rPr>
          <w:rFonts w:ascii="Calibri" w:hAnsi="Calibri" w:cs="Calibri"/>
        </w:rPr>
        <w:t>This information has been disclosed in terms of the Freedom of Information (Scotland) Act 2002. Information disclosed to you may be subject to copyright laws. By providing this information West Dunbartonshire Council does not waive copyright nor does it create or provide a right to publish, disclose, reproduce, re-use or alter this information without consent of those parties holding the copyright.</w:t>
      </w:r>
    </w:p>
    <w:p w:rsidR="008C2B9B" w:rsidRDefault="008C2B9B" w:rsidP="001056A8">
      <w:pPr>
        <w:ind w:left="284" w:right="479"/>
        <w:jc w:val="both"/>
        <w:rPr>
          <w:rFonts w:ascii="Calibri" w:hAnsi="Calibri" w:cs="Calibri"/>
          <w:b/>
          <w:u w:val="single"/>
        </w:rPr>
      </w:pPr>
    </w:p>
    <w:p w:rsidR="00130DE6" w:rsidRDefault="00130DE6" w:rsidP="001056A8">
      <w:pPr>
        <w:ind w:left="284" w:right="479"/>
        <w:jc w:val="both"/>
        <w:rPr>
          <w:rFonts w:ascii="Calibri" w:hAnsi="Calibri" w:cs="Calibri"/>
          <w:b/>
          <w:u w:val="single"/>
        </w:rPr>
      </w:pPr>
      <w:r w:rsidRPr="008E64CB">
        <w:rPr>
          <w:rFonts w:ascii="Calibri" w:hAnsi="Calibri" w:cs="Calibri"/>
          <w:b/>
          <w:u w:val="single"/>
        </w:rPr>
        <w:t>Review Procedure</w:t>
      </w:r>
    </w:p>
    <w:p w:rsidR="00A97287" w:rsidRPr="008E64CB" w:rsidRDefault="00A97287" w:rsidP="001056A8">
      <w:pPr>
        <w:ind w:left="284" w:right="479"/>
        <w:jc w:val="both"/>
        <w:rPr>
          <w:rFonts w:ascii="Calibri" w:hAnsi="Calibri" w:cs="Calibri"/>
          <w:b/>
          <w:u w:val="single"/>
        </w:rPr>
      </w:pPr>
    </w:p>
    <w:p w:rsidR="00130DE6" w:rsidRPr="008E64CB" w:rsidRDefault="00130DE6" w:rsidP="001056A8">
      <w:pPr>
        <w:ind w:left="284" w:right="479"/>
        <w:jc w:val="both"/>
        <w:rPr>
          <w:rFonts w:ascii="Calibri" w:hAnsi="Calibri" w:cs="Calibri"/>
        </w:rPr>
      </w:pPr>
      <w:r w:rsidRPr="008E64CB">
        <w:rPr>
          <w:rFonts w:ascii="Calibri" w:hAnsi="Calibri" w:cs="Calibri"/>
        </w:rPr>
        <w:t>If you are dissatisfied with this decision or the way in which West Dunbartonshire Council has dealt with your request, you are entitled to require the Council to review its decision.  Please note that in order for a review to take place, you must:</w:t>
      </w:r>
    </w:p>
    <w:p w:rsidR="00130DE6" w:rsidRPr="008E64CB" w:rsidRDefault="00130DE6" w:rsidP="001056A8">
      <w:pPr>
        <w:tabs>
          <w:tab w:val="num" w:pos="1440"/>
        </w:tabs>
        <w:ind w:left="284" w:right="479"/>
        <w:jc w:val="both"/>
        <w:rPr>
          <w:rFonts w:ascii="Calibri" w:hAnsi="Calibri" w:cs="Calibri"/>
        </w:rPr>
      </w:pPr>
    </w:p>
    <w:p w:rsidR="00130DE6" w:rsidRPr="008E64CB" w:rsidRDefault="00130DE6" w:rsidP="001056A8">
      <w:pPr>
        <w:numPr>
          <w:ilvl w:val="0"/>
          <w:numId w:val="1"/>
        </w:numPr>
        <w:tabs>
          <w:tab w:val="left" w:pos="900"/>
        </w:tabs>
        <w:ind w:left="284" w:right="479" w:firstLine="0"/>
        <w:jc w:val="both"/>
        <w:rPr>
          <w:rFonts w:ascii="Calibri" w:hAnsi="Calibri" w:cs="Calibri"/>
        </w:rPr>
      </w:pPr>
      <w:r w:rsidRPr="008E64CB">
        <w:rPr>
          <w:rFonts w:ascii="Calibri" w:hAnsi="Calibri" w:cs="Calibri"/>
        </w:rPr>
        <w:t>lodge a written “requirement for review” within 40 working days of the date of this notice</w:t>
      </w:r>
    </w:p>
    <w:p w:rsidR="00003B9D" w:rsidRDefault="00130DE6" w:rsidP="001056A8">
      <w:pPr>
        <w:numPr>
          <w:ilvl w:val="0"/>
          <w:numId w:val="1"/>
        </w:numPr>
        <w:tabs>
          <w:tab w:val="left" w:pos="900"/>
        </w:tabs>
        <w:ind w:left="284" w:right="479" w:firstLine="0"/>
        <w:jc w:val="both"/>
        <w:rPr>
          <w:rFonts w:ascii="Calibri" w:hAnsi="Calibri" w:cs="Calibri"/>
        </w:rPr>
      </w:pPr>
      <w:r w:rsidRPr="008E64CB">
        <w:rPr>
          <w:rFonts w:ascii="Calibri" w:hAnsi="Calibri" w:cs="Calibri"/>
        </w:rPr>
        <w:t xml:space="preserve">include your address for correspondence, a description </w:t>
      </w:r>
      <w:r w:rsidR="00873B57" w:rsidRPr="008E64CB">
        <w:rPr>
          <w:rFonts w:ascii="Calibri" w:hAnsi="Calibri" w:cs="Calibri"/>
        </w:rPr>
        <w:t xml:space="preserve">of the original request and the  </w:t>
      </w:r>
    </w:p>
    <w:p w:rsidR="00130DE6" w:rsidRPr="008E64CB" w:rsidRDefault="0027192F" w:rsidP="001056A8">
      <w:pPr>
        <w:tabs>
          <w:tab w:val="left" w:pos="900"/>
        </w:tabs>
        <w:ind w:left="284" w:right="479"/>
        <w:jc w:val="both"/>
        <w:rPr>
          <w:rFonts w:ascii="Calibri" w:hAnsi="Calibri" w:cs="Calibri"/>
        </w:rPr>
      </w:pPr>
      <w:r>
        <w:rPr>
          <w:rFonts w:ascii="Calibri" w:hAnsi="Calibri" w:cs="Calibri"/>
        </w:rPr>
        <w:tab/>
      </w:r>
      <w:proofErr w:type="gramStart"/>
      <w:r w:rsidR="00130DE6" w:rsidRPr="008E64CB">
        <w:rPr>
          <w:rFonts w:ascii="Calibri" w:hAnsi="Calibri" w:cs="Calibri"/>
        </w:rPr>
        <w:t>reasons</w:t>
      </w:r>
      <w:proofErr w:type="gramEnd"/>
      <w:r w:rsidR="00130DE6" w:rsidRPr="008E64CB">
        <w:rPr>
          <w:rFonts w:ascii="Calibri" w:hAnsi="Calibri" w:cs="Calibri"/>
        </w:rPr>
        <w:t xml:space="preserve"> why you are dissatisfied</w:t>
      </w:r>
    </w:p>
    <w:p w:rsidR="00130DE6" w:rsidRPr="008E64CB" w:rsidRDefault="008C2B9B" w:rsidP="001056A8">
      <w:pPr>
        <w:numPr>
          <w:ilvl w:val="0"/>
          <w:numId w:val="1"/>
        </w:numPr>
        <w:tabs>
          <w:tab w:val="left" w:pos="900"/>
        </w:tabs>
        <w:ind w:left="284" w:right="479" w:firstLine="0"/>
        <w:rPr>
          <w:rFonts w:ascii="Calibri" w:hAnsi="Calibri" w:cs="Calibri"/>
        </w:rPr>
      </w:pPr>
      <w:r>
        <w:rPr>
          <w:rFonts w:ascii="Calibri" w:hAnsi="Calibri" w:cs="Calibri"/>
        </w:rPr>
        <w:t xml:space="preserve">Send </w:t>
      </w:r>
      <w:r w:rsidR="00130DE6" w:rsidRPr="008E64CB">
        <w:rPr>
          <w:rFonts w:ascii="Calibri" w:hAnsi="Calibri" w:cs="Calibri"/>
        </w:rPr>
        <w:t xml:space="preserve">your review request to the </w:t>
      </w:r>
      <w:r w:rsidR="00087ADD">
        <w:rPr>
          <w:rFonts w:ascii="Calibri" w:hAnsi="Calibri" w:cs="Calibri"/>
        </w:rPr>
        <w:t xml:space="preserve">following </w:t>
      </w:r>
      <w:r>
        <w:rPr>
          <w:rFonts w:ascii="Calibri" w:hAnsi="Calibri" w:cs="Calibri"/>
        </w:rPr>
        <w:t>address</w:t>
      </w:r>
      <w:r w:rsidR="00130DE6" w:rsidRPr="008C2B9B">
        <w:rPr>
          <w:rFonts w:ascii="Calibri" w:hAnsi="Calibri" w:cs="Calibri"/>
        </w:rPr>
        <w:t>:</w:t>
      </w:r>
    </w:p>
    <w:p w:rsidR="00130DE6" w:rsidRPr="008E64CB" w:rsidRDefault="00130DE6" w:rsidP="001056A8">
      <w:pPr>
        <w:ind w:left="284" w:right="479"/>
        <w:rPr>
          <w:rFonts w:ascii="Calibri" w:hAnsi="Calibri" w:cs="Calibri"/>
        </w:rPr>
      </w:pPr>
    </w:p>
    <w:p w:rsidR="00CA1E8D" w:rsidRDefault="00CA1E8D" w:rsidP="00CA1E8D">
      <w:pPr>
        <w:rPr>
          <w:rFonts w:ascii="Arial" w:hAnsi="Arial" w:cs="Arial"/>
          <w:color w:val="1F497D"/>
          <w:lang w:val="en-US"/>
        </w:rPr>
      </w:pPr>
    </w:p>
    <w:p w:rsidR="00CA1E8D" w:rsidRPr="00CA1E8D" w:rsidRDefault="00CA1E8D" w:rsidP="00CA1E8D">
      <w:pPr>
        <w:ind w:left="1134" w:right="479" w:hanging="850"/>
        <w:rPr>
          <w:rFonts w:ascii="Calibri" w:hAnsi="Calibri" w:cs="Calibri"/>
        </w:rPr>
      </w:pPr>
      <w:r w:rsidRPr="00CA1E8D">
        <w:rPr>
          <w:rFonts w:ascii="Calibri" w:hAnsi="Calibri" w:cs="Calibri"/>
        </w:rPr>
        <w:t>FOI Review</w:t>
      </w:r>
    </w:p>
    <w:p w:rsidR="00CA1E8D" w:rsidRPr="00CA1E8D" w:rsidRDefault="00CA1E8D" w:rsidP="00CA1E8D">
      <w:pPr>
        <w:ind w:left="1134" w:right="479" w:hanging="850"/>
        <w:rPr>
          <w:rFonts w:ascii="Calibri" w:hAnsi="Calibri" w:cs="Calibri"/>
        </w:rPr>
      </w:pPr>
      <w:r w:rsidRPr="00CA1E8D">
        <w:rPr>
          <w:rFonts w:ascii="Calibri" w:hAnsi="Calibri" w:cs="Calibri"/>
        </w:rPr>
        <w:t>Regulatory Services</w:t>
      </w:r>
    </w:p>
    <w:p w:rsidR="00CA1E8D" w:rsidRPr="00CA1E8D" w:rsidRDefault="00CA1E8D" w:rsidP="00CA1E8D">
      <w:pPr>
        <w:ind w:left="1134" w:right="479" w:hanging="850"/>
        <w:rPr>
          <w:rFonts w:ascii="Calibri" w:hAnsi="Calibri" w:cs="Calibri"/>
        </w:rPr>
      </w:pPr>
      <w:r w:rsidRPr="00CA1E8D">
        <w:rPr>
          <w:rFonts w:ascii="Calibri" w:hAnsi="Calibri" w:cs="Calibri"/>
        </w:rPr>
        <w:t>West Dunbartonshire Council</w:t>
      </w:r>
    </w:p>
    <w:p w:rsidR="00CA1E8D" w:rsidRPr="00CA1E8D" w:rsidRDefault="00CA1E8D" w:rsidP="00CA1E8D">
      <w:pPr>
        <w:ind w:left="1134" w:right="479" w:hanging="850"/>
        <w:rPr>
          <w:rFonts w:ascii="Calibri" w:hAnsi="Calibri" w:cs="Calibri"/>
        </w:rPr>
      </w:pPr>
      <w:r w:rsidRPr="00CA1E8D">
        <w:rPr>
          <w:rFonts w:ascii="Calibri" w:hAnsi="Calibri" w:cs="Calibri"/>
        </w:rPr>
        <w:t>Municipal Buildings</w:t>
      </w:r>
    </w:p>
    <w:p w:rsidR="00CA1E8D" w:rsidRPr="00CA1E8D" w:rsidRDefault="00CA1E8D" w:rsidP="00CA1E8D">
      <w:pPr>
        <w:ind w:left="1134" w:right="479" w:hanging="850"/>
        <w:rPr>
          <w:rFonts w:ascii="Calibri" w:hAnsi="Calibri" w:cs="Calibri"/>
        </w:rPr>
      </w:pPr>
      <w:r w:rsidRPr="00CA1E8D">
        <w:rPr>
          <w:rFonts w:ascii="Calibri" w:hAnsi="Calibri" w:cs="Calibri"/>
        </w:rPr>
        <w:t>Dumbarton</w:t>
      </w:r>
    </w:p>
    <w:p w:rsidR="00CA1E8D" w:rsidRPr="00CA1E8D" w:rsidRDefault="00CA1E8D" w:rsidP="00CA1E8D">
      <w:pPr>
        <w:ind w:left="1134" w:right="479" w:hanging="850"/>
        <w:rPr>
          <w:rFonts w:ascii="Calibri" w:hAnsi="Calibri" w:cs="Calibri"/>
        </w:rPr>
      </w:pPr>
      <w:r w:rsidRPr="00CA1E8D">
        <w:rPr>
          <w:rFonts w:ascii="Calibri" w:hAnsi="Calibri" w:cs="Calibri"/>
        </w:rPr>
        <w:t>G82 1NR</w:t>
      </w:r>
    </w:p>
    <w:p w:rsidR="00CA1E8D" w:rsidRPr="00CA1E8D" w:rsidRDefault="00CA1E8D" w:rsidP="00CA1E8D">
      <w:pPr>
        <w:ind w:left="1134" w:right="479" w:hanging="850"/>
        <w:rPr>
          <w:rFonts w:ascii="Calibri" w:hAnsi="Calibri" w:cs="Calibri"/>
        </w:rPr>
      </w:pPr>
      <w:r w:rsidRPr="00CA1E8D">
        <w:rPr>
          <w:rFonts w:ascii="Calibri" w:hAnsi="Calibri" w:cs="Calibri"/>
        </w:rPr>
        <w:lastRenderedPageBreak/>
        <w:t xml:space="preserve">Email:  </w:t>
      </w:r>
      <w:hyperlink r:id="rId9" w:history="1">
        <w:r w:rsidRPr="00CA1E8D">
          <w:rPr>
            <w:rFonts w:ascii="Calibri" w:hAnsi="Calibri" w:cs="Calibri"/>
          </w:rPr>
          <w:t>foi@west-dunbarton.gov.uk</w:t>
        </w:r>
      </w:hyperlink>
    </w:p>
    <w:p w:rsidR="00130DE6" w:rsidRPr="008E64CB" w:rsidRDefault="00130DE6" w:rsidP="001056A8">
      <w:pPr>
        <w:ind w:left="284" w:right="479"/>
        <w:jc w:val="both"/>
        <w:rPr>
          <w:rFonts w:ascii="Calibri" w:hAnsi="Calibri" w:cs="Calibri"/>
        </w:rPr>
      </w:pPr>
    </w:p>
    <w:p w:rsidR="00130DE6" w:rsidRDefault="00130DE6" w:rsidP="001056A8">
      <w:pPr>
        <w:ind w:left="284" w:right="479"/>
        <w:jc w:val="both"/>
        <w:rPr>
          <w:rFonts w:ascii="Calibri" w:hAnsi="Calibri" w:cs="Calibri"/>
        </w:rPr>
      </w:pPr>
      <w:r w:rsidRPr="008E64CB">
        <w:rPr>
          <w:rFonts w:ascii="Calibri" w:hAnsi="Calibri" w:cs="Calibri"/>
        </w:rPr>
        <w:t>Staff not involved in the original decision will handle the review. You will receive notice of the result of your review within 20 working days.  It will explain the findings of the review as well as details of how to appeal to the Office of the Scottish Information Commissioner if you are dissatisfied with the review decision reached by West Dunbartonshire Council.</w:t>
      </w:r>
    </w:p>
    <w:p w:rsidR="0022049D" w:rsidRDefault="0022049D" w:rsidP="001056A8">
      <w:pPr>
        <w:ind w:left="284" w:right="479"/>
        <w:jc w:val="both"/>
        <w:rPr>
          <w:rFonts w:ascii="Calibri" w:hAnsi="Calibri" w:cs="Calibri"/>
        </w:rPr>
      </w:pPr>
    </w:p>
    <w:p w:rsidR="0022049D" w:rsidRPr="005E3520" w:rsidRDefault="0022049D" w:rsidP="001056A8">
      <w:pPr>
        <w:ind w:left="284" w:right="-43"/>
        <w:rPr>
          <w:rFonts w:ascii="Calibri" w:hAnsi="Calibri"/>
          <w:lang w:val="en-US"/>
        </w:rPr>
      </w:pPr>
      <w:r w:rsidRPr="005E3520">
        <w:rPr>
          <w:rFonts w:ascii="Calibri" w:hAnsi="Calibri"/>
          <w:lang w:val="en-US"/>
        </w:rPr>
        <w:t>Their contact details are as follows:-</w:t>
      </w:r>
    </w:p>
    <w:p w:rsidR="0022049D" w:rsidRPr="005E3520" w:rsidRDefault="0022049D" w:rsidP="001056A8">
      <w:pPr>
        <w:ind w:left="284" w:right="-43"/>
        <w:rPr>
          <w:rFonts w:ascii="Calibri" w:hAnsi="Calibri"/>
          <w:lang w:val="en-US"/>
        </w:rPr>
      </w:pPr>
    </w:p>
    <w:p w:rsidR="0022049D" w:rsidRPr="005E3520" w:rsidRDefault="0022049D" w:rsidP="001056A8">
      <w:pPr>
        <w:ind w:left="284" w:right="-43"/>
        <w:outlineLvl w:val="0"/>
        <w:rPr>
          <w:rFonts w:ascii="Calibri" w:hAnsi="Calibri"/>
          <w:lang w:val="en-US"/>
        </w:rPr>
      </w:pPr>
      <w:r w:rsidRPr="005E3520">
        <w:rPr>
          <w:rFonts w:ascii="Calibri" w:hAnsi="Calibri"/>
          <w:lang w:val="en-US"/>
        </w:rPr>
        <w:t>The Office of the Scottish Information Commissioner</w:t>
      </w:r>
    </w:p>
    <w:p w:rsidR="0022049D" w:rsidRPr="005E3520" w:rsidRDefault="0022049D" w:rsidP="001056A8">
      <w:pPr>
        <w:ind w:left="284" w:right="-43"/>
        <w:rPr>
          <w:rFonts w:ascii="Calibri" w:hAnsi="Calibri"/>
          <w:lang w:val="en-US"/>
        </w:rPr>
      </w:pPr>
      <w:r w:rsidRPr="005E3520">
        <w:rPr>
          <w:rFonts w:ascii="Calibri" w:hAnsi="Calibri"/>
          <w:lang w:val="en-US"/>
        </w:rPr>
        <w:t>Kinburn Castle</w:t>
      </w:r>
    </w:p>
    <w:p w:rsidR="0022049D" w:rsidRPr="005E3520" w:rsidRDefault="0022049D" w:rsidP="001056A8">
      <w:pPr>
        <w:ind w:left="284" w:right="-43"/>
        <w:rPr>
          <w:rFonts w:ascii="Calibri" w:hAnsi="Calibri"/>
          <w:lang w:val="en-US"/>
        </w:rPr>
      </w:pPr>
      <w:r w:rsidRPr="005E3520">
        <w:rPr>
          <w:rFonts w:ascii="Calibri" w:hAnsi="Calibri"/>
          <w:lang w:val="en-US"/>
        </w:rPr>
        <w:t>Doubledykes Road</w:t>
      </w:r>
    </w:p>
    <w:p w:rsidR="0022049D" w:rsidRPr="005E3520" w:rsidRDefault="0022049D" w:rsidP="001056A8">
      <w:pPr>
        <w:ind w:left="284" w:right="-43"/>
        <w:rPr>
          <w:rFonts w:ascii="Calibri" w:hAnsi="Calibri"/>
          <w:lang w:val="en-US"/>
        </w:rPr>
      </w:pPr>
      <w:r w:rsidRPr="005E3520">
        <w:rPr>
          <w:rFonts w:ascii="Calibri" w:hAnsi="Calibri"/>
          <w:lang w:val="en-US"/>
        </w:rPr>
        <w:t>St Andrews</w:t>
      </w:r>
    </w:p>
    <w:p w:rsidR="0022049D" w:rsidRPr="005E3520" w:rsidRDefault="0022049D" w:rsidP="001056A8">
      <w:pPr>
        <w:ind w:left="284" w:right="-43"/>
        <w:rPr>
          <w:rFonts w:ascii="Calibri" w:hAnsi="Calibri"/>
          <w:lang w:val="en-US"/>
        </w:rPr>
      </w:pPr>
      <w:r w:rsidRPr="005E3520">
        <w:rPr>
          <w:rFonts w:ascii="Calibri" w:hAnsi="Calibri"/>
          <w:lang w:val="en-US"/>
        </w:rPr>
        <w:t>Fife</w:t>
      </w:r>
      <w:r w:rsidR="00480C26">
        <w:rPr>
          <w:rFonts w:ascii="Calibri" w:hAnsi="Calibri"/>
          <w:lang w:val="en-US"/>
        </w:rPr>
        <w:t xml:space="preserve"> </w:t>
      </w:r>
      <w:r w:rsidRPr="005E3520">
        <w:rPr>
          <w:rFonts w:ascii="Calibri" w:hAnsi="Calibri"/>
          <w:lang w:val="en-US"/>
        </w:rPr>
        <w:t>KY16 9DS</w:t>
      </w:r>
    </w:p>
    <w:p w:rsidR="0022049D" w:rsidRPr="005E3520" w:rsidRDefault="0022049D" w:rsidP="001056A8">
      <w:pPr>
        <w:ind w:left="284" w:right="-43"/>
        <w:rPr>
          <w:rFonts w:ascii="Calibri" w:hAnsi="Calibri"/>
          <w:lang w:val="en-US"/>
        </w:rPr>
      </w:pPr>
    </w:p>
    <w:p w:rsidR="0022049D" w:rsidRPr="005E3520" w:rsidRDefault="0022049D" w:rsidP="001056A8">
      <w:pPr>
        <w:tabs>
          <w:tab w:val="left" w:pos="900"/>
        </w:tabs>
        <w:ind w:left="284" w:right="-43"/>
        <w:outlineLvl w:val="0"/>
        <w:rPr>
          <w:rFonts w:ascii="Calibri" w:hAnsi="Calibri"/>
          <w:lang w:val="en-US"/>
        </w:rPr>
      </w:pPr>
      <w:r w:rsidRPr="005E3520">
        <w:rPr>
          <w:rFonts w:ascii="Calibri" w:hAnsi="Calibri"/>
          <w:lang w:val="en-US"/>
        </w:rPr>
        <w:t>Email:</w:t>
      </w:r>
      <w:r w:rsidR="00E60563">
        <w:rPr>
          <w:rFonts w:ascii="Calibri" w:hAnsi="Calibri"/>
          <w:lang w:val="en-US"/>
        </w:rPr>
        <w:tab/>
      </w:r>
      <w:r w:rsidR="00E60563">
        <w:rPr>
          <w:rFonts w:ascii="Calibri" w:hAnsi="Calibri"/>
          <w:lang w:val="en-US"/>
        </w:rPr>
        <w:tab/>
      </w:r>
      <w:r w:rsidRPr="005E3520">
        <w:rPr>
          <w:rFonts w:ascii="Calibri" w:hAnsi="Calibri"/>
          <w:lang w:val="en-US"/>
        </w:rPr>
        <w:tab/>
        <w:t xml:space="preserve">enquiries@itspublicknowledge.info </w:t>
      </w:r>
    </w:p>
    <w:p w:rsidR="0022049D" w:rsidRPr="005E3520" w:rsidRDefault="0022049D" w:rsidP="001056A8">
      <w:pPr>
        <w:tabs>
          <w:tab w:val="left" w:pos="900"/>
        </w:tabs>
        <w:ind w:left="284" w:right="-43"/>
        <w:outlineLvl w:val="0"/>
        <w:rPr>
          <w:rFonts w:ascii="Calibri" w:hAnsi="Calibri"/>
          <w:lang w:val="en-US"/>
        </w:rPr>
      </w:pPr>
      <w:r w:rsidRPr="005E3520">
        <w:rPr>
          <w:rFonts w:ascii="Calibri" w:hAnsi="Calibri"/>
          <w:lang w:val="en-US"/>
        </w:rPr>
        <w:t>Tel:</w:t>
      </w:r>
      <w:r w:rsidR="0027192F">
        <w:rPr>
          <w:rFonts w:ascii="Calibri" w:hAnsi="Calibri"/>
          <w:lang w:val="en-US"/>
        </w:rPr>
        <w:tab/>
      </w:r>
      <w:r w:rsidRPr="005E3520">
        <w:rPr>
          <w:rFonts w:ascii="Calibri" w:hAnsi="Calibri"/>
          <w:lang w:val="en-US"/>
        </w:rPr>
        <w:tab/>
      </w:r>
      <w:r w:rsidRPr="005E3520">
        <w:rPr>
          <w:rFonts w:ascii="Calibri" w:hAnsi="Calibri"/>
          <w:lang w:val="en-US"/>
        </w:rPr>
        <w:tab/>
        <w:t>(01334) 464610</w:t>
      </w:r>
    </w:p>
    <w:p w:rsidR="0022049D" w:rsidRPr="005E3520" w:rsidRDefault="0022049D" w:rsidP="001056A8">
      <w:pPr>
        <w:tabs>
          <w:tab w:val="left" w:pos="900"/>
        </w:tabs>
        <w:ind w:left="284" w:right="-43"/>
        <w:rPr>
          <w:rFonts w:ascii="Calibri" w:hAnsi="Calibri"/>
          <w:lang w:val="en-US"/>
        </w:rPr>
      </w:pPr>
      <w:r w:rsidRPr="005E3520">
        <w:rPr>
          <w:rFonts w:ascii="Calibri" w:hAnsi="Calibri"/>
          <w:lang w:val="en-US"/>
        </w:rPr>
        <w:t>Website:</w:t>
      </w:r>
      <w:r w:rsidR="0027192F">
        <w:rPr>
          <w:rFonts w:ascii="Calibri" w:hAnsi="Calibri"/>
          <w:lang w:val="en-US"/>
        </w:rPr>
        <w:tab/>
      </w:r>
      <w:r w:rsidRPr="005E3520">
        <w:rPr>
          <w:rFonts w:ascii="Calibri" w:hAnsi="Calibri"/>
          <w:lang w:val="en-US"/>
        </w:rPr>
        <w:tab/>
      </w:r>
      <w:hyperlink r:id="rId10" w:tgtFrame="_blank" w:history="1">
        <w:r w:rsidRPr="005E3520">
          <w:rPr>
            <w:rFonts w:ascii="Calibri" w:hAnsi="Calibri" w:cs="Arial"/>
            <w:color w:val="0000FF"/>
            <w:u w:val="single"/>
            <w:lang w:val="en-US"/>
          </w:rPr>
          <w:t>www.itspublicknowledge.info/Appeal</w:t>
        </w:r>
      </w:hyperlink>
      <w:r w:rsidRPr="005E3520">
        <w:rPr>
          <w:rFonts w:ascii="Calibri" w:hAnsi="Calibri" w:cs="Arial"/>
          <w:color w:val="333333"/>
          <w:lang w:val="en-US"/>
        </w:rPr>
        <w:t>.</w:t>
      </w:r>
    </w:p>
    <w:p w:rsidR="00130DE6" w:rsidRPr="008E64CB" w:rsidRDefault="00130DE6" w:rsidP="001056A8">
      <w:pPr>
        <w:ind w:left="284" w:right="479"/>
        <w:jc w:val="both"/>
        <w:rPr>
          <w:rFonts w:ascii="Calibri" w:hAnsi="Calibri" w:cs="Calibri"/>
        </w:rPr>
      </w:pPr>
    </w:p>
    <w:p w:rsidR="008C2B9B" w:rsidRDefault="008C2B9B" w:rsidP="001056A8">
      <w:pPr>
        <w:ind w:left="284" w:right="479"/>
        <w:rPr>
          <w:rFonts w:ascii="Calibri" w:hAnsi="Calibri" w:cs="Calibri"/>
        </w:rPr>
      </w:pPr>
    </w:p>
    <w:p w:rsidR="008C2B9B" w:rsidRDefault="008C2B9B" w:rsidP="001056A8">
      <w:pPr>
        <w:ind w:left="284" w:right="479"/>
        <w:rPr>
          <w:rFonts w:ascii="Calibri" w:hAnsi="Calibri" w:cs="Calibri"/>
        </w:rPr>
      </w:pPr>
      <w:r>
        <w:rPr>
          <w:rFonts w:ascii="Calibri" w:hAnsi="Calibri" w:cs="Calibri"/>
        </w:rPr>
        <w:t>Yours sincerely</w:t>
      </w:r>
    </w:p>
    <w:p w:rsidR="008C2B9B" w:rsidRDefault="008C2B9B" w:rsidP="001056A8">
      <w:pPr>
        <w:ind w:left="284" w:right="479"/>
        <w:rPr>
          <w:rFonts w:ascii="Calibri" w:hAnsi="Calibri" w:cs="Calibri"/>
        </w:rPr>
      </w:pPr>
    </w:p>
    <w:p w:rsidR="008C2B9B" w:rsidRDefault="00C44A1D" w:rsidP="001056A8">
      <w:pPr>
        <w:ind w:left="284" w:right="479"/>
        <w:rPr>
          <w:rFonts w:ascii="Calibri" w:hAnsi="Calibri" w:cs="Calibri"/>
        </w:rPr>
      </w:pPr>
      <w:r>
        <w:rPr>
          <w:noProof/>
          <w:lang w:eastAsia="en-GB"/>
        </w:rPr>
        <w:drawing>
          <wp:inline distT="0" distB="0" distL="0" distR="0">
            <wp:extent cx="14859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p>
    <w:p w:rsidR="00C44A1D" w:rsidRDefault="00C44A1D" w:rsidP="001056A8">
      <w:pPr>
        <w:ind w:left="284" w:right="479"/>
        <w:rPr>
          <w:rFonts w:ascii="Calibri" w:hAnsi="Calibri" w:cs="Calibri"/>
        </w:rPr>
      </w:pPr>
      <w:r>
        <w:rPr>
          <w:rFonts w:ascii="Calibri" w:hAnsi="Calibri" w:cs="Calibri"/>
        </w:rPr>
        <w:t>Senior Procurement Developments Officer</w:t>
      </w:r>
    </w:p>
    <w:p w:rsidR="00C44A1D" w:rsidRDefault="00C44A1D" w:rsidP="001056A8">
      <w:pPr>
        <w:ind w:left="284" w:right="479"/>
        <w:rPr>
          <w:rFonts w:ascii="Calibri" w:hAnsi="Calibri" w:cs="Calibri"/>
        </w:rPr>
      </w:pPr>
      <w:r>
        <w:rPr>
          <w:rFonts w:ascii="Calibri" w:hAnsi="Calibri" w:cs="Calibri"/>
        </w:rPr>
        <w:t>ann.duncan@west-dunbarton.gov.uk</w:t>
      </w:r>
    </w:p>
    <w:p w:rsidR="008C2B9B" w:rsidRDefault="008C2B9B" w:rsidP="001056A8">
      <w:pPr>
        <w:ind w:left="284" w:right="479"/>
        <w:rPr>
          <w:rFonts w:ascii="Calibri" w:hAnsi="Calibri" w:cs="Calibri"/>
        </w:rPr>
      </w:pPr>
    </w:p>
    <w:p w:rsidR="008C2B9B" w:rsidRPr="008E64CB" w:rsidRDefault="008C2B9B" w:rsidP="001056A8">
      <w:pPr>
        <w:ind w:left="284" w:right="479"/>
        <w:rPr>
          <w:rFonts w:ascii="Calibri" w:hAnsi="Calibri" w:cs="Calibri"/>
        </w:rPr>
      </w:pPr>
    </w:p>
    <w:sectPr w:rsidR="008C2B9B" w:rsidRPr="008E64CB" w:rsidSect="00CA1E8D">
      <w:headerReference w:type="even" r:id="rId12"/>
      <w:headerReference w:type="default" r:id="rId13"/>
      <w:footerReference w:type="even" r:id="rId14"/>
      <w:footerReference w:type="default" r:id="rId15"/>
      <w:headerReference w:type="first" r:id="rId16"/>
      <w:footerReference w:type="first" r:id="rId17"/>
      <w:pgSz w:w="11908" w:h="16833"/>
      <w:pgMar w:top="720" w:right="720" w:bottom="360" w:left="993" w:header="144"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7C" w:rsidRDefault="006A297C">
      <w:r>
        <w:separator/>
      </w:r>
    </w:p>
  </w:endnote>
  <w:endnote w:type="continuationSeparator" w:id="0">
    <w:p w:rsidR="006A297C" w:rsidRDefault="006A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4" w:rsidRDefault="00F17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FE" w:rsidRPr="00DA15D2" w:rsidRDefault="008D3AFE" w:rsidP="00DA15D2">
    <w:pPr>
      <w:tabs>
        <w:tab w:val="left" w:pos="10440"/>
      </w:tabs>
      <w:ind w:left="1800" w:right="892"/>
      <w:rPr>
        <w:rFonts w:ascii="Arial" w:hAnsi="Arial" w:cs="Arial"/>
        <w:sz w:val="6"/>
        <w:szCs w:val="6"/>
      </w:rPr>
    </w:pPr>
  </w:p>
  <w:p w:rsidR="008D3AFE" w:rsidRDefault="008D3AFE" w:rsidP="008C3DF7">
    <w:pPr>
      <w:ind w:left="900"/>
      <w:rPr>
        <w:rFonts w:ascii="Arial" w:hAnsi="Arial" w:cs="Arial"/>
        <w:color w:val="333399"/>
        <w:sz w:val="16"/>
        <w:szCs w:val="16"/>
      </w:rPr>
    </w:pPr>
  </w:p>
  <w:p w:rsidR="008D3AFE" w:rsidRDefault="008D3AFE" w:rsidP="00852CEE">
    <w:pPr>
      <w:pStyle w:val="Footer"/>
      <w:ind w:left="720"/>
      <w:rPr>
        <w:rFonts w:ascii="Arial" w:hAnsi="Arial" w:cs="Arial"/>
        <w:color w:val="333399"/>
        <w:sz w:val="16"/>
        <w:szCs w:val="16"/>
      </w:rPr>
    </w:pPr>
  </w:p>
  <w:p w:rsidR="008D3AFE" w:rsidRDefault="008D3AFE" w:rsidP="00852CEE">
    <w:pPr>
      <w:pStyle w:val="Foote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4" w:rsidRDefault="00F17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7C" w:rsidRDefault="006A297C">
      <w:r>
        <w:separator/>
      </w:r>
    </w:p>
  </w:footnote>
  <w:footnote w:type="continuationSeparator" w:id="0">
    <w:p w:rsidR="006A297C" w:rsidRDefault="006A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4" w:rsidRDefault="00F17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4" w:rsidRDefault="00F17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4" w:rsidRDefault="00F17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5FC"/>
    <w:multiLevelType w:val="hybridMultilevel"/>
    <w:tmpl w:val="DE481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A1B4C"/>
    <w:multiLevelType w:val="hybridMultilevel"/>
    <w:tmpl w:val="B67C5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EF162DC"/>
    <w:multiLevelType w:val="hybridMultilevel"/>
    <w:tmpl w:val="0CC8D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F7567"/>
    <w:multiLevelType w:val="multilevel"/>
    <w:tmpl w:val="844E2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397E53"/>
    <w:multiLevelType w:val="hybridMultilevel"/>
    <w:tmpl w:val="168435D0"/>
    <w:lvl w:ilvl="0" w:tplc="5ACC963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D871B3"/>
    <w:multiLevelType w:val="hybridMultilevel"/>
    <w:tmpl w:val="6F72FC1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39B1CAC"/>
    <w:multiLevelType w:val="multilevel"/>
    <w:tmpl w:val="315E4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0920B6"/>
    <w:multiLevelType w:val="hybridMultilevel"/>
    <w:tmpl w:val="C1741652"/>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5471E61"/>
    <w:multiLevelType w:val="multilevel"/>
    <w:tmpl w:val="36582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6A4719"/>
    <w:multiLevelType w:val="hybridMultilevel"/>
    <w:tmpl w:val="FBB2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A503A2"/>
    <w:multiLevelType w:val="hybridMultilevel"/>
    <w:tmpl w:val="5D724898"/>
    <w:lvl w:ilvl="0" w:tplc="5ACC9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39A306C"/>
    <w:multiLevelType w:val="hybridMultilevel"/>
    <w:tmpl w:val="ECC49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BD0DA3"/>
    <w:multiLevelType w:val="hybridMultilevel"/>
    <w:tmpl w:val="8E062074"/>
    <w:lvl w:ilvl="0" w:tplc="002E6114">
      <w:start w:val="1"/>
      <w:numFmt w:val="lowerLetter"/>
      <w:lvlText w:val="%1)"/>
      <w:lvlJc w:val="left"/>
      <w:pPr>
        <w:ind w:left="1080" w:hanging="360"/>
      </w:pPr>
      <w:rPr>
        <w:rFonts w:cs="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7A11144"/>
    <w:multiLevelType w:val="hybridMultilevel"/>
    <w:tmpl w:val="0920765A"/>
    <w:lvl w:ilvl="0" w:tplc="A2CA8D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997DE2"/>
    <w:multiLevelType w:val="multilevel"/>
    <w:tmpl w:val="1EB2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7C"/>
    <w:rsid w:val="00003B9D"/>
    <w:rsid w:val="00006F4D"/>
    <w:rsid w:val="00016FE4"/>
    <w:rsid w:val="00023491"/>
    <w:rsid w:val="00023844"/>
    <w:rsid w:val="00023B94"/>
    <w:rsid w:val="00025BDD"/>
    <w:rsid w:val="00027223"/>
    <w:rsid w:val="00030238"/>
    <w:rsid w:val="0003187D"/>
    <w:rsid w:val="00040B1B"/>
    <w:rsid w:val="000458A9"/>
    <w:rsid w:val="000467F7"/>
    <w:rsid w:val="00050392"/>
    <w:rsid w:val="00053E78"/>
    <w:rsid w:val="00055ACB"/>
    <w:rsid w:val="0005641F"/>
    <w:rsid w:val="000656C6"/>
    <w:rsid w:val="00070CBC"/>
    <w:rsid w:val="00072A22"/>
    <w:rsid w:val="00080DAC"/>
    <w:rsid w:val="000859B0"/>
    <w:rsid w:val="000863B0"/>
    <w:rsid w:val="0008785F"/>
    <w:rsid w:val="00087ADD"/>
    <w:rsid w:val="00087BB5"/>
    <w:rsid w:val="000A2BCF"/>
    <w:rsid w:val="000A36C1"/>
    <w:rsid w:val="000A57C4"/>
    <w:rsid w:val="000A7B46"/>
    <w:rsid w:val="000B6FCD"/>
    <w:rsid w:val="000D35FC"/>
    <w:rsid w:val="000E0B66"/>
    <w:rsid w:val="000E458D"/>
    <w:rsid w:val="000E5EAB"/>
    <w:rsid w:val="000F02ED"/>
    <w:rsid w:val="000F3CDC"/>
    <w:rsid w:val="000F4CFA"/>
    <w:rsid w:val="001056A8"/>
    <w:rsid w:val="00106782"/>
    <w:rsid w:val="001077E3"/>
    <w:rsid w:val="00110573"/>
    <w:rsid w:val="00116749"/>
    <w:rsid w:val="001242A5"/>
    <w:rsid w:val="00124A42"/>
    <w:rsid w:val="00130DE6"/>
    <w:rsid w:val="00131EFE"/>
    <w:rsid w:val="0013366E"/>
    <w:rsid w:val="00142FFF"/>
    <w:rsid w:val="001437A9"/>
    <w:rsid w:val="001439A6"/>
    <w:rsid w:val="001473D2"/>
    <w:rsid w:val="00150A48"/>
    <w:rsid w:val="00157EEC"/>
    <w:rsid w:val="00161418"/>
    <w:rsid w:val="00162BCC"/>
    <w:rsid w:val="00164E9F"/>
    <w:rsid w:val="00165AB8"/>
    <w:rsid w:val="0017296F"/>
    <w:rsid w:val="0018769F"/>
    <w:rsid w:val="001879AC"/>
    <w:rsid w:val="001906C6"/>
    <w:rsid w:val="00194060"/>
    <w:rsid w:val="001945BD"/>
    <w:rsid w:val="00197DDC"/>
    <w:rsid w:val="001A4403"/>
    <w:rsid w:val="001A7736"/>
    <w:rsid w:val="001B076C"/>
    <w:rsid w:val="001B0C0D"/>
    <w:rsid w:val="001C64D0"/>
    <w:rsid w:val="001C6F14"/>
    <w:rsid w:val="001D1930"/>
    <w:rsid w:val="001D257E"/>
    <w:rsid w:val="001D2EE8"/>
    <w:rsid w:val="001E464D"/>
    <w:rsid w:val="001E4A90"/>
    <w:rsid w:val="001E65D9"/>
    <w:rsid w:val="001E7920"/>
    <w:rsid w:val="001E7923"/>
    <w:rsid w:val="001F01C5"/>
    <w:rsid w:val="001F0733"/>
    <w:rsid w:val="001F5DFE"/>
    <w:rsid w:val="001F61F5"/>
    <w:rsid w:val="00200DE1"/>
    <w:rsid w:val="00201553"/>
    <w:rsid w:val="002036E9"/>
    <w:rsid w:val="0022049D"/>
    <w:rsid w:val="00222F8F"/>
    <w:rsid w:val="00223C62"/>
    <w:rsid w:val="00224072"/>
    <w:rsid w:val="0023069E"/>
    <w:rsid w:val="0023077B"/>
    <w:rsid w:val="002313A8"/>
    <w:rsid w:val="00240E4F"/>
    <w:rsid w:val="00242312"/>
    <w:rsid w:val="00243354"/>
    <w:rsid w:val="00252478"/>
    <w:rsid w:val="00255135"/>
    <w:rsid w:val="002554B3"/>
    <w:rsid w:val="00256CD3"/>
    <w:rsid w:val="0025704B"/>
    <w:rsid w:val="00257E16"/>
    <w:rsid w:val="00260BD1"/>
    <w:rsid w:val="002703A0"/>
    <w:rsid w:val="0027192F"/>
    <w:rsid w:val="002751C5"/>
    <w:rsid w:val="00280BE2"/>
    <w:rsid w:val="00292884"/>
    <w:rsid w:val="002963EF"/>
    <w:rsid w:val="00296A12"/>
    <w:rsid w:val="002A0041"/>
    <w:rsid w:val="002A196F"/>
    <w:rsid w:val="002A3EE7"/>
    <w:rsid w:val="002B331A"/>
    <w:rsid w:val="002C1B2A"/>
    <w:rsid w:val="002C1E08"/>
    <w:rsid w:val="002D1245"/>
    <w:rsid w:val="002E567D"/>
    <w:rsid w:val="002F0472"/>
    <w:rsid w:val="002F2985"/>
    <w:rsid w:val="002F7B0A"/>
    <w:rsid w:val="00310823"/>
    <w:rsid w:val="003129B2"/>
    <w:rsid w:val="0031399A"/>
    <w:rsid w:val="003250F4"/>
    <w:rsid w:val="00330984"/>
    <w:rsid w:val="00342118"/>
    <w:rsid w:val="003463EA"/>
    <w:rsid w:val="003530A1"/>
    <w:rsid w:val="00354D63"/>
    <w:rsid w:val="003648B7"/>
    <w:rsid w:val="00386AF6"/>
    <w:rsid w:val="00387C46"/>
    <w:rsid w:val="00394F2B"/>
    <w:rsid w:val="00395D55"/>
    <w:rsid w:val="003A2A12"/>
    <w:rsid w:val="003A3F24"/>
    <w:rsid w:val="003B5DFF"/>
    <w:rsid w:val="003C373A"/>
    <w:rsid w:val="003C383F"/>
    <w:rsid w:val="003C3F9D"/>
    <w:rsid w:val="003D2B3A"/>
    <w:rsid w:val="003D3440"/>
    <w:rsid w:val="003D3E3D"/>
    <w:rsid w:val="003D6F23"/>
    <w:rsid w:val="003D71C2"/>
    <w:rsid w:val="003F11F2"/>
    <w:rsid w:val="003F424F"/>
    <w:rsid w:val="003F559F"/>
    <w:rsid w:val="003F64B4"/>
    <w:rsid w:val="00405D83"/>
    <w:rsid w:val="00406621"/>
    <w:rsid w:val="00410F8F"/>
    <w:rsid w:val="00413AD5"/>
    <w:rsid w:val="004221F9"/>
    <w:rsid w:val="0042524D"/>
    <w:rsid w:val="00440389"/>
    <w:rsid w:val="0044309C"/>
    <w:rsid w:val="004465A5"/>
    <w:rsid w:val="004533F2"/>
    <w:rsid w:val="004570D1"/>
    <w:rsid w:val="00461C63"/>
    <w:rsid w:val="00461F99"/>
    <w:rsid w:val="00462C31"/>
    <w:rsid w:val="00462C5D"/>
    <w:rsid w:val="00466327"/>
    <w:rsid w:val="00471D30"/>
    <w:rsid w:val="00474E78"/>
    <w:rsid w:val="00474EBE"/>
    <w:rsid w:val="00474FBD"/>
    <w:rsid w:val="00476412"/>
    <w:rsid w:val="00476816"/>
    <w:rsid w:val="00480C26"/>
    <w:rsid w:val="00482D8E"/>
    <w:rsid w:val="00490BEB"/>
    <w:rsid w:val="00496089"/>
    <w:rsid w:val="004A1021"/>
    <w:rsid w:val="004B165A"/>
    <w:rsid w:val="004B2798"/>
    <w:rsid w:val="004B4158"/>
    <w:rsid w:val="004B70C3"/>
    <w:rsid w:val="004C060B"/>
    <w:rsid w:val="004C2F29"/>
    <w:rsid w:val="004C55E9"/>
    <w:rsid w:val="004F3E27"/>
    <w:rsid w:val="00501677"/>
    <w:rsid w:val="00502309"/>
    <w:rsid w:val="0051108D"/>
    <w:rsid w:val="005131D7"/>
    <w:rsid w:val="00517A17"/>
    <w:rsid w:val="00521BBA"/>
    <w:rsid w:val="00526CBE"/>
    <w:rsid w:val="00527157"/>
    <w:rsid w:val="00531553"/>
    <w:rsid w:val="00531A29"/>
    <w:rsid w:val="00547323"/>
    <w:rsid w:val="0055149B"/>
    <w:rsid w:val="00557C4F"/>
    <w:rsid w:val="00560614"/>
    <w:rsid w:val="00566A08"/>
    <w:rsid w:val="00577983"/>
    <w:rsid w:val="00587C9F"/>
    <w:rsid w:val="005934E8"/>
    <w:rsid w:val="00594DAB"/>
    <w:rsid w:val="00597630"/>
    <w:rsid w:val="005A29F8"/>
    <w:rsid w:val="005C0278"/>
    <w:rsid w:val="005C359A"/>
    <w:rsid w:val="005C72CD"/>
    <w:rsid w:val="005D0C50"/>
    <w:rsid w:val="005D332D"/>
    <w:rsid w:val="005E03F2"/>
    <w:rsid w:val="005E3358"/>
    <w:rsid w:val="005F4CAE"/>
    <w:rsid w:val="005F74DF"/>
    <w:rsid w:val="00603CCB"/>
    <w:rsid w:val="0060463A"/>
    <w:rsid w:val="00612EF8"/>
    <w:rsid w:val="0061437A"/>
    <w:rsid w:val="00617C9F"/>
    <w:rsid w:val="00620CE8"/>
    <w:rsid w:val="00627B53"/>
    <w:rsid w:val="0063240B"/>
    <w:rsid w:val="00636C0A"/>
    <w:rsid w:val="00640D8F"/>
    <w:rsid w:val="00641315"/>
    <w:rsid w:val="00644CCB"/>
    <w:rsid w:val="00653625"/>
    <w:rsid w:val="00663F13"/>
    <w:rsid w:val="00676CDB"/>
    <w:rsid w:val="00676CE2"/>
    <w:rsid w:val="00687406"/>
    <w:rsid w:val="00690E00"/>
    <w:rsid w:val="00692EC7"/>
    <w:rsid w:val="006979BB"/>
    <w:rsid w:val="006A297C"/>
    <w:rsid w:val="006A32FD"/>
    <w:rsid w:val="006A74C2"/>
    <w:rsid w:val="006B2CDA"/>
    <w:rsid w:val="006B4264"/>
    <w:rsid w:val="006B5E96"/>
    <w:rsid w:val="006B79BD"/>
    <w:rsid w:val="006C1AAC"/>
    <w:rsid w:val="006D2C2A"/>
    <w:rsid w:val="006D2CED"/>
    <w:rsid w:val="006D3314"/>
    <w:rsid w:val="006D3B14"/>
    <w:rsid w:val="006D5DF6"/>
    <w:rsid w:val="006D7E77"/>
    <w:rsid w:val="006F0594"/>
    <w:rsid w:val="006F12E7"/>
    <w:rsid w:val="006F76E5"/>
    <w:rsid w:val="00705FED"/>
    <w:rsid w:val="00710317"/>
    <w:rsid w:val="007130CE"/>
    <w:rsid w:val="00726B05"/>
    <w:rsid w:val="007345F1"/>
    <w:rsid w:val="00736826"/>
    <w:rsid w:val="0073785F"/>
    <w:rsid w:val="007438B0"/>
    <w:rsid w:val="00744D6F"/>
    <w:rsid w:val="007608B0"/>
    <w:rsid w:val="00760D59"/>
    <w:rsid w:val="00763C0F"/>
    <w:rsid w:val="00765886"/>
    <w:rsid w:val="00774AB9"/>
    <w:rsid w:val="0078043C"/>
    <w:rsid w:val="0078271B"/>
    <w:rsid w:val="007942BA"/>
    <w:rsid w:val="007946D8"/>
    <w:rsid w:val="007A268A"/>
    <w:rsid w:val="007C0E18"/>
    <w:rsid w:val="007C4016"/>
    <w:rsid w:val="007D401B"/>
    <w:rsid w:val="007E3055"/>
    <w:rsid w:val="007E339C"/>
    <w:rsid w:val="007E6CC1"/>
    <w:rsid w:val="007F158C"/>
    <w:rsid w:val="007F7281"/>
    <w:rsid w:val="00801415"/>
    <w:rsid w:val="00804D70"/>
    <w:rsid w:val="00805560"/>
    <w:rsid w:val="00807A79"/>
    <w:rsid w:val="008164A4"/>
    <w:rsid w:val="008167E4"/>
    <w:rsid w:val="0082070F"/>
    <w:rsid w:val="00821444"/>
    <w:rsid w:val="00822F9F"/>
    <w:rsid w:val="008257DC"/>
    <w:rsid w:val="00833698"/>
    <w:rsid w:val="00833CC9"/>
    <w:rsid w:val="0083563C"/>
    <w:rsid w:val="00835CC2"/>
    <w:rsid w:val="00852CEE"/>
    <w:rsid w:val="00854F1B"/>
    <w:rsid w:val="00856AF5"/>
    <w:rsid w:val="008575FD"/>
    <w:rsid w:val="00863487"/>
    <w:rsid w:val="008717F0"/>
    <w:rsid w:val="00873B57"/>
    <w:rsid w:val="008748D4"/>
    <w:rsid w:val="00887A1F"/>
    <w:rsid w:val="008A1ADB"/>
    <w:rsid w:val="008A1B35"/>
    <w:rsid w:val="008A42FC"/>
    <w:rsid w:val="008A597A"/>
    <w:rsid w:val="008A5C50"/>
    <w:rsid w:val="008A74AB"/>
    <w:rsid w:val="008B3BBB"/>
    <w:rsid w:val="008B7C34"/>
    <w:rsid w:val="008C2B9B"/>
    <w:rsid w:val="008C3DF7"/>
    <w:rsid w:val="008D11AB"/>
    <w:rsid w:val="008D2691"/>
    <w:rsid w:val="008D337F"/>
    <w:rsid w:val="008D3AFE"/>
    <w:rsid w:val="008D4AC1"/>
    <w:rsid w:val="008D58BE"/>
    <w:rsid w:val="008E64CB"/>
    <w:rsid w:val="008F0097"/>
    <w:rsid w:val="008F03EA"/>
    <w:rsid w:val="008F0B25"/>
    <w:rsid w:val="008F6754"/>
    <w:rsid w:val="009109B2"/>
    <w:rsid w:val="0091603E"/>
    <w:rsid w:val="0091792E"/>
    <w:rsid w:val="0092148A"/>
    <w:rsid w:val="00937E1E"/>
    <w:rsid w:val="00940B80"/>
    <w:rsid w:val="00943A5A"/>
    <w:rsid w:val="00946428"/>
    <w:rsid w:val="009474A9"/>
    <w:rsid w:val="00953573"/>
    <w:rsid w:val="00955755"/>
    <w:rsid w:val="00962983"/>
    <w:rsid w:val="00964484"/>
    <w:rsid w:val="00970425"/>
    <w:rsid w:val="00971B17"/>
    <w:rsid w:val="00972EC5"/>
    <w:rsid w:val="009849AE"/>
    <w:rsid w:val="0099311F"/>
    <w:rsid w:val="00993526"/>
    <w:rsid w:val="0099431E"/>
    <w:rsid w:val="00996A62"/>
    <w:rsid w:val="009A2148"/>
    <w:rsid w:val="009B33AF"/>
    <w:rsid w:val="009B4A7C"/>
    <w:rsid w:val="009C51B2"/>
    <w:rsid w:val="009D7589"/>
    <w:rsid w:val="009E0754"/>
    <w:rsid w:val="009E25AE"/>
    <w:rsid w:val="009E3A55"/>
    <w:rsid w:val="009E4264"/>
    <w:rsid w:val="009E448F"/>
    <w:rsid w:val="009E6303"/>
    <w:rsid w:val="009F5BF8"/>
    <w:rsid w:val="00A008A0"/>
    <w:rsid w:val="00A04D58"/>
    <w:rsid w:val="00A05075"/>
    <w:rsid w:val="00A07389"/>
    <w:rsid w:val="00A13DBD"/>
    <w:rsid w:val="00A17D88"/>
    <w:rsid w:val="00A22E39"/>
    <w:rsid w:val="00A30509"/>
    <w:rsid w:val="00A31D7B"/>
    <w:rsid w:val="00A34086"/>
    <w:rsid w:val="00A346C9"/>
    <w:rsid w:val="00A3725F"/>
    <w:rsid w:val="00A447B7"/>
    <w:rsid w:val="00A45EF1"/>
    <w:rsid w:val="00A61685"/>
    <w:rsid w:val="00A744F9"/>
    <w:rsid w:val="00A74E44"/>
    <w:rsid w:val="00A75811"/>
    <w:rsid w:val="00A81139"/>
    <w:rsid w:val="00A8194C"/>
    <w:rsid w:val="00A81EE6"/>
    <w:rsid w:val="00A84C44"/>
    <w:rsid w:val="00A85A39"/>
    <w:rsid w:val="00A94F32"/>
    <w:rsid w:val="00A97287"/>
    <w:rsid w:val="00AA5704"/>
    <w:rsid w:val="00AA5B46"/>
    <w:rsid w:val="00AA5B60"/>
    <w:rsid w:val="00AA7DE6"/>
    <w:rsid w:val="00AB1AD1"/>
    <w:rsid w:val="00AB3393"/>
    <w:rsid w:val="00AB5D4A"/>
    <w:rsid w:val="00AC045F"/>
    <w:rsid w:val="00AC1DFE"/>
    <w:rsid w:val="00AC397D"/>
    <w:rsid w:val="00AC6F35"/>
    <w:rsid w:val="00AD1B64"/>
    <w:rsid w:val="00AD6434"/>
    <w:rsid w:val="00AD73AC"/>
    <w:rsid w:val="00AE5775"/>
    <w:rsid w:val="00AF31CC"/>
    <w:rsid w:val="00AF7ED6"/>
    <w:rsid w:val="00B000EF"/>
    <w:rsid w:val="00B03313"/>
    <w:rsid w:val="00B050FB"/>
    <w:rsid w:val="00B13F93"/>
    <w:rsid w:val="00B152DB"/>
    <w:rsid w:val="00B1699E"/>
    <w:rsid w:val="00B2564B"/>
    <w:rsid w:val="00B372EF"/>
    <w:rsid w:val="00B43FAF"/>
    <w:rsid w:val="00B4461B"/>
    <w:rsid w:val="00B50D7B"/>
    <w:rsid w:val="00B516A6"/>
    <w:rsid w:val="00B542DA"/>
    <w:rsid w:val="00B63F28"/>
    <w:rsid w:val="00B671B6"/>
    <w:rsid w:val="00B722AE"/>
    <w:rsid w:val="00B811EC"/>
    <w:rsid w:val="00B9488F"/>
    <w:rsid w:val="00BB2D1C"/>
    <w:rsid w:val="00BC6880"/>
    <w:rsid w:val="00BD302F"/>
    <w:rsid w:val="00BD4FB4"/>
    <w:rsid w:val="00BD66E6"/>
    <w:rsid w:val="00BE5F38"/>
    <w:rsid w:val="00BE7219"/>
    <w:rsid w:val="00BF091C"/>
    <w:rsid w:val="00BF382C"/>
    <w:rsid w:val="00BF6E34"/>
    <w:rsid w:val="00C0600E"/>
    <w:rsid w:val="00C06D41"/>
    <w:rsid w:val="00C139A9"/>
    <w:rsid w:val="00C13C09"/>
    <w:rsid w:val="00C23C9B"/>
    <w:rsid w:val="00C249A5"/>
    <w:rsid w:val="00C25C66"/>
    <w:rsid w:val="00C27D49"/>
    <w:rsid w:val="00C31259"/>
    <w:rsid w:val="00C36A96"/>
    <w:rsid w:val="00C37816"/>
    <w:rsid w:val="00C37A87"/>
    <w:rsid w:val="00C37BF1"/>
    <w:rsid w:val="00C41CE8"/>
    <w:rsid w:val="00C4449B"/>
    <w:rsid w:val="00C44A1D"/>
    <w:rsid w:val="00C45416"/>
    <w:rsid w:val="00C543E8"/>
    <w:rsid w:val="00C560E6"/>
    <w:rsid w:val="00C572A2"/>
    <w:rsid w:val="00C6162F"/>
    <w:rsid w:val="00C635F0"/>
    <w:rsid w:val="00C702E4"/>
    <w:rsid w:val="00C915A6"/>
    <w:rsid w:val="00C94D24"/>
    <w:rsid w:val="00C9542D"/>
    <w:rsid w:val="00CA1E8D"/>
    <w:rsid w:val="00CA678F"/>
    <w:rsid w:val="00CB08C4"/>
    <w:rsid w:val="00CB1230"/>
    <w:rsid w:val="00CC2078"/>
    <w:rsid w:val="00CC3C76"/>
    <w:rsid w:val="00CC7EBB"/>
    <w:rsid w:val="00CD4961"/>
    <w:rsid w:val="00CE0863"/>
    <w:rsid w:val="00CE32E8"/>
    <w:rsid w:val="00CE4C5F"/>
    <w:rsid w:val="00D10781"/>
    <w:rsid w:val="00D135F1"/>
    <w:rsid w:val="00D147EE"/>
    <w:rsid w:val="00D30C3A"/>
    <w:rsid w:val="00D40DE9"/>
    <w:rsid w:val="00D42563"/>
    <w:rsid w:val="00D50CE3"/>
    <w:rsid w:val="00D53048"/>
    <w:rsid w:val="00D60EB0"/>
    <w:rsid w:val="00D65283"/>
    <w:rsid w:val="00D675EE"/>
    <w:rsid w:val="00D74B79"/>
    <w:rsid w:val="00D7566A"/>
    <w:rsid w:val="00D75CBE"/>
    <w:rsid w:val="00D75DEE"/>
    <w:rsid w:val="00D77C6F"/>
    <w:rsid w:val="00D809CB"/>
    <w:rsid w:val="00D809CD"/>
    <w:rsid w:val="00D8526D"/>
    <w:rsid w:val="00D86723"/>
    <w:rsid w:val="00D95BC0"/>
    <w:rsid w:val="00DA08DE"/>
    <w:rsid w:val="00DA15D2"/>
    <w:rsid w:val="00DB1A1E"/>
    <w:rsid w:val="00DB23C8"/>
    <w:rsid w:val="00DB5C11"/>
    <w:rsid w:val="00DC013B"/>
    <w:rsid w:val="00DE09FA"/>
    <w:rsid w:val="00DE3B45"/>
    <w:rsid w:val="00DF086C"/>
    <w:rsid w:val="00DF646E"/>
    <w:rsid w:val="00E01679"/>
    <w:rsid w:val="00E10872"/>
    <w:rsid w:val="00E13D65"/>
    <w:rsid w:val="00E206E0"/>
    <w:rsid w:val="00E20EB1"/>
    <w:rsid w:val="00E2111D"/>
    <w:rsid w:val="00E24433"/>
    <w:rsid w:val="00E25713"/>
    <w:rsid w:val="00E27FDE"/>
    <w:rsid w:val="00E31789"/>
    <w:rsid w:val="00E36445"/>
    <w:rsid w:val="00E5294C"/>
    <w:rsid w:val="00E5596B"/>
    <w:rsid w:val="00E57709"/>
    <w:rsid w:val="00E60563"/>
    <w:rsid w:val="00E62DFA"/>
    <w:rsid w:val="00E7637B"/>
    <w:rsid w:val="00E91033"/>
    <w:rsid w:val="00E921C2"/>
    <w:rsid w:val="00E9271F"/>
    <w:rsid w:val="00E94846"/>
    <w:rsid w:val="00E95129"/>
    <w:rsid w:val="00E9548B"/>
    <w:rsid w:val="00EA17E0"/>
    <w:rsid w:val="00EA2BAA"/>
    <w:rsid w:val="00EB3673"/>
    <w:rsid w:val="00EC2F5E"/>
    <w:rsid w:val="00EC3A1F"/>
    <w:rsid w:val="00EC5215"/>
    <w:rsid w:val="00EC548D"/>
    <w:rsid w:val="00EC55D2"/>
    <w:rsid w:val="00EC69C5"/>
    <w:rsid w:val="00EC6C96"/>
    <w:rsid w:val="00ED6F7B"/>
    <w:rsid w:val="00EE1B21"/>
    <w:rsid w:val="00EE26B8"/>
    <w:rsid w:val="00F019DC"/>
    <w:rsid w:val="00F04745"/>
    <w:rsid w:val="00F1211E"/>
    <w:rsid w:val="00F12229"/>
    <w:rsid w:val="00F17E7F"/>
    <w:rsid w:val="00F17F94"/>
    <w:rsid w:val="00F21E15"/>
    <w:rsid w:val="00F30A61"/>
    <w:rsid w:val="00F30BEF"/>
    <w:rsid w:val="00F3164F"/>
    <w:rsid w:val="00F33372"/>
    <w:rsid w:val="00F34182"/>
    <w:rsid w:val="00F35961"/>
    <w:rsid w:val="00F35F99"/>
    <w:rsid w:val="00F44144"/>
    <w:rsid w:val="00F4582F"/>
    <w:rsid w:val="00F71D82"/>
    <w:rsid w:val="00F7494D"/>
    <w:rsid w:val="00F9247B"/>
    <w:rsid w:val="00FA387D"/>
    <w:rsid w:val="00FA6FB1"/>
    <w:rsid w:val="00FB0D6D"/>
    <w:rsid w:val="00FB1362"/>
    <w:rsid w:val="00FB57A6"/>
    <w:rsid w:val="00FB5BE8"/>
    <w:rsid w:val="00FC0376"/>
    <w:rsid w:val="00FC46B6"/>
    <w:rsid w:val="00FC67D6"/>
    <w:rsid w:val="00FC7158"/>
    <w:rsid w:val="00FC78C1"/>
    <w:rsid w:val="00FD0192"/>
    <w:rsid w:val="00FD065A"/>
    <w:rsid w:val="00FD1E8E"/>
    <w:rsid w:val="00FE16A5"/>
    <w:rsid w:val="00FE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677"/>
    <w:rPr>
      <w:sz w:val="24"/>
      <w:szCs w:val="24"/>
      <w:lang w:eastAsia="en-US"/>
    </w:rPr>
  </w:style>
  <w:style w:type="paragraph" w:styleId="Heading5">
    <w:name w:val="heading 5"/>
    <w:basedOn w:val="Normal"/>
    <w:next w:val="Normal"/>
    <w:qFormat/>
    <w:locked/>
    <w:rsid w:val="00130DE6"/>
    <w:pPr>
      <w:keepNext/>
      <w:ind w:right="-43"/>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4E44"/>
    <w:rPr>
      <w:rFonts w:ascii="Tahoma" w:hAnsi="Tahoma" w:cs="Tahoma"/>
      <w:sz w:val="16"/>
      <w:szCs w:val="16"/>
    </w:rPr>
  </w:style>
  <w:style w:type="paragraph" w:styleId="Header">
    <w:name w:val="header"/>
    <w:basedOn w:val="Normal"/>
    <w:link w:val="HeaderChar"/>
    <w:uiPriority w:val="99"/>
    <w:rsid w:val="004B2798"/>
    <w:pPr>
      <w:tabs>
        <w:tab w:val="center" w:pos="4153"/>
        <w:tab w:val="right" w:pos="8306"/>
      </w:tabs>
    </w:pPr>
  </w:style>
  <w:style w:type="paragraph" w:styleId="Footer">
    <w:name w:val="footer"/>
    <w:basedOn w:val="Normal"/>
    <w:rsid w:val="004B2798"/>
    <w:pPr>
      <w:tabs>
        <w:tab w:val="center" w:pos="4153"/>
        <w:tab w:val="right" w:pos="8306"/>
      </w:tabs>
    </w:pPr>
  </w:style>
  <w:style w:type="character" w:customStyle="1" w:styleId="displayonly">
    <w:name w:val="display_only"/>
    <w:rsid w:val="00FB0D6D"/>
    <w:rPr>
      <w:rFonts w:cs="Times New Roman"/>
    </w:rPr>
  </w:style>
  <w:style w:type="character" w:styleId="Hyperlink">
    <w:name w:val="Hyperlink"/>
    <w:rsid w:val="00FB0D6D"/>
    <w:rPr>
      <w:rFonts w:cs="Times New Roman"/>
      <w:color w:val="000000"/>
      <w:u w:val="single"/>
    </w:rPr>
  </w:style>
  <w:style w:type="character" w:customStyle="1" w:styleId="ngnowrap1">
    <w:name w:val="ngnowrap1"/>
    <w:rsid w:val="00FB0D6D"/>
    <w:rPr>
      <w:rFonts w:cs="Times New Roman"/>
    </w:rPr>
  </w:style>
  <w:style w:type="table" w:styleId="TableGrid">
    <w:name w:val="Table Grid"/>
    <w:basedOn w:val="TableNormal"/>
    <w:rsid w:val="002036E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0DE6"/>
    <w:pPr>
      <w:spacing w:before="100" w:after="100"/>
    </w:pPr>
    <w:rPr>
      <w:szCs w:val="20"/>
      <w:lang w:val="en-US"/>
    </w:rPr>
  </w:style>
  <w:style w:type="paragraph" w:styleId="BlockText">
    <w:name w:val="Block Text"/>
    <w:basedOn w:val="Normal"/>
    <w:rsid w:val="00BF6E34"/>
    <w:pPr>
      <w:tabs>
        <w:tab w:val="num" w:pos="1440"/>
      </w:tabs>
      <w:ind w:left="284" w:right="-43"/>
      <w:jc w:val="both"/>
    </w:pPr>
    <w:rPr>
      <w:rFonts w:ascii="Arial" w:hAnsi="Arial"/>
      <w:szCs w:val="20"/>
    </w:rPr>
  </w:style>
  <w:style w:type="paragraph" w:customStyle="1" w:styleId="msolistparagraph0">
    <w:name w:val="msolistparagraph"/>
    <w:basedOn w:val="Normal"/>
    <w:rsid w:val="000E458D"/>
    <w:pPr>
      <w:spacing w:after="200" w:line="276" w:lineRule="auto"/>
      <w:ind w:left="720"/>
      <w:contextualSpacing/>
    </w:pPr>
    <w:rPr>
      <w:rFonts w:ascii="Calibri" w:hAnsi="Calibri"/>
      <w:sz w:val="22"/>
      <w:szCs w:val="22"/>
      <w:lang w:val="en-US"/>
    </w:rPr>
  </w:style>
  <w:style w:type="paragraph" w:styleId="PlainText">
    <w:name w:val="Plain Text"/>
    <w:basedOn w:val="Normal"/>
    <w:link w:val="PlainTextChar"/>
    <w:uiPriority w:val="99"/>
    <w:semiHidden/>
    <w:rsid w:val="00E95129"/>
    <w:rPr>
      <w:rFonts w:ascii="Calibri" w:hAnsi="Calibri" w:cs="Calibri"/>
      <w:sz w:val="22"/>
      <w:szCs w:val="22"/>
    </w:rPr>
  </w:style>
  <w:style w:type="character" w:customStyle="1" w:styleId="PlainTextChar">
    <w:name w:val="Plain Text Char"/>
    <w:link w:val="PlainText"/>
    <w:uiPriority w:val="99"/>
    <w:semiHidden/>
    <w:locked/>
    <w:rsid w:val="00E95129"/>
    <w:rPr>
      <w:rFonts w:ascii="Calibri" w:hAnsi="Calibri" w:cs="Calibri"/>
      <w:sz w:val="22"/>
      <w:szCs w:val="22"/>
      <w:lang w:val="en-GB" w:eastAsia="en-US" w:bidi="ar-SA"/>
    </w:rPr>
  </w:style>
  <w:style w:type="paragraph" w:styleId="BodyTextIndent">
    <w:name w:val="Body Text Indent"/>
    <w:basedOn w:val="Normal"/>
    <w:rsid w:val="002F7B0A"/>
    <w:pPr>
      <w:spacing w:after="120"/>
      <w:ind w:left="283"/>
    </w:pPr>
    <w:rPr>
      <w:sz w:val="20"/>
      <w:szCs w:val="20"/>
    </w:rPr>
  </w:style>
  <w:style w:type="paragraph" w:styleId="BodyText3">
    <w:name w:val="Body Text 3"/>
    <w:basedOn w:val="Normal"/>
    <w:rsid w:val="002F7B0A"/>
    <w:pPr>
      <w:spacing w:after="120"/>
    </w:pPr>
    <w:rPr>
      <w:sz w:val="16"/>
      <w:szCs w:val="16"/>
    </w:rPr>
  </w:style>
  <w:style w:type="character" w:customStyle="1" w:styleId="HeaderChar">
    <w:name w:val="Header Char"/>
    <w:link w:val="Header"/>
    <w:uiPriority w:val="99"/>
    <w:rsid w:val="00DE09FA"/>
    <w:rPr>
      <w:sz w:val="24"/>
      <w:szCs w:val="24"/>
      <w:lang w:eastAsia="en-US"/>
    </w:rPr>
  </w:style>
  <w:style w:type="paragraph" w:styleId="ListParagraph">
    <w:name w:val="List Paragraph"/>
    <w:basedOn w:val="Normal"/>
    <w:uiPriority w:val="34"/>
    <w:qFormat/>
    <w:rsid w:val="00E91033"/>
    <w:pPr>
      <w:ind w:left="720"/>
    </w:pPr>
    <w:rPr>
      <w:rFonts w:ascii="Calibri" w:eastAsia="Calibri" w:hAnsi="Calibri"/>
      <w:sz w:val="22"/>
      <w:szCs w:val="22"/>
    </w:rPr>
  </w:style>
  <w:style w:type="character" w:styleId="FollowedHyperlink">
    <w:name w:val="FollowedHyperlink"/>
    <w:rsid w:val="00C25C66"/>
    <w:rPr>
      <w:color w:val="800080"/>
      <w:u w:val="single"/>
    </w:rPr>
  </w:style>
  <w:style w:type="character" w:customStyle="1" w:styleId="gmail-m86038047538659279gmail-il">
    <w:name w:val="gmail-m_86038047538659279gmail-il"/>
    <w:rsid w:val="00A81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677"/>
    <w:rPr>
      <w:sz w:val="24"/>
      <w:szCs w:val="24"/>
      <w:lang w:eastAsia="en-US"/>
    </w:rPr>
  </w:style>
  <w:style w:type="paragraph" w:styleId="Heading5">
    <w:name w:val="heading 5"/>
    <w:basedOn w:val="Normal"/>
    <w:next w:val="Normal"/>
    <w:qFormat/>
    <w:locked/>
    <w:rsid w:val="00130DE6"/>
    <w:pPr>
      <w:keepNext/>
      <w:ind w:right="-43"/>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4E44"/>
    <w:rPr>
      <w:rFonts w:ascii="Tahoma" w:hAnsi="Tahoma" w:cs="Tahoma"/>
      <w:sz w:val="16"/>
      <w:szCs w:val="16"/>
    </w:rPr>
  </w:style>
  <w:style w:type="paragraph" w:styleId="Header">
    <w:name w:val="header"/>
    <w:basedOn w:val="Normal"/>
    <w:link w:val="HeaderChar"/>
    <w:uiPriority w:val="99"/>
    <w:rsid w:val="004B2798"/>
    <w:pPr>
      <w:tabs>
        <w:tab w:val="center" w:pos="4153"/>
        <w:tab w:val="right" w:pos="8306"/>
      </w:tabs>
    </w:pPr>
  </w:style>
  <w:style w:type="paragraph" w:styleId="Footer">
    <w:name w:val="footer"/>
    <w:basedOn w:val="Normal"/>
    <w:rsid w:val="004B2798"/>
    <w:pPr>
      <w:tabs>
        <w:tab w:val="center" w:pos="4153"/>
        <w:tab w:val="right" w:pos="8306"/>
      </w:tabs>
    </w:pPr>
  </w:style>
  <w:style w:type="character" w:customStyle="1" w:styleId="displayonly">
    <w:name w:val="display_only"/>
    <w:rsid w:val="00FB0D6D"/>
    <w:rPr>
      <w:rFonts w:cs="Times New Roman"/>
    </w:rPr>
  </w:style>
  <w:style w:type="character" w:styleId="Hyperlink">
    <w:name w:val="Hyperlink"/>
    <w:rsid w:val="00FB0D6D"/>
    <w:rPr>
      <w:rFonts w:cs="Times New Roman"/>
      <w:color w:val="000000"/>
      <w:u w:val="single"/>
    </w:rPr>
  </w:style>
  <w:style w:type="character" w:customStyle="1" w:styleId="ngnowrap1">
    <w:name w:val="ngnowrap1"/>
    <w:rsid w:val="00FB0D6D"/>
    <w:rPr>
      <w:rFonts w:cs="Times New Roman"/>
    </w:rPr>
  </w:style>
  <w:style w:type="table" w:styleId="TableGrid">
    <w:name w:val="Table Grid"/>
    <w:basedOn w:val="TableNormal"/>
    <w:rsid w:val="002036E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0DE6"/>
    <w:pPr>
      <w:spacing w:before="100" w:after="100"/>
    </w:pPr>
    <w:rPr>
      <w:szCs w:val="20"/>
      <w:lang w:val="en-US"/>
    </w:rPr>
  </w:style>
  <w:style w:type="paragraph" w:styleId="BlockText">
    <w:name w:val="Block Text"/>
    <w:basedOn w:val="Normal"/>
    <w:rsid w:val="00BF6E34"/>
    <w:pPr>
      <w:tabs>
        <w:tab w:val="num" w:pos="1440"/>
      </w:tabs>
      <w:ind w:left="284" w:right="-43"/>
      <w:jc w:val="both"/>
    </w:pPr>
    <w:rPr>
      <w:rFonts w:ascii="Arial" w:hAnsi="Arial"/>
      <w:szCs w:val="20"/>
    </w:rPr>
  </w:style>
  <w:style w:type="paragraph" w:customStyle="1" w:styleId="msolistparagraph0">
    <w:name w:val="msolistparagraph"/>
    <w:basedOn w:val="Normal"/>
    <w:rsid w:val="000E458D"/>
    <w:pPr>
      <w:spacing w:after="200" w:line="276" w:lineRule="auto"/>
      <w:ind w:left="720"/>
      <w:contextualSpacing/>
    </w:pPr>
    <w:rPr>
      <w:rFonts w:ascii="Calibri" w:hAnsi="Calibri"/>
      <w:sz w:val="22"/>
      <w:szCs w:val="22"/>
      <w:lang w:val="en-US"/>
    </w:rPr>
  </w:style>
  <w:style w:type="paragraph" w:styleId="PlainText">
    <w:name w:val="Plain Text"/>
    <w:basedOn w:val="Normal"/>
    <w:link w:val="PlainTextChar"/>
    <w:uiPriority w:val="99"/>
    <w:semiHidden/>
    <w:rsid w:val="00E95129"/>
    <w:rPr>
      <w:rFonts w:ascii="Calibri" w:hAnsi="Calibri" w:cs="Calibri"/>
      <w:sz w:val="22"/>
      <w:szCs w:val="22"/>
    </w:rPr>
  </w:style>
  <w:style w:type="character" w:customStyle="1" w:styleId="PlainTextChar">
    <w:name w:val="Plain Text Char"/>
    <w:link w:val="PlainText"/>
    <w:uiPriority w:val="99"/>
    <w:semiHidden/>
    <w:locked/>
    <w:rsid w:val="00E95129"/>
    <w:rPr>
      <w:rFonts w:ascii="Calibri" w:hAnsi="Calibri" w:cs="Calibri"/>
      <w:sz w:val="22"/>
      <w:szCs w:val="22"/>
      <w:lang w:val="en-GB" w:eastAsia="en-US" w:bidi="ar-SA"/>
    </w:rPr>
  </w:style>
  <w:style w:type="paragraph" w:styleId="BodyTextIndent">
    <w:name w:val="Body Text Indent"/>
    <w:basedOn w:val="Normal"/>
    <w:rsid w:val="002F7B0A"/>
    <w:pPr>
      <w:spacing w:after="120"/>
      <w:ind w:left="283"/>
    </w:pPr>
    <w:rPr>
      <w:sz w:val="20"/>
      <w:szCs w:val="20"/>
    </w:rPr>
  </w:style>
  <w:style w:type="paragraph" w:styleId="BodyText3">
    <w:name w:val="Body Text 3"/>
    <w:basedOn w:val="Normal"/>
    <w:rsid w:val="002F7B0A"/>
    <w:pPr>
      <w:spacing w:after="120"/>
    </w:pPr>
    <w:rPr>
      <w:sz w:val="16"/>
      <w:szCs w:val="16"/>
    </w:rPr>
  </w:style>
  <w:style w:type="character" w:customStyle="1" w:styleId="HeaderChar">
    <w:name w:val="Header Char"/>
    <w:link w:val="Header"/>
    <w:uiPriority w:val="99"/>
    <w:rsid w:val="00DE09FA"/>
    <w:rPr>
      <w:sz w:val="24"/>
      <w:szCs w:val="24"/>
      <w:lang w:eastAsia="en-US"/>
    </w:rPr>
  </w:style>
  <w:style w:type="paragraph" w:styleId="ListParagraph">
    <w:name w:val="List Paragraph"/>
    <w:basedOn w:val="Normal"/>
    <w:uiPriority w:val="34"/>
    <w:qFormat/>
    <w:rsid w:val="00E91033"/>
    <w:pPr>
      <w:ind w:left="720"/>
    </w:pPr>
    <w:rPr>
      <w:rFonts w:ascii="Calibri" w:eastAsia="Calibri" w:hAnsi="Calibri"/>
      <w:sz w:val="22"/>
      <w:szCs w:val="22"/>
    </w:rPr>
  </w:style>
  <w:style w:type="character" w:styleId="FollowedHyperlink">
    <w:name w:val="FollowedHyperlink"/>
    <w:rsid w:val="00C25C66"/>
    <w:rPr>
      <w:color w:val="800080"/>
      <w:u w:val="single"/>
    </w:rPr>
  </w:style>
  <w:style w:type="character" w:customStyle="1" w:styleId="gmail-m86038047538659279gmail-il">
    <w:name w:val="gmail-m_86038047538659279gmail-il"/>
    <w:rsid w:val="00A8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5402">
      <w:bodyDiv w:val="1"/>
      <w:marLeft w:val="0"/>
      <w:marRight w:val="0"/>
      <w:marTop w:val="0"/>
      <w:marBottom w:val="0"/>
      <w:divBdr>
        <w:top w:val="none" w:sz="0" w:space="0" w:color="auto"/>
        <w:left w:val="none" w:sz="0" w:space="0" w:color="auto"/>
        <w:bottom w:val="none" w:sz="0" w:space="0" w:color="auto"/>
        <w:right w:val="none" w:sz="0" w:space="0" w:color="auto"/>
      </w:divBdr>
    </w:div>
    <w:div w:id="160434129">
      <w:bodyDiv w:val="1"/>
      <w:marLeft w:val="0"/>
      <w:marRight w:val="0"/>
      <w:marTop w:val="0"/>
      <w:marBottom w:val="0"/>
      <w:divBdr>
        <w:top w:val="none" w:sz="0" w:space="0" w:color="auto"/>
        <w:left w:val="none" w:sz="0" w:space="0" w:color="auto"/>
        <w:bottom w:val="none" w:sz="0" w:space="0" w:color="auto"/>
        <w:right w:val="none" w:sz="0" w:space="0" w:color="auto"/>
      </w:divBdr>
    </w:div>
    <w:div w:id="258950218">
      <w:bodyDiv w:val="1"/>
      <w:marLeft w:val="0"/>
      <w:marRight w:val="0"/>
      <w:marTop w:val="0"/>
      <w:marBottom w:val="0"/>
      <w:divBdr>
        <w:top w:val="none" w:sz="0" w:space="0" w:color="auto"/>
        <w:left w:val="none" w:sz="0" w:space="0" w:color="auto"/>
        <w:bottom w:val="none" w:sz="0" w:space="0" w:color="auto"/>
        <w:right w:val="none" w:sz="0" w:space="0" w:color="auto"/>
      </w:divBdr>
    </w:div>
    <w:div w:id="297489694">
      <w:bodyDiv w:val="1"/>
      <w:marLeft w:val="0"/>
      <w:marRight w:val="0"/>
      <w:marTop w:val="0"/>
      <w:marBottom w:val="0"/>
      <w:divBdr>
        <w:top w:val="none" w:sz="0" w:space="0" w:color="auto"/>
        <w:left w:val="none" w:sz="0" w:space="0" w:color="auto"/>
        <w:bottom w:val="none" w:sz="0" w:space="0" w:color="auto"/>
        <w:right w:val="none" w:sz="0" w:space="0" w:color="auto"/>
      </w:divBdr>
    </w:div>
    <w:div w:id="307562992">
      <w:bodyDiv w:val="1"/>
      <w:marLeft w:val="0"/>
      <w:marRight w:val="0"/>
      <w:marTop w:val="0"/>
      <w:marBottom w:val="0"/>
      <w:divBdr>
        <w:top w:val="none" w:sz="0" w:space="0" w:color="auto"/>
        <w:left w:val="none" w:sz="0" w:space="0" w:color="auto"/>
        <w:bottom w:val="none" w:sz="0" w:space="0" w:color="auto"/>
        <w:right w:val="none" w:sz="0" w:space="0" w:color="auto"/>
      </w:divBdr>
    </w:div>
    <w:div w:id="318846948">
      <w:bodyDiv w:val="1"/>
      <w:marLeft w:val="0"/>
      <w:marRight w:val="0"/>
      <w:marTop w:val="0"/>
      <w:marBottom w:val="0"/>
      <w:divBdr>
        <w:top w:val="none" w:sz="0" w:space="0" w:color="auto"/>
        <w:left w:val="none" w:sz="0" w:space="0" w:color="auto"/>
        <w:bottom w:val="none" w:sz="0" w:space="0" w:color="auto"/>
        <w:right w:val="none" w:sz="0" w:space="0" w:color="auto"/>
      </w:divBdr>
    </w:div>
    <w:div w:id="352731382">
      <w:bodyDiv w:val="1"/>
      <w:marLeft w:val="0"/>
      <w:marRight w:val="0"/>
      <w:marTop w:val="0"/>
      <w:marBottom w:val="0"/>
      <w:divBdr>
        <w:top w:val="none" w:sz="0" w:space="0" w:color="auto"/>
        <w:left w:val="none" w:sz="0" w:space="0" w:color="auto"/>
        <w:bottom w:val="none" w:sz="0" w:space="0" w:color="auto"/>
        <w:right w:val="none" w:sz="0" w:space="0" w:color="auto"/>
      </w:divBdr>
    </w:div>
    <w:div w:id="437605775">
      <w:bodyDiv w:val="1"/>
      <w:marLeft w:val="0"/>
      <w:marRight w:val="0"/>
      <w:marTop w:val="0"/>
      <w:marBottom w:val="0"/>
      <w:divBdr>
        <w:top w:val="none" w:sz="0" w:space="0" w:color="auto"/>
        <w:left w:val="none" w:sz="0" w:space="0" w:color="auto"/>
        <w:bottom w:val="none" w:sz="0" w:space="0" w:color="auto"/>
        <w:right w:val="none" w:sz="0" w:space="0" w:color="auto"/>
      </w:divBdr>
    </w:div>
    <w:div w:id="465392308">
      <w:bodyDiv w:val="1"/>
      <w:marLeft w:val="0"/>
      <w:marRight w:val="0"/>
      <w:marTop w:val="0"/>
      <w:marBottom w:val="0"/>
      <w:divBdr>
        <w:top w:val="none" w:sz="0" w:space="0" w:color="auto"/>
        <w:left w:val="none" w:sz="0" w:space="0" w:color="auto"/>
        <w:bottom w:val="none" w:sz="0" w:space="0" w:color="auto"/>
        <w:right w:val="none" w:sz="0" w:space="0" w:color="auto"/>
      </w:divBdr>
    </w:div>
    <w:div w:id="480731387">
      <w:bodyDiv w:val="1"/>
      <w:marLeft w:val="0"/>
      <w:marRight w:val="0"/>
      <w:marTop w:val="0"/>
      <w:marBottom w:val="0"/>
      <w:divBdr>
        <w:top w:val="none" w:sz="0" w:space="0" w:color="auto"/>
        <w:left w:val="none" w:sz="0" w:space="0" w:color="auto"/>
        <w:bottom w:val="none" w:sz="0" w:space="0" w:color="auto"/>
        <w:right w:val="none" w:sz="0" w:space="0" w:color="auto"/>
      </w:divBdr>
    </w:div>
    <w:div w:id="490878639">
      <w:bodyDiv w:val="1"/>
      <w:marLeft w:val="0"/>
      <w:marRight w:val="0"/>
      <w:marTop w:val="0"/>
      <w:marBottom w:val="0"/>
      <w:divBdr>
        <w:top w:val="none" w:sz="0" w:space="0" w:color="auto"/>
        <w:left w:val="none" w:sz="0" w:space="0" w:color="auto"/>
        <w:bottom w:val="none" w:sz="0" w:space="0" w:color="auto"/>
        <w:right w:val="none" w:sz="0" w:space="0" w:color="auto"/>
      </w:divBdr>
    </w:div>
    <w:div w:id="533227250">
      <w:bodyDiv w:val="1"/>
      <w:marLeft w:val="0"/>
      <w:marRight w:val="0"/>
      <w:marTop w:val="0"/>
      <w:marBottom w:val="0"/>
      <w:divBdr>
        <w:top w:val="none" w:sz="0" w:space="0" w:color="auto"/>
        <w:left w:val="none" w:sz="0" w:space="0" w:color="auto"/>
        <w:bottom w:val="none" w:sz="0" w:space="0" w:color="auto"/>
        <w:right w:val="none" w:sz="0" w:space="0" w:color="auto"/>
      </w:divBdr>
    </w:div>
    <w:div w:id="561604240">
      <w:bodyDiv w:val="1"/>
      <w:marLeft w:val="0"/>
      <w:marRight w:val="0"/>
      <w:marTop w:val="0"/>
      <w:marBottom w:val="0"/>
      <w:divBdr>
        <w:top w:val="none" w:sz="0" w:space="0" w:color="auto"/>
        <w:left w:val="none" w:sz="0" w:space="0" w:color="auto"/>
        <w:bottom w:val="none" w:sz="0" w:space="0" w:color="auto"/>
        <w:right w:val="none" w:sz="0" w:space="0" w:color="auto"/>
      </w:divBdr>
    </w:div>
    <w:div w:id="567688843">
      <w:bodyDiv w:val="1"/>
      <w:marLeft w:val="0"/>
      <w:marRight w:val="0"/>
      <w:marTop w:val="0"/>
      <w:marBottom w:val="0"/>
      <w:divBdr>
        <w:top w:val="none" w:sz="0" w:space="0" w:color="auto"/>
        <w:left w:val="none" w:sz="0" w:space="0" w:color="auto"/>
        <w:bottom w:val="none" w:sz="0" w:space="0" w:color="auto"/>
        <w:right w:val="none" w:sz="0" w:space="0" w:color="auto"/>
      </w:divBdr>
    </w:div>
    <w:div w:id="633759109">
      <w:bodyDiv w:val="1"/>
      <w:marLeft w:val="0"/>
      <w:marRight w:val="0"/>
      <w:marTop w:val="0"/>
      <w:marBottom w:val="0"/>
      <w:divBdr>
        <w:top w:val="none" w:sz="0" w:space="0" w:color="auto"/>
        <w:left w:val="none" w:sz="0" w:space="0" w:color="auto"/>
        <w:bottom w:val="none" w:sz="0" w:space="0" w:color="auto"/>
        <w:right w:val="none" w:sz="0" w:space="0" w:color="auto"/>
      </w:divBdr>
    </w:div>
    <w:div w:id="656887813">
      <w:bodyDiv w:val="1"/>
      <w:marLeft w:val="0"/>
      <w:marRight w:val="0"/>
      <w:marTop w:val="0"/>
      <w:marBottom w:val="0"/>
      <w:divBdr>
        <w:top w:val="none" w:sz="0" w:space="0" w:color="auto"/>
        <w:left w:val="none" w:sz="0" w:space="0" w:color="auto"/>
        <w:bottom w:val="none" w:sz="0" w:space="0" w:color="auto"/>
        <w:right w:val="none" w:sz="0" w:space="0" w:color="auto"/>
      </w:divBdr>
    </w:div>
    <w:div w:id="677196742">
      <w:bodyDiv w:val="1"/>
      <w:marLeft w:val="0"/>
      <w:marRight w:val="0"/>
      <w:marTop w:val="0"/>
      <w:marBottom w:val="0"/>
      <w:divBdr>
        <w:top w:val="none" w:sz="0" w:space="0" w:color="auto"/>
        <w:left w:val="none" w:sz="0" w:space="0" w:color="auto"/>
        <w:bottom w:val="none" w:sz="0" w:space="0" w:color="auto"/>
        <w:right w:val="none" w:sz="0" w:space="0" w:color="auto"/>
      </w:divBdr>
    </w:div>
    <w:div w:id="700784754">
      <w:bodyDiv w:val="1"/>
      <w:marLeft w:val="0"/>
      <w:marRight w:val="0"/>
      <w:marTop w:val="0"/>
      <w:marBottom w:val="0"/>
      <w:divBdr>
        <w:top w:val="none" w:sz="0" w:space="0" w:color="auto"/>
        <w:left w:val="none" w:sz="0" w:space="0" w:color="auto"/>
        <w:bottom w:val="none" w:sz="0" w:space="0" w:color="auto"/>
        <w:right w:val="none" w:sz="0" w:space="0" w:color="auto"/>
      </w:divBdr>
    </w:div>
    <w:div w:id="742802167">
      <w:bodyDiv w:val="1"/>
      <w:marLeft w:val="0"/>
      <w:marRight w:val="0"/>
      <w:marTop w:val="0"/>
      <w:marBottom w:val="0"/>
      <w:divBdr>
        <w:top w:val="none" w:sz="0" w:space="0" w:color="auto"/>
        <w:left w:val="none" w:sz="0" w:space="0" w:color="auto"/>
        <w:bottom w:val="none" w:sz="0" w:space="0" w:color="auto"/>
        <w:right w:val="none" w:sz="0" w:space="0" w:color="auto"/>
      </w:divBdr>
    </w:div>
    <w:div w:id="765426269">
      <w:bodyDiv w:val="1"/>
      <w:marLeft w:val="0"/>
      <w:marRight w:val="0"/>
      <w:marTop w:val="0"/>
      <w:marBottom w:val="0"/>
      <w:divBdr>
        <w:top w:val="none" w:sz="0" w:space="0" w:color="auto"/>
        <w:left w:val="none" w:sz="0" w:space="0" w:color="auto"/>
        <w:bottom w:val="none" w:sz="0" w:space="0" w:color="auto"/>
        <w:right w:val="none" w:sz="0" w:space="0" w:color="auto"/>
      </w:divBdr>
    </w:div>
    <w:div w:id="802121578">
      <w:bodyDiv w:val="1"/>
      <w:marLeft w:val="0"/>
      <w:marRight w:val="0"/>
      <w:marTop w:val="0"/>
      <w:marBottom w:val="0"/>
      <w:divBdr>
        <w:top w:val="none" w:sz="0" w:space="0" w:color="auto"/>
        <w:left w:val="none" w:sz="0" w:space="0" w:color="auto"/>
        <w:bottom w:val="none" w:sz="0" w:space="0" w:color="auto"/>
        <w:right w:val="none" w:sz="0" w:space="0" w:color="auto"/>
      </w:divBdr>
    </w:div>
    <w:div w:id="830830489">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75704755">
      <w:bodyDiv w:val="1"/>
      <w:marLeft w:val="0"/>
      <w:marRight w:val="0"/>
      <w:marTop w:val="0"/>
      <w:marBottom w:val="0"/>
      <w:divBdr>
        <w:top w:val="none" w:sz="0" w:space="0" w:color="auto"/>
        <w:left w:val="none" w:sz="0" w:space="0" w:color="auto"/>
        <w:bottom w:val="none" w:sz="0" w:space="0" w:color="auto"/>
        <w:right w:val="none" w:sz="0" w:space="0" w:color="auto"/>
      </w:divBdr>
    </w:div>
    <w:div w:id="909274551">
      <w:bodyDiv w:val="1"/>
      <w:marLeft w:val="0"/>
      <w:marRight w:val="0"/>
      <w:marTop w:val="0"/>
      <w:marBottom w:val="0"/>
      <w:divBdr>
        <w:top w:val="none" w:sz="0" w:space="0" w:color="auto"/>
        <w:left w:val="none" w:sz="0" w:space="0" w:color="auto"/>
        <w:bottom w:val="none" w:sz="0" w:space="0" w:color="auto"/>
        <w:right w:val="none" w:sz="0" w:space="0" w:color="auto"/>
      </w:divBdr>
    </w:div>
    <w:div w:id="973680535">
      <w:bodyDiv w:val="1"/>
      <w:marLeft w:val="0"/>
      <w:marRight w:val="0"/>
      <w:marTop w:val="0"/>
      <w:marBottom w:val="0"/>
      <w:divBdr>
        <w:top w:val="none" w:sz="0" w:space="0" w:color="auto"/>
        <w:left w:val="none" w:sz="0" w:space="0" w:color="auto"/>
        <w:bottom w:val="none" w:sz="0" w:space="0" w:color="auto"/>
        <w:right w:val="none" w:sz="0" w:space="0" w:color="auto"/>
      </w:divBdr>
    </w:div>
    <w:div w:id="991369162">
      <w:bodyDiv w:val="1"/>
      <w:marLeft w:val="0"/>
      <w:marRight w:val="0"/>
      <w:marTop w:val="0"/>
      <w:marBottom w:val="0"/>
      <w:divBdr>
        <w:top w:val="none" w:sz="0" w:space="0" w:color="auto"/>
        <w:left w:val="none" w:sz="0" w:space="0" w:color="auto"/>
        <w:bottom w:val="none" w:sz="0" w:space="0" w:color="auto"/>
        <w:right w:val="none" w:sz="0" w:space="0" w:color="auto"/>
      </w:divBdr>
    </w:div>
    <w:div w:id="999040176">
      <w:bodyDiv w:val="1"/>
      <w:marLeft w:val="0"/>
      <w:marRight w:val="0"/>
      <w:marTop w:val="0"/>
      <w:marBottom w:val="0"/>
      <w:divBdr>
        <w:top w:val="none" w:sz="0" w:space="0" w:color="auto"/>
        <w:left w:val="none" w:sz="0" w:space="0" w:color="auto"/>
        <w:bottom w:val="none" w:sz="0" w:space="0" w:color="auto"/>
        <w:right w:val="none" w:sz="0" w:space="0" w:color="auto"/>
      </w:divBdr>
    </w:div>
    <w:div w:id="1071468316">
      <w:bodyDiv w:val="1"/>
      <w:marLeft w:val="0"/>
      <w:marRight w:val="0"/>
      <w:marTop w:val="0"/>
      <w:marBottom w:val="0"/>
      <w:divBdr>
        <w:top w:val="none" w:sz="0" w:space="0" w:color="auto"/>
        <w:left w:val="none" w:sz="0" w:space="0" w:color="auto"/>
        <w:bottom w:val="none" w:sz="0" w:space="0" w:color="auto"/>
        <w:right w:val="none" w:sz="0" w:space="0" w:color="auto"/>
      </w:divBdr>
    </w:div>
    <w:div w:id="1089739801">
      <w:bodyDiv w:val="1"/>
      <w:marLeft w:val="0"/>
      <w:marRight w:val="0"/>
      <w:marTop w:val="0"/>
      <w:marBottom w:val="0"/>
      <w:divBdr>
        <w:top w:val="none" w:sz="0" w:space="0" w:color="auto"/>
        <w:left w:val="none" w:sz="0" w:space="0" w:color="auto"/>
        <w:bottom w:val="none" w:sz="0" w:space="0" w:color="auto"/>
        <w:right w:val="none" w:sz="0" w:space="0" w:color="auto"/>
      </w:divBdr>
    </w:div>
    <w:div w:id="1111320428">
      <w:bodyDiv w:val="1"/>
      <w:marLeft w:val="0"/>
      <w:marRight w:val="0"/>
      <w:marTop w:val="0"/>
      <w:marBottom w:val="0"/>
      <w:divBdr>
        <w:top w:val="none" w:sz="0" w:space="0" w:color="auto"/>
        <w:left w:val="none" w:sz="0" w:space="0" w:color="auto"/>
        <w:bottom w:val="none" w:sz="0" w:space="0" w:color="auto"/>
        <w:right w:val="none" w:sz="0" w:space="0" w:color="auto"/>
      </w:divBdr>
    </w:div>
    <w:div w:id="1127120034">
      <w:bodyDiv w:val="1"/>
      <w:marLeft w:val="0"/>
      <w:marRight w:val="0"/>
      <w:marTop w:val="0"/>
      <w:marBottom w:val="0"/>
      <w:divBdr>
        <w:top w:val="none" w:sz="0" w:space="0" w:color="auto"/>
        <w:left w:val="none" w:sz="0" w:space="0" w:color="auto"/>
        <w:bottom w:val="none" w:sz="0" w:space="0" w:color="auto"/>
        <w:right w:val="none" w:sz="0" w:space="0" w:color="auto"/>
      </w:divBdr>
    </w:div>
    <w:div w:id="1296643835">
      <w:bodyDiv w:val="1"/>
      <w:marLeft w:val="0"/>
      <w:marRight w:val="0"/>
      <w:marTop w:val="0"/>
      <w:marBottom w:val="0"/>
      <w:divBdr>
        <w:top w:val="none" w:sz="0" w:space="0" w:color="auto"/>
        <w:left w:val="none" w:sz="0" w:space="0" w:color="auto"/>
        <w:bottom w:val="none" w:sz="0" w:space="0" w:color="auto"/>
        <w:right w:val="none" w:sz="0" w:space="0" w:color="auto"/>
      </w:divBdr>
    </w:div>
    <w:div w:id="1296788030">
      <w:bodyDiv w:val="1"/>
      <w:marLeft w:val="0"/>
      <w:marRight w:val="0"/>
      <w:marTop w:val="0"/>
      <w:marBottom w:val="0"/>
      <w:divBdr>
        <w:top w:val="none" w:sz="0" w:space="0" w:color="auto"/>
        <w:left w:val="none" w:sz="0" w:space="0" w:color="auto"/>
        <w:bottom w:val="none" w:sz="0" w:space="0" w:color="auto"/>
        <w:right w:val="none" w:sz="0" w:space="0" w:color="auto"/>
      </w:divBdr>
    </w:div>
    <w:div w:id="1307705692">
      <w:bodyDiv w:val="1"/>
      <w:marLeft w:val="0"/>
      <w:marRight w:val="0"/>
      <w:marTop w:val="0"/>
      <w:marBottom w:val="0"/>
      <w:divBdr>
        <w:top w:val="none" w:sz="0" w:space="0" w:color="auto"/>
        <w:left w:val="none" w:sz="0" w:space="0" w:color="auto"/>
        <w:bottom w:val="none" w:sz="0" w:space="0" w:color="auto"/>
        <w:right w:val="none" w:sz="0" w:space="0" w:color="auto"/>
      </w:divBdr>
    </w:div>
    <w:div w:id="1494565478">
      <w:bodyDiv w:val="1"/>
      <w:marLeft w:val="0"/>
      <w:marRight w:val="0"/>
      <w:marTop w:val="0"/>
      <w:marBottom w:val="0"/>
      <w:divBdr>
        <w:top w:val="none" w:sz="0" w:space="0" w:color="auto"/>
        <w:left w:val="none" w:sz="0" w:space="0" w:color="auto"/>
        <w:bottom w:val="none" w:sz="0" w:space="0" w:color="auto"/>
        <w:right w:val="none" w:sz="0" w:space="0" w:color="auto"/>
      </w:divBdr>
    </w:div>
    <w:div w:id="1587611964">
      <w:bodyDiv w:val="1"/>
      <w:marLeft w:val="0"/>
      <w:marRight w:val="0"/>
      <w:marTop w:val="0"/>
      <w:marBottom w:val="0"/>
      <w:divBdr>
        <w:top w:val="none" w:sz="0" w:space="0" w:color="auto"/>
        <w:left w:val="none" w:sz="0" w:space="0" w:color="auto"/>
        <w:bottom w:val="none" w:sz="0" w:space="0" w:color="auto"/>
        <w:right w:val="none" w:sz="0" w:space="0" w:color="auto"/>
      </w:divBdr>
    </w:div>
    <w:div w:id="1631590680">
      <w:bodyDiv w:val="1"/>
      <w:marLeft w:val="0"/>
      <w:marRight w:val="0"/>
      <w:marTop w:val="0"/>
      <w:marBottom w:val="0"/>
      <w:divBdr>
        <w:top w:val="none" w:sz="0" w:space="0" w:color="auto"/>
        <w:left w:val="none" w:sz="0" w:space="0" w:color="auto"/>
        <w:bottom w:val="none" w:sz="0" w:space="0" w:color="auto"/>
        <w:right w:val="none" w:sz="0" w:space="0" w:color="auto"/>
      </w:divBdr>
    </w:div>
    <w:div w:id="1688292730">
      <w:bodyDiv w:val="1"/>
      <w:marLeft w:val="0"/>
      <w:marRight w:val="0"/>
      <w:marTop w:val="0"/>
      <w:marBottom w:val="0"/>
      <w:divBdr>
        <w:top w:val="none" w:sz="0" w:space="0" w:color="auto"/>
        <w:left w:val="none" w:sz="0" w:space="0" w:color="auto"/>
        <w:bottom w:val="none" w:sz="0" w:space="0" w:color="auto"/>
        <w:right w:val="none" w:sz="0" w:space="0" w:color="auto"/>
      </w:divBdr>
    </w:div>
    <w:div w:id="1789158049">
      <w:bodyDiv w:val="1"/>
      <w:marLeft w:val="0"/>
      <w:marRight w:val="0"/>
      <w:marTop w:val="0"/>
      <w:marBottom w:val="0"/>
      <w:divBdr>
        <w:top w:val="none" w:sz="0" w:space="0" w:color="auto"/>
        <w:left w:val="none" w:sz="0" w:space="0" w:color="auto"/>
        <w:bottom w:val="none" w:sz="0" w:space="0" w:color="auto"/>
        <w:right w:val="none" w:sz="0" w:space="0" w:color="auto"/>
      </w:divBdr>
      <w:divsChild>
        <w:div w:id="1664384996">
          <w:marLeft w:val="0"/>
          <w:marRight w:val="0"/>
          <w:marTop w:val="0"/>
          <w:marBottom w:val="0"/>
          <w:divBdr>
            <w:top w:val="none" w:sz="0" w:space="0" w:color="auto"/>
            <w:left w:val="none" w:sz="0" w:space="0" w:color="auto"/>
            <w:bottom w:val="none" w:sz="0" w:space="0" w:color="auto"/>
            <w:right w:val="none" w:sz="0" w:space="0" w:color="auto"/>
          </w:divBdr>
        </w:div>
      </w:divsChild>
    </w:div>
    <w:div w:id="1791972944">
      <w:bodyDiv w:val="1"/>
      <w:marLeft w:val="0"/>
      <w:marRight w:val="0"/>
      <w:marTop w:val="0"/>
      <w:marBottom w:val="0"/>
      <w:divBdr>
        <w:top w:val="none" w:sz="0" w:space="0" w:color="auto"/>
        <w:left w:val="none" w:sz="0" w:space="0" w:color="auto"/>
        <w:bottom w:val="none" w:sz="0" w:space="0" w:color="auto"/>
        <w:right w:val="none" w:sz="0" w:space="0" w:color="auto"/>
      </w:divBdr>
    </w:div>
    <w:div w:id="1806045167">
      <w:bodyDiv w:val="1"/>
      <w:marLeft w:val="0"/>
      <w:marRight w:val="0"/>
      <w:marTop w:val="0"/>
      <w:marBottom w:val="0"/>
      <w:divBdr>
        <w:top w:val="none" w:sz="0" w:space="0" w:color="auto"/>
        <w:left w:val="none" w:sz="0" w:space="0" w:color="auto"/>
        <w:bottom w:val="none" w:sz="0" w:space="0" w:color="auto"/>
        <w:right w:val="none" w:sz="0" w:space="0" w:color="auto"/>
      </w:divBdr>
    </w:div>
    <w:div w:id="1811559838">
      <w:bodyDiv w:val="1"/>
      <w:marLeft w:val="0"/>
      <w:marRight w:val="0"/>
      <w:marTop w:val="0"/>
      <w:marBottom w:val="0"/>
      <w:divBdr>
        <w:top w:val="none" w:sz="0" w:space="0" w:color="auto"/>
        <w:left w:val="none" w:sz="0" w:space="0" w:color="auto"/>
        <w:bottom w:val="none" w:sz="0" w:space="0" w:color="auto"/>
        <w:right w:val="none" w:sz="0" w:space="0" w:color="auto"/>
      </w:divBdr>
    </w:div>
    <w:div w:id="1816726184">
      <w:bodyDiv w:val="1"/>
      <w:marLeft w:val="0"/>
      <w:marRight w:val="0"/>
      <w:marTop w:val="0"/>
      <w:marBottom w:val="0"/>
      <w:divBdr>
        <w:top w:val="none" w:sz="0" w:space="0" w:color="auto"/>
        <w:left w:val="none" w:sz="0" w:space="0" w:color="auto"/>
        <w:bottom w:val="none" w:sz="0" w:space="0" w:color="auto"/>
        <w:right w:val="none" w:sz="0" w:space="0" w:color="auto"/>
      </w:divBdr>
    </w:div>
    <w:div w:id="1838231713">
      <w:bodyDiv w:val="1"/>
      <w:marLeft w:val="0"/>
      <w:marRight w:val="0"/>
      <w:marTop w:val="0"/>
      <w:marBottom w:val="0"/>
      <w:divBdr>
        <w:top w:val="none" w:sz="0" w:space="0" w:color="auto"/>
        <w:left w:val="none" w:sz="0" w:space="0" w:color="auto"/>
        <w:bottom w:val="none" w:sz="0" w:space="0" w:color="auto"/>
        <w:right w:val="none" w:sz="0" w:space="0" w:color="auto"/>
      </w:divBdr>
    </w:div>
    <w:div w:id="1846940284">
      <w:bodyDiv w:val="1"/>
      <w:marLeft w:val="0"/>
      <w:marRight w:val="0"/>
      <w:marTop w:val="0"/>
      <w:marBottom w:val="0"/>
      <w:divBdr>
        <w:top w:val="none" w:sz="0" w:space="0" w:color="auto"/>
        <w:left w:val="none" w:sz="0" w:space="0" w:color="auto"/>
        <w:bottom w:val="none" w:sz="0" w:space="0" w:color="auto"/>
        <w:right w:val="none" w:sz="0" w:space="0" w:color="auto"/>
      </w:divBdr>
    </w:div>
    <w:div w:id="1914586079">
      <w:bodyDiv w:val="1"/>
      <w:marLeft w:val="0"/>
      <w:marRight w:val="0"/>
      <w:marTop w:val="0"/>
      <w:marBottom w:val="0"/>
      <w:divBdr>
        <w:top w:val="none" w:sz="0" w:space="0" w:color="auto"/>
        <w:left w:val="none" w:sz="0" w:space="0" w:color="auto"/>
        <w:bottom w:val="none" w:sz="0" w:space="0" w:color="auto"/>
        <w:right w:val="none" w:sz="0" w:space="0" w:color="auto"/>
      </w:divBdr>
    </w:div>
    <w:div w:id="1937250233">
      <w:bodyDiv w:val="1"/>
      <w:marLeft w:val="0"/>
      <w:marRight w:val="0"/>
      <w:marTop w:val="0"/>
      <w:marBottom w:val="0"/>
      <w:divBdr>
        <w:top w:val="none" w:sz="0" w:space="0" w:color="auto"/>
        <w:left w:val="none" w:sz="0" w:space="0" w:color="auto"/>
        <w:bottom w:val="none" w:sz="0" w:space="0" w:color="auto"/>
        <w:right w:val="none" w:sz="0" w:space="0" w:color="auto"/>
      </w:divBdr>
    </w:div>
    <w:div w:id="1956789980">
      <w:bodyDiv w:val="1"/>
      <w:marLeft w:val="0"/>
      <w:marRight w:val="0"/>
      <w:marTop w:val="0"/>
      <w:marBottom w:val="0"/>
      <w:divBdr>
        <w:top w:val="none" w:sz="0" w:space="0" w:color="auto"/>
        <w:left w:val="none" w:sz="0" w:space="0" w:color="auto"/>
        <w:bottom w:val="none" w:sz="0" w:space="0" w:color="auto"/>
        <w:right w:val="none" w:sz="0" w:space="0" w:color="auto"/>
      </w:divBdr>
      <w:divsChild>
        <w:div w:id="1513256447">
          <w:marLeft w:val="0"/>
          <w:marRight w:val="0"/>
          <w:marTop w:val="0"/>
          <w:marBottom w:val="0"/>
          <w:divBdr>
            <w:top w:val="none" w:sz="0" w:space="0" w:color="auto"/>
            <w:left w:val="none" w:sz="0" w:space="0" w:color="auto"/>
            <w:bottom w:val="none" w:sz="0" w:space="0" w:color="auto"/>
            <w:right w:val="none" w:sz="0" w:space="0" w:color="auto"/>
          </w:divBdr>
          <w:divsChild>
            <w:div w:id="1993098638">
              <w:marLeft w:val="0"/>
              <w:marRight w:val="0"/>
              <w:marTop w:val="0"/>
              <w:marBottom w:val="0"/>
              <w:divBdr>
                <w:top w:val="none" w:sz="0" w:space="0" w:color="auto"/>
                <w:left w:val="none" w:sz="0" w:space="0" w:color="auto"/>
                <w:bottom w:val="none" w:sz="0" w:space="0" w:color="auto"/>
                <w:right w:val="none" w:sz="0" w:space="0" w:color="auto"/>
              </w:divBdr>
            </w:div>
            <w:div w:id="20362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1367">
      <w:bodyDiv w:val="1"/>
      <w:marLeft w:val="0"/>
      <w:marRight w:val="0"/>
      <w:marTop w:val="0"/>
      <w:marBottom w:val="0"/>
      <w:divBdr>
        <w:top w:val="none" w:sz="0" w:space="0" w:color="auto"/>
        <w:left w:val="none" w:sz="0" w:space="0" w:color="auto"/>
        <w:bottom w:val="none" w:sz="0" w:space="0" w:color="auto"/>
        <w:right w:val="none" w:sz="0" w:space="0" w:color="auto"/>
      </w:divBdr>
    </w:div>
    <w:div w:id="2065516764">
      <w:bodyDiv w:val="1"/>
      <w:marLeft w:val="0"/>
      <w:marRight w:val="0"/>
      <w:marTop w:val="0"/>
      <w:marBottom w:val="0"/>
      <w:divBdr>
        <w:top w:val="none" w:sz="0" w:space="0" w:color="auto"/>
        <w:left w:val="none" w:sz="0" w:space="0" w:color="auto"/>
        <w:bottom w:val="none" w:sz="0" w:space="0" w:color="auto"/>
        <w:right w:val="none" w:sz="0" w:space="0" w:color="auto"/>
      </w:divBdr>
    </w:div>
    <w:div w:id="2092923446">
      <w:bodyDiv w:val="1"/>
      <w:marLeft w:val="0"/>
      <w:marRight w:val="0"/>
      <w:marTop w:val="0"/>
      <w:marBottom w:val="0"/>
      <w:divBdr>
        <w:top w:val="none" w:sz="0" w:space="0" w:color="auto"/>
        <w:left w:val="none" w:sz="0" w:space="0" w:color="auto"/>
        <w:bottom w:val="none" w:sz="0" w:space="0" w:color="auto"/>
        <w:right w:val="none" w:sz="0" w:space="0" w:color="auto"/>
      </w:divBdr>
    </w:div>
    <w:div w:id="2113549690">
      <w:bodyDiv w:val="1"/>
      <w:marLeft w:val="0"/>
      <w:marRight w:val="0"/>
      <w:marTop w:val="0"/>
      <w:marBottom w:val="0"/>
      <w:divBdr>
        <w:top w:val="none" w:sz="0" w:space="0" w:color="auto"/>
        <w:left w:val="none" w:sz="0" w:space="0" w:color="auto"/>
        <w:bottom w:val="none" w:sz="0" w:space="0" w:color="auto"/>
        <w:right w:val="none" w:sz="0" w:space="0" w:color="auto"/>
      </w:divBdr>
    </w:div>
    <w:div w:id="21208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t1.co.uk/sLJ85vvXsn0TubvZhN-G9PL1pqL1pKWq-Kj5-vj8quCw5eXksLPmveuztKre3reUlZLG16TD1a7M2K2bmpnBmYWBg4GXmp6bkpSUi5GbZGZnLW1rYGgtO0xKfH1rbn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i@west-dunbarton.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etter%20of%20Respon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of Response template</Template>
  <TotalTime>0</TotalTime>
  <Pages>2</Pages>
  <Words>375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2740</CharactersWithSpaces>
  <SharedDoc>false</SharedDoc>
  <HLinks>
    <vt:vector size="6" baseType="variant">
      <vt:variant>
        <vt:i4>2556020</vt:i4>
      </vt:variant>
      <vt:variant>
        <vt:i4>0</vt:i4>
      </vt:variant>
      <vt:variant>
        <vt:i4>0</vt:i4>
      </vt:variant>
      <vt:variant>
        <vt:i4>5</vt:i4>
      </vt:variant>
      <vt:variant>
        <vt:lpwstr>http://sut1.co.uk/sLJ85vvXsn0TubvZhN-G9PL1pqL1pKWq-Kj5-vj8quCw5eXksLPmveuztKre3reUlZLG16TD1a7M2K2bmpnBmYWBg4GXmp6bkpSUi5GbZGZnLW1rYGgtO0xKfH1rbnw.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2019-07-17T14:28:00Z</dcterms:created>
  <dcterms:modified xsi:type="dcterms:W3CDTF">2019-07-18T08:19:00Z</dcterms:modified>
</cp:coreProperties>
</file>