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F7" w:rsidRPr="00F974F7" w:rsidRDefault="00E43F6E" w:rsidP="00F974F7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43F6E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A874A9" wp14:editId="1A90410D">
                <wp:simplePos x="0" y="0"/>
                <wp:positionH relativeFrom="column">
                  <wp:posOffset>-223736</wp:posOffset>
                </wp:positionH>
                <wp:positionV relativeFrom="paragraph">
                  <wp:posOffset>246610</wp:posOffset>
                </wp:positionV>
                <wp:extent cx="564204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19.4pt" to="26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PFuQEAAF0DAAAOAAAAZHJzL2Uyb0RvYy54bWysU02PEzEMvSPxH6LcaaalXcGo0z20Wi4I&#10;Ki38ADeTzETKl5zQaf89TjpbFrghLhk7tp/9Xjzbx4uz7KwwmeA7vlw0nCkvQ2/80PHv357efeAs&#10;ZfA92OBVx68q8cfd2zfbKbZqFcZge4WMQHxqp9jxMefYCpHkqBykRYjKU1AHdJDJxUH0CBOhOytW&#10;TfMgpoB9xCBVSnR7uAX5ruJrrWT+qnVSmdmO02y5nljPUznFbgvtgBBHI+cx4B+mcGA8Nb1DHSAD&#10;+4HmLyhnJIYUdF7I4ETQ2khVORCbZfMHm+cRoqpcSJwU7zKl/wcrv5yPyEzf8fV7zjw4eqPnjGCG&#10;MbN98J4UDMgoSEpNMbVUsPdHnL0Uj1hoXzS68iVC7FLVvd7VVZfMJF1uHtarZs2ZfAmJX3URU/6k&#10;gmPF6Lg1vvCGFs6fU6ZelPqSUq59eDLW1reznk0d/7hZbQgZaIO0hUymi8Qp+YEzsAOtpsxYEVOw&#10;pi/VBaeumdpbZGegBTkNy0KTmv2WVTofII23pBqa06wvKKru2Txo0eimSrFOob9WsUTx6A0r+rxv&#10;ZUle+2S//it2PwEAAP//AwBQSwMEFAAGAAgAAAAhAASmXYDcAAAACAEAAA8AAABkcnMvZG93bnJl&#10;di54bWxMj8FOwzAQRO9I/IO1SNxah0QlVYhTQaseOTRFguM2NnFEvI5itwl8PYs4wHG0T7Nvys3s&#10;enExY+g8KbhbJiAMNV531Cp4Oe4XaxAhImnsPRkFnybAprq+KrHQfqKDudSxFVxCoUAFNsahkDI0&#10;1jgMSz8Y4tu7Hx1GjmMr9YgTl7tepklyLx12xB8sDmZrTfNRn52CfHvcfT01KdJuf7BTWvvX/PlN&#10;qdub+fEBRDRz/IPhR5/VoWKnkz+TDqJXsMhWKaMKsjVPYGCV5SBOv1lWpfw/oPoGAAD//wMAUEsB&#10;Ai0AFAAGAAgAAAAhALaDOJL+AAAA4QEAABMAAAAAAAAAAAAAAAAAAAAAAFtDb250ZW50X1R5cGVz&#10;XS54bWxQSwECLQAUAAYACAAAACEAOP0h/9YAAACUAQAACwAAAAAAAAAAAAAAAAAvAQAAX3JlbHMv&#10;LnJlbHNQSwECLQAUAAYACAAAACEANS7TxbkBAABdAwAADgAAAAAAAAAAAAAAAAAuAgAAZHJzL2Uy&#10;b0RvYy54bWxQSwECLQAUAAYACAAAACEABKZdgNwAAAAIAQAADwAAAAAAAAAAAAAAAAATBAAAZHJz&#10;L2Rvd25yZXYueG1sUEsFBgAAAAAEAAQA8wAAABwFAAAAAA=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1C5868" wp14:editId="79784899">
                <wp:simplePos x="0" y="0"/>
                <wp:positionH relativeFrom="column">
                  <wp:posOffset>-291830</wp:posOffset>
                </wp:positionH>
                <wp:positionV relativeFrom="paragraph">
                  <wp:posOffset>-298139</wp:posOffset>
                </wp:positionV>
                <wp:extent cx="3346315" cy="1128408"/>
                <wp:effectExtent l="0" t="0" r="26035" b="1460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315" cy="1128408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F6E" w:rsidRDefault="00E43F6E" w:rsidP="00E43F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:rsidR="00E43F6E" w:rsidRPr="00E43F6E" w:rsidRDefault="00E43F6E" w:rsidP="00E43F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3F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Professional Management</w:t>
                            </w:r>
                          </w:p>
                          <w:p w:rsidR="00E43F6E" w:rsidRPr="00E43F6E" w:rsidRDefault="00E43F6E" w:rsidP="00E43F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Professional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left:0;text-align:left;margin-left:-23pt;margin-top:-23.5pt;width:263.5pt;height:8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8TggIAABYFAAAOAAAAZHJzL2Uyb0RvYy54bWysVEtv2zAMvg/YfxB0X22nTpcFdYqsQYYB&#10;xVq0HXpmZMk2oNckJXb360fJTl/raZgPMilSpPjxo84vBiXJgTvfGV3R4iSnhGtm6k43Ff15v/20&#10;oMQH0DVIo3lFH7mnF6uPH857u+Qz0xpZc0cwiPbL3la0DcEus8yzlivwJ8ZyjUZhnIKAqmuy2kGP&#10;0ZXMZnl+lvXG1dYZxr3H3c1opKsUXwjOwrUQngciK4p3C2l1ad3FNVudw7JxYNuOTdeAf7iFgk5j&#10;0qdQGwhA9q77K5TqmDPeiHDCjMqMEB3jqQaspsjfVHPXguWpFgTH2yeY/P8Ly34cbhzp6oqWM0o0&#10;KOzRrdnrmtfkFtED3UhO0IZA9dYv0f/O3rhJ8yjGqgfhVPxjPWRI4D4+gcuHQBhunp6WZ6fFnBKG&#10;tqKYLcp8EaNmz8et8+EbN4pEoaIu3iNeIiELhysfRv+jX0zpjezqbSdlUlyzu5SOHADbXW4XxdfN&#10;lOKVm9Skr+hsXuZICQZIOyEhoKgsAuF1QwnIBvnMgku5X5327yRJyVuo+Zh6nuN3zDy6p0JfxYlV&#10;bMC345Fkmo5IHePxRN+p6Ij9iHaUwrAbphbsTP2IHXRmpLa3bNth4Cvw4QYcchlLxPkM17gIabBu&#10;M0mUtMb9fm8/+iPF0EpJj7OBmPzag+OUyO8ayfelKMs4TEkp559nqLiXlt1Li96rS4P9KPAlsCyJ&#10;0T/IoyicUQ84xuuYFU2gGeYe0Z+UyzDOLD4EjK/XyQ0HyEK40neWxeARsgjp/fAAzk4UCsi+H+Y4&#10;R7B8Q6LRN57UZr0PRnSJYRHiEVfsWlRw+FL/pociTvdLPXk9P2erPwAAAP//AwBQSwMEFAAGAAgA&#10;AAAhALLdURbgAAAACwEAAA8AAABkcnMvZG93bnJldi54bWxMj0FLw0AQhe+C/2EZwYu0m9rS1phN&#10;CULBgyK2XrxNstMkmp0N2W0b/73Tk97eYx5vvpdtRtepEw2h9WxgNk1AEVfetlwb+NhvJ2tQISJb&#10;7DyTgR8KsMmvrzJMrT/zO512sVZSwiFFA02Mfap1qBpyGKa+J5bbwQ8Oo9ih1nbAs5S7Tt8nyVI7&#10;bFk+NNjTU0PV9+7oDLwiP7Sx+Hx+0XfF/ms7129VeTDm9mYsHkFFGuNfGC74gg65MJX+yDaozsBk&#10;sZQt8SJWIiSxWM9ElBKdJyvQeab/b8h/AQAA//8DAFBLAQItABQABgAIAAAAIQC2gziS/gAAAOEB&#10;AAATAAAAAAAAAAAAAAAAAAAAAABbQ29udGVudF9UeXBlc10ueG1sUEsBAi0AFAAGAAgAAAAhADj9&#10;If/WAAAAlAEAAAsAAAAAAAAAAAAAAAAALwEAAF9yZWxzLy5yZWxzUEsBAi0AFAAGAAgAAAAhAMgx&#10;rxOCAgAAFgUAAA4AAAAAAAAAAAAAAAAALgIAAGRycy9lMm9Eb2MueG1sUEsBAi0AFAAGAAgAAAAh&#10;ALLdURbgAAAACwEAAA8AAAAAAAAAAAAAAAAA3AQAAGRycy9kb3ducmV2LnhtbFBLBQYAAAAABAAE&#10;APMAAADpBQAAAAA=&#10;" fillcolor="#4f81bd" strokecolor="#385d8a" strokeweight="2pt">
                <v:textbox>
                  <w:txbxContent>
                    <w:p w:rsidR="00E43F6E" w:rsidRDefault="00E43F6E" w:rsidP="00E43F6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Key:</w:t>
                      </w:r>
                    </w:p>
                    <w:p w:rsidR="00E43F6E" w:rsidRPr="00E43F6E" w:rsidRDefault="00E43F6E" w:rsidP="00E43F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3F6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Professional Management</w:t>
                      </w:r>
                    </w:p>
                    <w:p w:rsidR="00E43F6E" w:rsidRPr="00E43F6E" w:rsidRDefault="00E43F6E" w:rsidP="00E43F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Professional Line</w:t>
                      </w:r>
                    </w:p>
                  </w:txbxContent>
                </v:textbox>
              </v:roundrect>
            </w:pict>
          </mc:Fallback>
        </mc:AlternateContent>
      </w:r>
      <w:r w:rsidR="00BB101E">
        <w:rPr>
          <w:b/>
          <w:color w:val="17365D" w:themeColor="text2" w:themeShade="BF"/>
          <w:sz w:val="32"/>
          <w:szCs w:val="32"/>
          <w:u w:val="single"/>
        </w:rPr>
        <w:t>Nursing Structure</w:t>
      </w:r>
    </w:p>
    <w:p w:rsidR="006A4FF8" w:rsidRDefault="00CF2F00" w:rsidP="00F974F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02F38E" wp14:editId="01468F18">
                <wp:simplePos x="0" y="0"/>
                <wp:positionH relativeFrom="column">
                  <wp:posOffset>9474835</wp:posOffset>
                </wp:positionH>
                <wp:positionV relativeFrom="paragraph">
                  <wp:posOffset>11430</wp:posOffset>
                </wp:positionV>
                <wp:extent cx="2141220" cy="771525"/>
                <wp:effectExtent l="0" t="0" r="1143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71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976" w:rsidRPr="005B7976" w:rsidRDefault="005B7976" w:rsidP="005B79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Deborah Earl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7" style="position:absolute;left:0;text-align:left;margin-left:746.05pt;margin-top:.9pt;width:168.6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AVgQIAABwFAAAOAAAAZHJzL2Uyb0RvYy54bWysVEtv2zAMvg/YfxB0Xx1nydoFdYqsQYYB&#10;RVu0HXpmZPkBSKImKbG7Xz9KdtLHehqWg0KaFB8fP+r8oteK7aXzLZqC5ycTzqQRWLamLvjPh82n&#10;M858AFOCQiML/iQ9v1h+/HDe2YWcYoOqlI5REOMXnS14E4JdZJkXjdTgT9BKQ8YKnYZAqquz0kFH&#10;0bXKppPJl6xDV1qHQnpPX9eDkS9T/KqSItxUlZeBqYJTbSGdLp3beGbLc1jUDmzTirEM+IcqNLSG&#10;kh5DrSEA27n2r1C6FQ49VuFEoM6wqlohUw/UTT550819A1amXggcb48w+f8XVlzvbx1ry4J/zjkz&#10;oGlGd7gzpSzZHaEHplaSkY2A6qxfkP+9vXWj5kmMXfeV0/Gf+mF9AvfpCK7sAxP0cZrP8umUZiDI&#10;dnqaz6fzGDR7vm2dD98lahaFgrtYRqwhAQv7Kx8G/4NfzOhRteWmVSoprt5eKsf2QNOebc7yb+sx&#10;xSs3ZVhH9cxnk1gNEOsqBYFEbQkHb2rOQNVEZxFcyv3qtn8nSUreQCmH1PMJ/Q6ZB/fU6Ks4sYs1&#10;+Ga4kkzjFWViPJnYOzYdoR/AjlLot32a2XEsWyyfaI4OB4J7KzYtxb8CH27BEaOpU9rScENHpZDa&#10;x1HirEH3+73v0Z+IRlbOOtoQgubXDpzkTP0wRMGv+WwWVyops/lpnK17adm+tJidvkQaC7GMqkti&#10;9A/qIFYO9SMt8ypmJRMYQbmHIYzKZRg2l54DIVer5EZrZCFcmXsrYvCIXET2oX8EZ0cmBeLgNR62&#10;CRZvuDT4xpsGV7uAVZuIFpEecKXhRYVWMI1xfC7ijr/Uk9fzo7b8AwAA//8DAFBLAwQUAAYACAAA&#10;ACEAk6/qAt8AAAALAQAADwAAAGRycy9kb3ducmV2LnhtbEyPQUvDQBCF74L/YRnBi9hNE5EmZlOC&#10;UPCgSFsv3ibJNIlmZ0N228Z/7/Skt/eYjzfv5evZDupEk+8dG1guIlDEtWt6bg187Df3K1A+IDc4&#10;OCYDP+RhXVxf5Zg17sxbOu1CqySEfYYGuhDGTGtfd2TRL9xILLeDmywGsVOrmwnPEm4HHUfRo7bY&#10;s3zocKTnjurv3dEaeENO+1B+vrzqu3L/tUn0e10djLm9mcsnUIHm8AfDpb5Uh0I6Ve7IjVeD+Ic0&#10;XgorSiZcgFWcJqAqUXGSgC5y/X9D8QsAAP//AwBQSwECLQAUAAYACAAAACEAtoM4kv4AAADhAQAA&#10;EwAAAAAAAAAAAAAAAAAAAAAAW0NvbnRlbnRfVHlwZXNdLnhtbFBLAQItABQABgAIAAAAIQA4/SH/&#10;1gAAAJQBAAALAAAAAAAAAAAAAAAAAC8BAABfcmVscy8ucmVsc1BLAQItABQABgAIAAAAIQAE9qAV&#10;gQIAABwFAAAOAAAAAAAAAAAAAAAAAC4CAABkcnMvZTJvRG9jLnhtbFBLAQItABQABgAIAAAAIQCT&#10;r+oC3wAAAAsBAAAPAAAAAAAAAAAAAAAAANsEAABkcnMvZG93bnJldi54bWxQSwUGAAAAAAQABADz&#10;AAAA5wUAAAAA&#10;" fillcolor="#4f81bd" strokecolor="#385d8a" strokeweight="2pt">
                <v:textbox>
                  <w:txbxContent>
                    <w:p w:rsidR="005B7976" w:rsidRPr="005B7976" w:rsidRDefault="005B7976" w:rsidP="005B79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Deborah Earl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PA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E8C9" wp14:editId="695F4534">
                <wp:simplePos x="0" y="0"/>
                <wp:positionH relativeFrom="column">
                  <wp:posOffset>5502166</wp:posOffset>
                </wp:positionH>
                <wp:positionV relativeFrom="paragraph">
                  <wp:posOffset>11604</wp:posOffset>
                </wp:positionV>
                <wp:extent cx="2317115" cy="772511"/>
                <wp:effectExtent l="0" t="0" r="2603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725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FF8" w:rsidRPr="003F5EF1" w:rsidRDefault="007F55CA" w:rsidP="003F5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Sheila Lloyd</w:t>
                            </w:r>
                          </w:p>
                          <w:p w:rsidR="007F55CA" w:rsidRPr="003F5EF1" w:rsidRDefault="005B390A" w:rsidP="003F5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Director of Nursing, AHPs &amp; Governance</w:t>
                            </w:r>
                            <w:r w:rsidR="00CF2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433.25pt;margin-top:.9pt;width:182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0+hAIAAFgFAAAOAAAAZHJzL2Uyb0RvYy54bWysVN9P2zAQfp+0/8Hy+0iT0XWrSFEFYpqE&#10;AAETz65jN5Ecn3d2m3R//c5OGhCgPUzLg+Pz3X33w9/57LxvDdsr9A3YkucnM86UlVA1dlvyn49X&#10;n75y5oOwlTBgVckPyvPz1ccPZ51bqgJqMJVCRiDWLztX8joEt8wyL2vVCn8CTllSasBWBBJxm1Uo&#10;OkJvTVbMZl+yDrByCFJ5T6eXg5KvEr7WSoZbrb0KzJSccgtpxbRu4pqtzsRyi8LVjRzTEP+QRSsa&#10;S0EnqEsRBNth8waqbSSCBx1OJLQZaN1IlWqgavLZq2oeauFUqoWa493UJv//YOXN/g5ZU5W84MyK&#10;lq7oHna2UhW7p+YJuzWKFbFNnfNLsn5wdzhKnrax5l5jG/9UDetTaw9Ta1UfmKTD4nO+yPM5Z5J0&#10;i0Uxz/MImj17O/Thu4KWxU3JMWYRU0htFftrHwb7ox05x5SGJNIuHIyKeRh7rzTVFMMm78QmdWGQ&#10;7QXxQEipbMgHVS0qNRzPZ/SNSU0eKcUEGJF1Y8yEPQJEpr7FHnId7aOrSmScnGd/S2xwnjxSZLBh&#10;cm4bC/gegKGqxsiD/bFJQ2til0K/6cf7Jst4soHqQBxAGIbDO3nV0BVcCx/uBNI00NzQhIdbWrSB&#10;ruQw7jirAX+/dx7tiaSk5ayj6Sq5/7UTqDgzPyzR91t+ehrHMQmn80VBAr7UbF5q7K69ALq4nN4S&#10;J9M22gdz3GqE9okegnWMSiphJcUuuQx4FC7CMPX0lEi1XiczGkEnwrV9cDKCxz5Hdj32TwLdyMNA&#10;DL6B4ySK5SsmDrbR08J6F0A3iabPfR1vgMY3UWl8auL78FJOVs8P4uoPAAAA//8DAFBLAwQUAAYA&#10;CAAAACEA+TW0HNsAAAAKAQAADwAAAGRycy9kb3ducmV2LnhtbEyPwU7DMBBE70j8g7VIXBB12tKo&#10;DXEqhAScSfmAbbxNIuJ1FDtt+vdsubS3Hb3R7Ey+nVynjjSE1rOB+SwBRVx523Jt4Gf38bwGFSKy&#10;xc4zGThTgG1xf5djZv2Jv+lYxlpJCIcMDTQx9pnWoWrIYZj5nljYwQ8Oo8ih1nbAk4S7Ti+SJNUO&#10;W5YPDfb03lD1W47OwGb8OpetPix3GJ/GT/KbEmtrzOPD9PYKKtIUr2a41JfqUEinvR/ZBtUZWKfp&#10;SqwCZMGFL5bzF1D7/2sFusj17YTiDwAA//8DAFBLAQItABQABgAIAAAAIQC2gziS/gAAAOEBAAAT&#10;AAAAAAAAAAAAAAAAAAAAAABbQ29udGVudF9UeXBlc10ueG1sUEsBAi0AFAAGAAgAAAAhADj9If/W&#10;AAAAlAEAAAsAAAAAAAAAAAAAAAAALwEAAF9yZWxzLy5yZWxzUEsBAi0AFAAGAAgAAAAhAE65TT6E&#10;AgAAWAUAAA4AAAAAAAAAAAAAAAAALgIAAGRycy9lMm9Eb2MueG1sUEsBAi0AFAAGAAgAAAAhAPk1&#10;tBzbAAAACgEAAA8AAAAAAAAAAAAAAAAA3gQAAGRycy9kb3ducmV2LnhtbFBLBQYAAAAABAAEAPMA&#10;AADmBQAAAAA=&#10;" fillcolor="#4f81bd [3204]" strokecolor="#243f60 [1604]" strokeweight="2pt">
                <v:textbox>
                  <w:txbxContent>
                    <w:p w:rsidR="006A4FF8" w:rsidRPr="003F5EF1" w:rsidRDefault="007F55CA" w:rsidP="003F5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Sheila Lloyd</w:t>
                      </w:r>
                    </w:p>
                    <w:p w:rsidR="007F55CA" w:rsidRPr="003F5EF1" w:rsidRDefault="005B390A" w:rsidP="003F5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Director of Nursing, AHPs &amp; Governance</w:t>
                      </w:r>
                      <w:r w:rsidR="00CF2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OD</w:t>
                      </w:r>
                    </w:p>
                  </w:txbxContent>
                </v:textbox>
              </v:roundrect>
            </w:pict>
          </mc:Fallback>
        </mc:AlternateContent>
      </w:r>
      <w:r w:rsidR="00E43F6E" w:rsidRPr="00E43F6E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37873F" wp14:editId="2F4C4432">
                <wp:simplePos x="0" y="0"/>
                <wp:positionH relativeFrom="column">
                  <wp:posOffset>-227330</wp:posOffset>
                </wp:positionH>
                <wp:positionV relativeFrom="paragraph">
                  <wp:posOffset>15240</wp:posOffset>
                </wp:positionV>
                <wp:extent cx="563880" cy="0"/>
                <wp:effectExtent l="0" t="0" r="2667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pt,1.2pt" to="2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7rwwEAAG0DAAAOAAAAZHJzL2Uyb0RvYy54bWysU02PGjEMvVfqf4hyL8NSgeiIYQ8geqla&#10;pG1/gDeTzERK4ihOGfj3dQJLt9tbVQ7BH/GL37Nn83j2Tpx0Iouhkw+zuRQ6KOxtGDr54/vhw1oK&#10;yhB6cBh0Jy+a5OP2/bvNFFu9wBFdr5NgkEDtFDs55hzbpiE1ag80w6gDJw0mD5ndNDR9gonRvWsW&#10;8/mqmTD1MaHSRBzdX5NyW/GN0Sp/M4Z0Fq6T3FuuZ6rnczmb7QbaIUEcrbq1Af/QhQcb+NE71B4y&#10;iJ/J/gXlrUpIaPJMoW/QGKt05cBsHuZv2DyNEHXlwuJQvMtE/w9WfT0dk7B9J1cLKQJ4ntFTTmCH&#10;MYsdhsAKYhKcZKWmSC0X7MIx3TyKx1Ron03y5Z8JiXNV93JXV5+zUBxcrj6u1zwD9ZJqftfFRPmz&#10;Ri+K0UlnQ+ENLZy+UOa3+OrLlRIOeLDO1dm5IKZOfloulowMvEHGQWbTR+ZEYZAC3MCrqXKqiITO&#10;9qW64NCFdi6JE/B28FL1OEnhgDIHO3mov8KbX/+jrLSyBxqvhT1bt1suFFRd9+7WeNHsqlKxnrG/&#10;VPGa4vFMK/ht/8rSvPbZfv2VbH8BAAD//wMAUEsDBBQABgAIAAAAIQCo9/jx3AAAAAYBAAAPAAAA&#10;ZHJzL2Rvd25yZXYueG1sTI9BT4NAFITvJv6HzTPx1i5tpTHI0lStJt4sJbHHhX0CKfuWsNuC/96n&#10;Fz1OZjLzTbqZbCcuOPjWkYLFPAKBVDnTUq2gOLzM7kH4oMnozhEq+EIPm+z6KtWJcSPt8ZKHWnAJ&#10;+UQraELoEyl91aDVfu56JPY+3WB1YDnU0gx65HLbyWUUraXVLfFCo3t8arA65WerIN6X78fjbnwt&#10;3p7zqvjYPS5kPyl1ezNtH0AEnMJfGH7wGR0yZirdmYwXnYLZKmb0oGB5B4L9eMXXyl8ps1T+x8++&#10;AQAA//8DAFBLAQItABQABgAIAAAAIQC2gziS/gAAAOEBAAATAAAAAAAAAAAAAAAAAAAAAABbQ29u&#10;dGVudF9UeXBlc10ueG1sUEsBAi0AFAAGAAgAAAAhADj9If/WAAAAlAEAAAsAAAAAAAAAAAAAAAAA&#10;LwEAAF9yZWxzLy5yZWxzUEsBAi0AFAAGAAgAAAAhAJ8GnuvDAQAAbQMAAA4AAAAAAAAAAAAAAAAA&#10;LgIAAGRycy9lMm9Eb2MueG1sUEsBAi0AFAAGAAgAAAAhAKj3+PHcAAAABgEAAA8AAAAAAAAAAAAA&#10;AAAAHQQAAGRycy9kb3ducmV2LnhtbFBLBQYAAAAABAAEAPMAAAAmBQAAAAA=&#10;" strokecolor="window">
                <v:stroke dashstyle="dash"/>
              </v:line>
            </w:pict>
          </mc:Fallback>
        </mc:AlternateContent>
      </w:r>
      <w:r w:rsidR="005B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E0F082" wp14:editId="1F776380">
                <wp:simplePos x="0" y="0"/>
                <wp:positionH relativeFrom="column">
                  <wp:posOffset>7831901</wp:posOffset>
                </wp:positionH>
                <wp:positionV relativeFrom="paragraph">
                  <wp:posOffset>291695</wp:posOffset>
                </wp:positionV>
                <wp:extent cx="1700760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7pt,22.95pt" to="750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lB1gEAAJgDAAAOAAAAZHJzL2Uyb0RvYy54bWysU9uO0zAQfUfiHyy/0yQV3e5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bcOXa84sGJrRS0RQ&#10;/RDZzllLCjpklCSlRh9qKtjZI85e8EdMtC8dmvQlQuyS1b3e1ZWXyAQFq3VZrh9oCOKWK34Vegzx&#10;o3SGJaPhWtlEHGo4fwqRHqOrtyspbN1BaZ2Hpy0bG/60Wq4IGWiFOg2RTOOJVLA9Z6B72k0RMSMG&#10;p1WbqhNOwP6008jOQPvx/vBYfdhPlwZo5RR9WpXlvCcB4mfXTuGqvMWptRkmt/kbfup5D2GYanIq&#10;CUkl2qb3ZV7RmWKSdxI0WSfXXrPORfJo/LlsXtW0X699sl//UNufAAAA//8DAFBLAwQUAAYACAAA&#10;ACEAeY5rEeAAAAALAQAADwAAAGRycy9kb3ducmV2LnhtbEyPwW7CMAyG70i8Q2Sk3SCl0I11TdGG&#10;BNpl0gYT59B4TVnjVE2Ark9P0A7b8bc//f6cLTtTszO2rrIkYDqJgCEVVlVUCvjcrccLYM5LUrK2&#10;hAJ+0MEyHw4ymSp7oQ88b33JQgm5VArQ3jcp567QaKSb2AYp7L5sa6QPsS25auUllJuax1F0z42s&#10;KFzQssGVxuJ7ezICerVYvb/qTf/2sn/ok9Lt1pv9UYi7Uff8BMxj5/9guOkHdciD08GeSDlWhxzP&#10;ZvPACpgnj8BuRBJNY2CH3wnPM/7/h/wKAAD//wMAUEsBAi0AFAAGAAgAAAAhALaDOJL+AAAA4QEA&#10;ABMAAAAAAAAAAAAAAAAAAAAAAFtDb250ZW50X1R5cGVzXS54bWxQSwECLQAUAAYACAAAACEAOP0h&#10;/9YAAACUAQAACwAAAAAAAAAAAAAAAAAvAQAAX3JlbHMvLnJlbHNQSwECLQAUAAYACAAAACEA4Zgp&#10;QdYBAACYAwAADgAAAAAAAAAAAAAAAAAuAgAAZHJzL2Uyb0RvYy54bWxQSwECLQAUAAYACAAAACEA&#10;eY5rEeAAAAALAQAADwAAAAAAAAAAAAAAAAAwBAAAZHJzL2Rvd25yZXYueG1sUEsFBgAAAAAEAAQA&#10;8wAAAD0FAAAAAA==&#10;" strokecolor="#4a7ebb"/>
            </w:pict>
          </mc:Fallback>
        </mc:AlternateContent>
      </w:r>
      <w:r w:rsidR="006A4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6F794" wp14:editId="74C4D269">
                <wp:simplePos x="0" y="0"/>
                <wp:positionH relativeFrom="column">
                  <wp:posOffset>5000625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pt" to="393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rCp9Id0AAAAJAQAADwAAAGRycy9kb3ducmV2LnhtbEyPwU7D&#10;MBBE70j9B2uRuFTUoSI0CnGqglT1AAjR8AFuvCQR8TqKnTTl61nUQznuzNPsTLaebCtG7H3jSMHd&#10;IgKBVDrTUKXgs9jeJiB80GR06wgVnNDDOp9dZTo17kgfOO5DJTiEfKoV1CF0qZS+rNFqv3AdEntf&#10;rrc68NlX0vT6yOG2lcsoepBWN8Qfat3hc43l936wCnbbJ3yJT0N1b+JdMR+L17ef90Spm+tp8wgi&#10;4BQuMPzV5+qQc6eDG8h40SpYJauYUTaWvImBs3A4CzLP5P8F+S8AAAD//wMAUEsBAi0AFAAGAAgA&#10;AAAhALaDOJL+AAAA4QEAABMAAAAAAAAAAAAAAAAAAAAAAFtDb250ZW50X1R5cGVzXS54bWxQSwEC&#10;LQAUAAYACAAAACEAOP0h/9YAAACUAQAACwAAAAAAAAAAAAAAAAAvAQAAX3JlbHMvLnJlbHNQSwEC&#10;LQAUAAYACAAAACEAhpMxfq8BAAC9AwAADgAAAAAAAAAAAAAAAAAuAgAAZHJzL2Uyb0RvYy54bWxQ&#10;SwECLQAUAAYACAAAACEArCp9Id0AAAAJAQAADwAAAAAAAAAAAAAAAAAJBAAAZHJzL2Rvd25yZXYu&#10;eG1sUEsFBgAAAAAEAAQA8wAAABMFAAAAAA==&#10;" strokecolor="#4579b8 [3044]"/>
            </w:pict>
          </mc:Fallback>
        </mc:AlternateContent>
      </w:r>
    </w:p>
    <w:p w:rsidR="007F55CA" w:rsidRDefault="007F55CA" w:rsidP="006A4FF8">
      <w:pPr>
        <w:jc w:val="center"/>
      </w:pPr>
    </w:p>
    <w:p w:rsidR="007F55CA" w:rsidRDefault="003F5EF1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C90AB1" wp14:editId="64AC0E93">
                <wp:simplePos x="0" y="0"/>
                <wp:positionH relativeFrom="column">
                  <wp:posOffset>6740525</wp:posOffset>
                </wp:positionH>
                <wp:positionV relativeFrom="paragraph">
                  <wp:posOffset>33020</wp:posOffset>
                </wp:positionV>
                <wp:extent cx="0" cy="300990"/>
                <wp:effectExtent l="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75pt,2.6pt" to="530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xtwEAAMQDAAAOAAAAZHJzL2Uyb0RvYy54bWysU8GO0zAQvSPxD5bvNOkiEBs13UNXcEFQ&#10;sewHeJ1xY8n2WGPTpH/P2G2zCJAQiIvjsee9mfc82dzN3okjULIYerletVJA0DjYcOjl49f3r95J&#10;kbIKg3IYoJcnSPJu+/LFZood3OCIbgASTBJSN8VejjnHrmmSHsGrtMIIgS8NkleZQzo0A6mJ2b1r&#10;btr2bTMhDZFQQ0p8en++lNvKbwzo/NmYBFm4XnJvua5U16eyNtuN6g6k4mj1pQ31D114ZQMXXaju&#10;VVbiG9lfqLzVhAlNXmn0DRpjNVQNrGbd/qTmYVQRqhY2J8XFpvT/aPWn456EHXr5hu0JyvMbPWRS&#10;9jBmscMQ2EEkwZfs1BRTx4Bd2NMlSnFPRfZsyJcvCxJzdfe0uAtzFvp8qPn0ddve3la65hkXKeUP&#10;gF6UTS+dDUW36tTxY8pci1OvKRyUPs6V6y6fHJRkF76AYS1ca13RdYpg50gcFb+/0hpCXhclzFez&#10;C8xY5xZg+2fgJb9AoU7Y34AXRK2MIS9gbwPS76rn+dqyOedfHTjrLhY84XCqb1Kt4VGpCi9jXWbx&#10;x7jCn3++7XcAAAD//wMAUEsDBBQABgAIAAAAIQB3GIyN3gAAAAoBAAAPAAAAZHJzL2Rvd25yZXYu&#10;eG1sTI9BS8NAEIXvgv9hGcGL2E2LCSVmU1QoPaiIjT9gmp0modnZkN2kqb/eDR70+N58vHkv20ym&#10;FSP1rrGsYLmIQBCXVjdcKfgqtvdrEM4ja2wtk4ILOdjk11cZptqe+ZPGva9ECGGXooLa+y6V0pU1&#10;GXQL2xGH29H2Bn2QfSV1j+cQblq5iqJEGmw4fKixo5eaytN+MAp222d6jS9D9aDjXXE3Fm/v3x9r&#10;pW5vpqdHEJ4m/wfDXD9Uhzx0OtiBtRNt0FGyjAOrIF6BmIFf4zAbCcg8k/8n5D8AAAD//wMAUEsB&#10;Ai0AFAAGAAgAAAAhALaDOJL+AAAA4QEAABMAAAAAAAAAAAAAAAAAAAAAAFtDb250ZW50X1R5cGVz&#10;XS54bWxQSwECLQAUAAYACAAAACEAOP0h/9YAAACUAQAACwAAAAAAAAAAAAAAAAAvAQAAX3JlbHMv&#10;LnJlbHNQSwECLQAUAAYACAAAACEAa7kJcbcBAADEAwAADgAAAAAAAAAAAAAAAAAuAgAAZHJzL2Uy&#10;b0RvYy54bWxQSwECLQAUAAYACAAAACEAdxiMjd4AAAAKAQAADwAAAAAAAAAAAAAAAAARBAAAZHJz&#10;L2Rvd25yZXYueG1sUEsFBgAAAAAEAAQA8wAAABwFAAAAAA==&#10;" strokecolor="#4579b8 [3044]"/>
            </w:pict>
          </mc:Fallback>
        </mc:AlternateContent>
      </w:r>
    </w:p>
    <w:p w:rsidR="007F55CA" w:rsidRDefault="00CF2F00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EE0ADD" wp14:editId="74237E3F">
                <wp:simplePos x="0" y="0"/>
                <wp:positionH relativeFrom="column">
                  <wp:posOffset>5502166</wp:posOffset>
                </wp:positionH>
                <wp:positionV relativeFrom="paragraph">
                  <wp:posOffset>19422</wp:posOffset>
                </wp:positionV>
                <wp:extent cx="2317115" cy="728980"/>
                <wp:effectExtent l="0" t="0" r="2603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28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5CA" w:rsidRPr="003F5EF1" w:rsidRDefault="007F55CA" w:rsidP="003F5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Joyce Fletcher</w:t>
                            </w:r>
                          </w:p>
                          <w:p w:rsidR="007F55CA" w:rsidRPr="003F5EF1" w:rsidRDefault="007F55CA" w:rsidP="003F5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Deputy </w:t>
                            </w:r>
                            <w:r w:rsidR="005B39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Director of Nursing</w:t>
                            </w:r>
                            <w:r w:rsidR="00CF2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433.25pt;margin-top:1.55pt;width:182.45pt;height:5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c5hgIAAFoFAAAOAAAAZHJzL2Uyb0RvYy54bWysVN1P2zAQf5+0/8Hy+0hTYEDVFFVFTJMQ&#10;ID7Es+vYTSTH553dJt1fv7OTBgRoD9P64Ppy37/7neeXXWPYTqGvwRY8P5pwpqyEsrabgj8/XX87&#10;58wHYUthwKqC75Xnl4uvX+atm6kpVGBKhYyCWD9rXcGrENwsy7ysVCP8EThlSakBGxFIxE1Womgp&#10;emOy6WTyPWsBS4cglff09apX8kWKr7WS4U5rrwIzBafaQjoxnet4Zou5mG1QuKqWQxniH6poRG0p&#10;6RjqSgTBtlh/CNXUEsGDDkcSmgy0rqVKPVA3+eRdN4+VcCr1QuB4N8Lk/19Yebu7R1aXNLucMysa&#10;mtEDbG2pSvZA6Am7MYqRjoBqnZ+R/aO7x0HydI1ddxqb+E/9sC6Bux/BVV1gkj5Oj/OzPD/lTJLu&#10;bHp+cZ7Qz169HfrwQ0HD4qXgGMuINSRgxe7GB0pL9gc7EmJJfRHpFvZGxTqMfVCauoppk3fik1oZ&#10;ZDtBTBBSKhvyXlWJUvWfTyf0i51SktEjSSlgjKxrY8bYQ4DI1Y+x+zCDfXRViY6j8+RvhfXOo0fK&#10;DDaMzk1tAT8LYKirIXNvfwCphyaiFLp1lyZ+fBjqGso9sQChXw/v5HVNI7gRPtwLpH2gzaEdD3d0&#10;aANtwWG4cVYB/v7se7QnmpKWs5b2q+D+11ag4sz8tETgi/zkJC5kEk5Oz6Yk4FvN+q3GbpsV0OCI&#10;o1Rdukb7YA5XjdC80FOwjFlJJayk3AWXAQ/CKvR7T4+JVMtlMqMldCLc2EcnY/CIc2TXU/ci0A08&#10;DMTgWzjsopi9Y2JvGz0tLLcBdJ1oGpHucR0mQAucqDQ8NvGFeCsnq9cncfEHAAD//wMAUEsDBBQA&#10;BgAIAAAAIQACXHVu3QAAAAoBAAAPAAAAZHJzL2Rvd25yZXYueG1sTI/BboMwEETvlfoP1lbqpWoM&#10;oaGBYqIqUttzSD5ggzeAitcIm4T8fZxTe5vVjGbeFpvZ9OJMo+ssK4gXEQji2uqOGwWH/dfrGoTz&#10;yBp7y6TgSg425eNDgbm2F97RufKNCCXsclTQej/kUrq6JYNuYQfi4J3saNCHc2ykHvESyk0vl1GU&#10;SoMdh4UWB9q2VP9Wk1GQTT/XqpOnZI/+Zfomm1XYaKWen+bPDxCeZv8Xhjt+QIcyMB3txNqJXsE6&#10;TVchqiCJQdz9ZRK/gTgGFb9nIMtC/n+hvAEAAP//AwBQSwECLQAUAAYACAAAACEAtoM4kv4AAADh&#10;AQAAEwAAAAAAAAAAAAAAAAAAAAAAW0NvbnRlbnRfVHlwZXNdLnhtbFBLAQItABQABgAIAAAAIQA4&#10;/SH/1gAAAJQBAAALAAAAAAAAAAAAAAAAAC8BAABfcmVscy8ucmVsc1BLAQItABQABgAIAAAAIQDm&#10;tFc5hgIAAFoFAAAOAAAAAAAAAAAAAAAAAC4CAABkcnMvZTJvRG9jLnhtbFBLAQItABQABgAIAAAA&#10;IQACXHVu3QAAAAoBAAAPAAAAAAAAAAAAAAAAAOAEAABkcnMvZG93bnJldi54bWxQSwUGAAAAAAQA&#10;BADzAAAA6gUAAAAA&#10;" fillcolor="#4f81bd [3204]" strokecolor="#243f60 [1604]" strokeweight="2pt">
                <v:textbox>
                  <w:txbxContent>
                    <w:p w:rsidR="007F55CA" w:rsidRPr="003F5EF1" w:rsidRDefault="007F55CA" w:rsidP="003F5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Joyce Fletcher</w:t>
                      </w:r>
                    </w:p>
                    <w:p w:rsidR="007F55CA" w:rsidRPr="003F5EF1" w:rsidRDefault="007F55CA" w:rsidP="003F5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Deputy </w:t>
                      </w:r>
                      <w:r w:rsidR="005B39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Director of Nursing</w:t>
                      </w:r>
                      <w:r w:rsidR="00CF2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B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1D51E6" wp14:editId="71DBA24B">
                <wp:simplePos x="0" y="0"/>
                <wp:positionH relativeFrom="column">
                  <wp:posOffset>9499600</wp:posOffset>
                </wp:positionH>
                <wp:positionV relativeFrom="paragraph">
                  <wp:posOffset>18415</wp:posOffset>
                </wp:positionV>
                <wp:extent cx="2141220" cy="728980"/>
                <wp:effectExtent l="0" t="0" r="11430" b="139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28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976" w:rsidRDefault="005B7976" w:rsidP="005B79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Sarah Meakin </w:t>
                            </w:r>
                          </w:p>
                          <w:p w:rsidR="005B7976" w:rsidRPr="003F5EF1" w:rsidRDefault="005B7976" w:rsidP="005B79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0" style="position:absolute;left:0;text-align:left;margin-left:748pt;margin-top:1.45pt;width:168.6pt;height:5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9IhwIAAFoFAAAOAAAAZHJzL2Uyb0RvYy54bWysVN9P2zAQfp+0/8Hy+0iTlQEVKapATJMQ&#10;IGDi2XXsJpLj885uk+6v39lJAwK0h2l9cH25u+9+fefzi741bKfQN2BLnh/NOFNWQtXYTcl/Pl1/&#10;OeXMB2ErYcCqku+V5xfLz5/OO7dQBdRgKoWMQKxfdK7kdQhukWVe1qoV/gicsqTUgK0IJOImq1B0&#10;hN6arJjNvmUdYOUQpPKevl4NSr5M+ForGe609iowU3LKLaQT07mOZ7Y8F4sNClc3ckxD/EMWrWgs&#10;BZ2grkQQbIvNO6i2kQgedDiS0GagdSNVqoGqyWdvqnmshVOpFmqOd1Ob/P+Dlbe7e2RNVfKvBWdW&#10;tDSjB9jaSlXsgbon7MYoRjpqVOf8guwf3T2OkqdrrLrX2MZ/qof1qbn7qbmqD0zSxyKf50VBM5Ck&#10;OylOz05T97MXb4c+fFfQsngpOcY0Yg6psWJ34wOFJfuDHQkxpSGJdAt7o2Iexj4oTVXFsMk78Uld&#10;GmQ7QUwQUiob8kFVi0oNn49n9IuVUpDJI0kJMCLrxpgJewSIXH2PPcCM9tFVJTpOzrO/JTY4Tx4p&#10;MtgwObeNBfwIwFBVY+TB/tCkoTWxS6Ff92ni88NQ11DtiQUIw3p4J68bGsGN8OFeIO0DTY12PNzR&#10;oQ10JYfxxlkN+Puj79GeaEpazjrar5L7X1uBijPzwxKBz/L5PC5kEubHJ5EZ+Fqzfq2x2/YSaHA5&#10;vSZOpmu0D+Zw1QjtMz0FqxiVVMJKil1yGfAgXIZh7+kxkWq1Sma0hE6EG/voZASPfY7seuqfBbqR&#10;h4EYfAuHXRSLN0wcbKOnhdU2gG4STWOnh76OE6AFTlQaH5v4QryWk9XLk7j8AwAA//8DAFBLAwQU&#10;AAYACAAAACEAcDon790AAAALAQAADwAAAGRycy9kb3ducmV2LnhtbEyPwU7DMBBE70j8g7VIXBB1&#10;mqC2CXUqhAScSfsB23ibRMTrKHba9O/ZnuC2ox3NvNnuZterM42h82xguUhAEdfedtwYOOw/njeg&#10;QkS22HsmA1cKsCvv77ZYWH/hbzpXsVESwqFAA22MQ6F1qFtyGBZ+IJbfyY8Oo8ix0XbEi4S7XqdJ&#10;stIOO5aGFgd6b6n+qSZnIJ++rlWnT9ke49P0ST6vsLHGPD7Mb6+gIs3xzww3fEGHUpiOfmIbVC/6&#10;JV/JmGggzUHdDJssS0Ed5Vqu16DLrf6/ofwFAAD//wMAUEsBAi0AFAAGAAgAAAAhALaDOJL+AAAA&#10;4QEAABMAAAAAAAAAAAAAAAAAAAAAAFtDb250ZW50X1R5cGVzXS54bWxQSwECLQAUAAYACAAAACEA&#10;OP0h/9YAAACUAQAACwAAAAAAAAAAAAAAAAAvAQAAX3JlbHMvLnJlbHNQSwECLQAUAAYACAAAACEA&#10;fDZ/SIcCAABaBQAADgAAAAAAAAAAAAAAAAAuAgAAZHJzL2Uyb0RvYy54bWxQSwECLQAUAAYACAAA&#10;ACEAcDon790AAAALAQAADwAAAAAAAAAAAAAAAADhBAAAZHJzL2Rvd25yZXYueG1sUEsFBgAAAAAE&#10;AAQA8wAAAOsFAAAAAA==&#10;" fillcolor="#4f81bd [3204]" strokecolor="#243f60 [1604]" strokeweight="2pt">
                <v:textbox>
                  <w:txbxContent>
                    <w:p w:rsidR="005B7976" w:rsidRDefault="005B7976" w:rsidP="005B79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Sarah Meakin </w:t>
                      </w:r>
                    </w:p>
                    <w:p w:rsidR="005B7976" w:rsidRPr="003F5EF1" w:rsidRDefault="005B7976" w:rsidP="005B79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5CA" w:rsidRDefault="00CB7498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CF69BE" wp14:editId="7D186F78">
                <wp:simplePos x="0" y="0"/>
                <wp:positionH relativeFrom="column">
                  <wp:posOffset>15766</wp:posOffset>
                </wp:positionH>
                <wp:positionV relativeFrom="paragraph">
                  <wp:posOffset>27283</wp:posOffset>
                </wp:positionV>
                <wp:extent cx="5737226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7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.15pt" to="45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KLwwEAAM0DAAAOAAAAZHJzL2Uyb0RvYy54bWysU8tu2zAQvBfIPxC8x5JdOCkEyzk4aHoo&#10;WqNJP4ChlhYBvrBkLfnvu6RstUiLAg1yIbjkzuzOcLm5G61hR8CovWv5clFzBk76TrtDy78/fbz+&#10;wFlMwnXCeActP0Hkd9urd5shNLDyvTcdICMSF5shtLxPKTRVFWUPVsSFD+DoUnm0IlGIh6pDMRC7&#10;NdWqrm+qwWMX0EuIkU7vp0u+LfxKgUxflYqQmGk59ZbKimV9zmu13YjmgCL0Wp7bEK/owgrtqOhM&#10;dS+SYD9Q/0FltUQfvUoL6W3lldISigZSs6xfqHnsRYCihcyJYbYpvh2t/HLcI9Ndy9ecOWHpiR4T&#10;Cn3oE9t558hAj2ydfRpCbCh95/Z4jmLYYxY9KrRMGR0+0QgUG0gYG4vLp9llGBOTdLi+fX+7Wt1w&#10;Ji931USRqQLG9ADesrxpudEuGyAacfwcE5Wl1EsKBbmlqYmySycDOdm4b6BIFBWb2injBDuD7Cho&#10;EISU4NIyiyK+kp1hShszA+tS9p/Ac36GQhm1/wHPiFLZuzSDrXYe/1Y9jZeW1ZR/cWDSnS149t2p&#10;PE+xhmamKDzPdx7K3+MC//ULtz8BAAD//wMAUEsDBBQABgAIAAAAIQCLi2/L2QAAAAUBAAAPAAAA&#10;ZHJzL2Rvd25yZXYueG1sTI/BTsMwEETvSP0Haytxo05DqSDEqSpKz4gCEkc3XpJQex3Zbpv8PQuX&#10;chzNaOZNuRqcFScMsfOkYD7LQCDV3nTUKHh/297cg4hJk9HWEyoYMcKqmlyVujD+TK942qVGcAnF&#10;QitoU+oLKWPdotNx5nsk9r58cDqxDI00QZ+53FmZZ9lSOt0RL7S6x6cW68Pu6BRE2zx/jx+j3+Qm&#10;jJtt/MSX+UKp6+mwfgSRcEiXMPziMzpUzLT3RzJRWAX5HQcVLG5BsPuQLfnZ/k/LqpT/6asfAAAA&#10;//8DAFBLAQItABQABgAIAAAAIQC2gziS/gAAAOEBAAATAAAAAAAAAAAAAAAAAAAAAABbQ29udGVu&#10;dF9UeXBlc10ueG1sUEsBAi0AFAAGAAgAAAAhADj9If/WAAAAlAEAAAsAAAAAAAAAAAAAAAAALwEA&#10;AF9yZWxzLy5yZWxzUEsBAi0AFAAGAAgAAAAhALg6YovDAQAAzQMAAA4AAAAAAAAAAAAAAAAALgIA&#10;AGRycy9lMm9Eb2MueG1sUEsBAi0AFAAGAAgAAAAhAIuLb8vZAAAABQEAAA8AAAAAAAAAAAAAAAAA&#10;HQQAAGRycy9kb3ducmV2LnhtbFBLBQYAAAAABAAEAPMAAAAjBQAAAAA=&#10;" strokecolor="#4579b8 [3044]"/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E39DDD" wp14:editId="1A2C0446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0" cy="30441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2.2pt" to=".8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PMuAEAAMMDAAAOAAAAZHJzL2Uyb0RvYy54bWysU8tu2zAQvBfoPxC8x5LSIKgFyzk4SC9F&#10;YzTtBzDU0iLAF5asJf99l5StFGmBokUuFJfcmd0ZrjZ3kzXsCBi1dx1vVjVn4KTvtTt0/Pu3h6uP&#10;nMUkXC+Md9DxE0R+t33/bjOGFq794E0PyIjExXYMHR9SCm1VRTmAFXHlAzi6VB6tSBTioepRjMRu&#10;TXVd17fV6LEP6CXESKf38yXfFn6lQKZHpSIkZjpOvaWyYlmf81ptN6I9oAiDluc2xH90YYV2VHSh&#10;uhdJsB+of6OyWqKPXqWV9LbySmkJRQOpaepXap4GEaBoIXNiWGyKb0crvxz3yHTf8TVnTlh6oqeE&#10;Qh+GxHbeOTLQI1tnn8YQW0rfuT2eoxj2mEVPCm3+khw2FW9Pi7cwJSbnQ0mnH+qbm2ZdfK9egAFj&#10;+gTesrzpuNEuyxatOH6OiYpR6iWFgtzIXLrs0slATjbuKyiSQsWagi5DBDuD7Cjo+YWU4FKTpRBf&#10;yc4wpY1ZgPXfgef8DIUyYP8CXhClsndpAVvtPP6pepouLas5/+LArDtb8Oz7U3mUYg1NSlF4nuo8&#10;ir/GBf7y721/AgAA//8DAFBLAwQUAAYACAAAACEA6ZMiW9oAAAAFAQAADwAAAGRycy9kb3ducmV2&#10;LnhtbEyOwUrDQBRF94L/MDzBjdhJNS0hZlKqULrQUmz8gGnmmQQzb0JmkqZ+va8ruzzcy70nW022&#10;FSP2vnGkYD6LQCCVzjRUKfgqNo8JCB80Gd06QgVn9LDKb28ynRp3ok8cD6ESPEI+1QrqELpUSl/W&#10;aLWfuQ6Js2/XWx0Y+0qaXp943LbyKYqW0uqG+KHWHb7VWP4cBqtgu3nF98V5qGKz2BYPY/Gx+90n&#10;St3fTesXEAGn8F+Giz6rQ85ORzeQ8aJlXnJRQRyDuKRMR6bkOQGZZ/LaPv8DAAD//wMAUEsBAi0A&#10;FAAGAAgAAAAhALaDOJL+AAAA4QEAABMAAAAAAAAAAAAAAAAAAAAAAFtDb250ZW50X1R5cGVzXS54&#10;bWxQSwECLQAUAAYACAAAACEAOP0h/9YAAACUAQAACwAAAAAAAAAAAAAAAAAvAQAAX3JlbHMvLnJl&#10;bHNQSwECLQAUAAYACAAAACEA48mjzLgBAADDAwAADgAAAAAAAAAAAAAAAAAuAgAAZHJzL2Uyb0Rv&#10;Yy54bWxQSwECLQAUAAYACAAAACEA6ZMiW9oAAAAFAQAADwAAAAAAAAAAAAAAAAASBAAAZHJzL2Rv&#10;d25yZXYueG1sUEsFBgAAAAAEAAQA8wAAABkFAAAAAA==&#10;" strokecolor="#4579b8 [3044]"/>
            </w:pict>
          </mc:Fallback>
        </mc:AlternateContent>
      </w:r>
      <w:r w:rsidR="005B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ACB4DE" wp14:editId="6DA36E67">
                <wp:simplePos x="0" y="0"/>
                <wp:positionH relativeFrom="column">
                  <wp:posOffset>7924800</wp:posOffset>
                </wp:positionH>
                <wp:positionV relativeFrom="paragraph">
                  <wp:posOffset>26035</wp:posOffset>
                </wp:positionV>
                <wp:extent cx="15754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4pt,2.05pt" to="748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Gv1gEAAJg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2oYvaVIWDM3oKSKo&#10;fohs66wlBR0ySpJSow81FWztAWcv+AMm2ucOTfoSIXbO6l5u6spzZIKC1erj6u79ijNxzRW/Cz2G&#10;+Fk6w5LRcK1sIg41nL6ESI/R1euVFLZur7TOw9OWjQ1/WC0TMtAKdRoimcYTqWB7zkD3tJsiYkYM&#10;Tqs2VSecgP1xq5GdgPbjbn9ffdpNlwZo5RR9WJXlvCcB4lfXTuGqvMaptRkmt/kHfup5B2GYanIq&#10;CUkl2qb3ZV7RmWKSdxI0WUfXXrLORfJo/LlsXtW0Xy99sl/+UJtfAAAA//8DAFBLAwQUAAYACAAA&#10;ACEAvQCpA98AAAAJAQAADwAAAGRycy9kb3ducmV2LnhtbEyPQU/DMAyF70j8h8hI3Fi6qYxSmk4w&#10;aRMXJNjQzlljmkLjVE22lf56PC5w87Ofnr9XLAbXiiP2ofGkYDpJQCBV3jRUK3jfrm4yECFqMrr1&#10;hAq+McCivLwodG78id7wuIm14BAKuVZgY+xyKUNl0ekw8R0S3z5873Rk2dfS9PrE4a6VsySZS6cb&#10;4g9Wd7i0WH1tDk7BaLLl67Ndjy9Pu7vxtg7b1Xr3qdT11fD4ACLiEP/McMZndCiZae8PZIJoWc/S&#10;jMtEBekUxNmQ3s952v8uZFnI/w3KHwAAAP//AwBQSwECLQAUAAYACAAAACEAtoM4kv4AAADhAQAA&#10;EwAAAAAAAAAAAAAAAAAAAAAAW0NvbnRlbnRfVHlwZXNdLnhtbFBLAQItABQABgAIAAAAIQA4/SH/&#10;1gAAAJQBAAALAAAAAAAAAAAAAAAAAC8BAABfcmVscy8ucmVsc1BLAQItABQABgAIAAAAIQDVKlGv&#10;1gEAAJgDAAAOAAAAAAAAAAAAAAAAAC4CAABkcnMvZTJvRG9jLnhtbFBLAQItABQABgAIAAAAIQC9&#10;AKkD3wAAAAkBAAAPAAAAAAAAAAAAAAAAADAEAABkcnMvZG93bnJldi54bWxQSwUGAAAAAAQABADz&#10;AAAAPAUAAAAA&#10;" strokecolor="#4a7ebb"/>
            </w:pict>
          </mc:Fallback>
        </mc:AlternateContent>
      </w:r>
    </w:p>
    <w:p w:rsidR="007F55CA" w:rsidRDefault="005B390A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561890" wp14:editId="75F904A8">
                <wp:simplePos x="0" y="0"/>
                <wp:positionH relativeFrom="column">
                  <wp:posOffset>6741268</wp:posOffset>
                </wp:positionH>
                <wp:positionV relativeFrom="paragraph">
                  <wp:posOffset>96493</wp:posOffset>
                </wp:positionV>
                <wp:extent cx="0" cy="272374"/>
                <wp:effectExtent l="0" t="0" r="19050" b="139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8pt,7.6pt" to="530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u6xAEAAOkDAAAOAAAAZHJzL2Uyb0RvYy54bWysU02P0zAQvSPxHyzfadKAdlHUdA+t4IKg&#10;YuEHeJ1xY8lfGpsm/feMnTSLAAmBuEzs8bznec+T3cNkDbsARu1dx7ebmjNw0vfanTv+9cu7V285&#10;i0m4XhjvoONXiPxh//LFbgwtNH7wpgdkROJiO4aODymFtqqiHMCKuPEBHB0qj1Yk2uK56lGMxG5N&#10;1dT1XTV67AN6CTFS9jgf8n3hVwpk+qRUhMRMx6m3VCKW+JRjtd+J9owiDFoubYh/6MIK7ejSleoo&#10;kmDfUP9CZbVEH71KG+lt5ZXSEooGUrOtf1LzOIgARQuZE8NqU/x/tPLj5YRM9x1v7jhzwtIbPSYU&#10;+jwkdvDOkYMeGR2SU2OILQEO7oTLLoYTZtmTQpu/JIhNxd3r6i5Mick5KSnb3Dev799kuuoZFzCm&#10;9+Aty4uOG+2ybtGKy4eY5tJbSU4bl2POHEUc2EXQ6/a0WljzcZWbndsrq3Q1MEM/gyLB1NC2XFFG&#10;DQ4GZxohJbi0XZmoOsOUNmYF1n8GLvUZCmUM/wa8IsrN3qUVbLXz+Lvb03RrWc31Nwdm3dmCJ99f&#10;y8MVa2ieygsss58H9sd9gT//ofvvAAAA//8DAFBLAwQUAAYACAAAACEAQQu7Gd0AAAALAQAADwAA&#10;AGRycy9kb3ducmV2LnhtbEyPQU/DMAyF70j8h8hIXBBLWmlVKU0nhMYZMTaJY9aYtqJxSpOuhV+P&#10;Jw5w87Ofnr9XbhbXixOOofOkIVkpEEi1tx01GvavT7c5iBANWdN7Qg1fGGBTXV6UprB+phc87WIj&#10;OIRCYTS0MQ6FlKFu0Zmw8gMS39796ExkOTbSjmbmcNfLVKlMOtMRf2jNgI8t1h+7yWlYb7dv383n&#10;fJNOw+HwfOdVn6u91tdXy8M9iIhL/DPDGZ/RoWKmo5/IBtGzVlmSsZendQri7PjdHDk/T0BWpfzf&#10;ofoBAAD//wMAUEsBAi0AFAAGAAgAAAAhALaDOJL+AAAA4QEAABMAAAAAAAAAAAAAAAAAAAAAAFtD&#10;b250ZW50X1R5cGVzXS54bWxQSwECLQAUAAYACAAAACEAOP0h/9YAAACUAQAACwAAAAAAAAAAAAAA&#10;AAAvAQAAX3JlbHMvLnJlbHNQSwECLQAUAAYACAAAACEAyK0busQBAADpAwAADgAAAAAAAAAAAAAA&#10;AAAuAgAAZHJzL2Uyb0RvYy54bWxQSwECLQAUAAYACAAAACEAQQu7Gd0AAAALAQAADwAAAAAAAAAA&#10;AAAAAAAeBAAAZHJzL2Rvd25yZXYueG1sUEsFBgAAAAAEAAQA8wAAACgFAAAAAA==&#10;" strokecolor="#4579b8 [3044]">
                <v:stroke dashstyle="dash"/>
              </v:line>
            </w:pict>
          </mc:Fallback>
        </mc:AlternateContent>
      </w:r>
    </w:p>
    <w:p w:rsidR="007F55CA" w:rsidRDefault="00CB7498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F2079D" wp14:editId="791B0785">
                <wp:simplePos x="0" y="0"/>
                <wp:positionH relativeFrom="column">
                  <wp:posOffset>1875155</wp:posOffset>
                </wp:positionH>
                <wp:positionV relativeFrom="paragraph">
                  <wp:posOffset>262429</wp:posOffset>
                </wp:positionV>
                <wp:extent cx="2947670" cy="505460"/>
                <wp:effectExtent l="0" t="0" r="2413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C70" w:rsidRDefault="003B7C7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Judy McDonald</w:t>
                            </w:r>
                          </w:p>
                          <w:p w:rsidR="007F55CA" w:rsidRPr="003F5EF1" w:rsidRDefault="007F55CA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Head Nurse - </w:t>
                            </w:r>
                            <w:r w:rsidR="007970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LD CYPF</w:t>
                            </w:r>
                            <w:r w:rsidR="00CF2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left:0;text-align:left;margin-left:147.65pt;margin-top:20.65pt;width:232.1pt;height:3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SshwIAAFoFAAAOAAAAZHJzL2Uyb0RvYy54bWysVFFP4zAMfj/p/kOU96PdtMEx0aEJxOkk&#10;BGiAeM7SZK2UxjknW7v79eekXUGA7uF0e8ji2v5sf7Zzcdk1hu0V+hpswScnOWfKSihruy3489PN&#10;t++c+SBsKQxYVfCD8vxy+fXLResWagoVmFIhIxDrF60reBWCW2SZl5VqhD8BpywpNWAjAom4zUoU&#10;LaE3Jpvm+WnWApYOQSrv6et1r+TLhK+1kuFea68CMwWn3EI6MZ2beGbLC7HYonBVLYc0xD9k0Yja&#10;UtAR6loEwXZYf4BqaongQYcTCU0GWtdSpRqomkn+rprHSjiVaiFyvBtp8v8PVt7tH5DVJfVuzpkV&#10;DfVoDTtbqpKtiT1ht0Yx0hFRrfMLsn90DzhInq6x6k5jE/+pHtYlcg8juaoLTNLH6fns7PSMeiBJ&#10;N8/ns9PEfvbq7dCHHwoaFi8Fx5hGzCERK/a3PlBYsj/akRBT6pNIt3AwKuZh7FppqiqGTd5pntSV&#10;QbYXNAlCSmXDpFdVolT953lOv1gpBRk9kpQAI7KujRmxB4A4qx+xe5jBPrqqNI6jc/63xHrn0SNF&#10;BhtG56a2gJ8BGKpqiNzbH0nqqYkshW7TpY6PTd1AeaApQOjXwzt5U1MLboUPDwJpH6hrtOPhng5t&#10;oC04DDfOKsDfn32P9jSmpOWspf0quP+1E6g4Mz8tDfD5ZDaLC5mE2fxsSgK+1WzeauyuuQJq3IRe&#10;EyfTNdoHc7xqhOaFnoJVjEoqYSXFLrgMeBSuQr/39JhItVolM1pCJ8KtfXQygkee43Q9dS8C3TCH&#10;gSb4Do67KBbvJrG3jZ4WVrsAuk5jGpnueR06QAucRml4bOIL8VZOVq9P4vIPAAAA//8DAFBLAwQU&#10;AAYACAAAACEABSol1NwAAAAKAQAADwAAAGRycy9kb3ducmV2LnhtbEyPwU7DMAyG70i8Q2QkLoil&#10;6yjQ0nRCSMB5HQ/gNV5b0ThVk27d22NOcLIsf/r9/eV2cYM60RR6zwbWqwQUceNtz62Br/37/TOo&#10;EJEtDp7JwIUCbKvrqxIL68+8o1MdWyUhHAo00MU4FlqHpiOHYeVHYrkd/eQwyjq12k54lnA36DRJ&#10;HrXDnuVDhyO9ddR817MzkM+fl7rXx80e4938QT6vsbXG3N4sry+gIi3xD4ZffVGHSpwOfmYb1GAg&#10;zbONoAYe1jIFeMryDNRByDTJQVel/l+h+gEAAP//AwBQSwECLQAUAAYACAAAACEAtoM4kv4AAADh&#10;AQAAEwAAAAAAAAAAAAAAAAAAAAAAW0NvbnRlbnRfVHlwZXNdLnhtbFBLAQItABQABgAIAAAAIQA4&#10;/SH/1gAAAJQBAAALAAAAAAAAAAAAAAAAAC8BAABfcmVscy8ucmVsc1BLAQItABQABgAIAAAAIQDK&#10;iNSshwIAAFoFAAAOAAAAAAAAAAAAAAAAAC4CAABkcnMvZTJvRG9jLnhtbFBLAQItABQABgAIAAAA&#10;IQAFKiXU3AAAAAoBAAAPAAAAAAAAAAAAAAAAAOEEAABkcnMvZG93bnJldi54bWxQSwUGAAAAAAQA&#10;BADzAAAA6gUAAAAA&#10;" fillcolor="#4f81bd [3204]" strokecolor="#243f60 [1604]" strokeweight="2pt">
                <v:textbox>
                  <w:txbxContent>
                    <w:p w:rsidR="003B7C70" w:rsidRDefault="003B7C7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Judy McDonald</w:t>
                      </w:r>
                    </w:p>
                    <w:p w:rsidR="007F55CA" w:rsidRPr="003F5EF1" w:rsidRDefault="007F55CA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Head Nurse - </w:t>
                      </w:r>
                      <w:r w:rsidR="007970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LD CYPF</w:t>
                      </w:r>
                      <w:r w:rsidR="00CF2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375E54" wp14:editId="012AAB57">
                <wp:simplePos x="0" y="0"/>
                <wp:positionH relativeFrom="column">
                  <wp:posOffset>3225165</wp:posOffset>
                </wp:positionH>
                <wp:positionV relativeFrom="paragraph">
                  <wp:posOffset>27305</wp:posOffset>
                </wp:positionV>
                <wp:extent cx="6863080" cy="15240"/>
                <wp:effectExtent l="0" t="0" r="13970" b="228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3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2.15pt" to="79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1yyAEAANMDAAAOAAAAZHJzL2Uyb0RvYy54bWysU02P0zAQvSPtf7B8p0kLW1VR0z10xV4Q&#10;VCy7d68zbiz5S2PTpP+esdMGxCIkEBcr9sx7M+/NZHs3WsNOgFF71/LlouYMnPSddseWP3398HbD&#10;WUzCdcJ4By0/Q+R3u5s32yE0sPK9Nx0gIxIXmyG0vE8pNFUVZQ9WxIUP4CioPFqR6IrHqkMxELs1&#10;1aqu19XgsQvoJcRIr/dTkO8Kv1Ig02elIiRmWk69pXJiOV/yWe22ojmiCL2WlzbEP3RhhXZUdKa6&#10;F0mwb6hfUVkt0Uev0kJ6W3mltISigdQs61/UPPYiQNFC5sQw2xT/H638dDog013Lb1ecOWFpRo8J&#10;hT72ie29c+SgR0ZBcmoIsSHA3h3wcovhgFn2qNAyZXR4piUoRpA0Nhafz7PPMCYm6XG9Wb+rNzQO&#10;SbHl7ep9mUM10WS6gDE9gLcsf7TcaJdtEI04fYyJSlPqNYUuua2pkfKVzgZysnFfQJE0Kji1VJYK&#10;9gbZSdA6CCnBpWUWRnwlO8OUNmYG1qXsH4GX/AyFsnB/A54RpbJ3aQZb7Tz+rnoary2rKf/qwKQ7&#10;W/Diu3MZUbGGNqcovGx5Xs2f7wX+41/cfQcAAP//AwBQSwMEFAAGAAgAAAAhAItb4SDdAAAACAEA&#10;AA8AAABkcnMvZG93bnJldi54bWxMj0FPwkAUhO8m/ofNM/EmWxBoqX0lRuRsQE04Lt1nW+2+bXYX&#10;aP+9y0mPk5nMfFOsB9OJMznfWkaYThIQxJXVLdcIH+/bhwyED4q16iwTwkge1uXtTaFybS+8o/M+&#10;1CKWsM8VQhNCn0vpq4aM8hPbE0fvyzqjQpSultqpSyw3nZwlyVIa1XJcaFRPLw1VP/uTQfBd/fo9&#10;fo52M9Nu3Gz9gd6mc8T7u+H5CUSgIfyF4Yof0aGMTEd7Yu1Fh7BI0lWMIswfQVz9RZalII4IyxRk&#10;Wcj/B8pfAAAA//8DAFBLAQItABQABgAIAAAAIQC2gziS/gAAAOEBAAATAAAAAAAAAAAAAAAAAAAA&#10;AABbQ29udGVudF9UeXBlc10ueG1sUEsBAi0AFAAGAAgAAAAhADj9If/WAAAAlAEAAAsAAAAAAAAA&#10;AAAAAAAALwEAAF9yZWxzLy5yZWxzUEsBAi0AFAAGAAgAAAAhACAWbXLIAQAA0wMAAA4AAAAAAAAA&#10;AAAAAAAALgIAAGRycy9lMm9Eb2MueG1sUEsBAi0AFAAGAAgAAAAhAItb4SDdAAAACA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FBCE85" wp14:editId="432E9AB6">
                <wp:simplePos x="0" y="0"/>
                <wp:positionH relativeFrom="column">
                  <wp:posOffset>3216275</wp:posOffset>
                </wp:positionH>
                <wp:positionV relativeFrom="paragraph">
                  <wp:posOffset>58420</wp:posOffset>
                </wp:positionV>
                <wp:extent cx="9525" cy="203835"/>
                <wp:effectExtent l="0" t="0" r="28575" b="247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4.6pt" to="25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zxAEAANEDAAAOAAAAZHJzL2Uyb0RvYy54bWysU02P0zAQvSPxHyzfadJWRUvUdA9dAQcE&#10;Fbv8AK8zbiz5S2PTpP+esZMGBAgJxMWyPfPezHse7+9Ha9gFMGrvWr5e1ZyBk77T7tzyL09vX91x&#10;FpNwnTDeQcuvEPn94eWL/RAa2Pjemw6QEYmLzRBa3qcUmqqKsgcr4soHcBRUHq1IdMRz1aEYiN2a&#10;alPXr6vBYxfQS4iRbh+mID8UfqVApk9KRUjMtJx6S2XFsj7ntTrsRXNGEXot5zbEP3RhhXZUdKF6&#10;EEmwr6h/obJaoo9epZX0tvJKaQlFA6lZ1z+peexFgKKFzIlhsSn+P1r58XJCpruW77acOWHpjR4T&#10;Cn3uEzt658hBj4yC5NQQYkOAozvhfIrhhFn2qNAyZXR4T0NQjCBpbCw+XxefYUxM0uWb3WbHmaTA&#10;pt7ebXeZu5pIMlnAmN6BtyxvWm60yyaIRlw+xDSl3lIIl5ua2ii7dDWQk437DIqEUbmpoTJScDTI&#10;LoKGQUgJLq3n0iU7w5Q2ZgHWpewfgXN+hkIZt78BL4hS2bu0gK12Hn9XPY23ltWUf3Ng0p0tePbd&#10;tTxQsYbmppg7z3gezB/PBf79Jx6+AQAA//8DAFBLAwQUAAYACAAAACEAMwucgtwAAAAIAQAADwAA&#10;AGRycy9kb3ducmV2LnhtbEyPwU7DMBBE70j8g7VI3Kid0FQlxKkQpWdEAYmjGy9JwF5Hsdsmf89y&#10;guNoRjNvqs3knTjhGPtAGrKFAoHUBNtTq+HtdXezBhGTIWtcINQwY4RNfXlRmdKGM73gaZ9awSUU&#10;S6OhS2kopYxNh97ERRiQ2PsMozeJ5dhKO5ozl3snc6VW0pueeKEzAz522Hzvj15DdO3T1/w+h21u&#10;x3m7ix/4nC21vr6aHu5BJJzSXxh+8RkdamY6hCPZKJyGQq0Kjmq4y0GwX6g1fztoWGa3IOtK/j9Q&#10;/wAAAP//AwBQSwECLQAUAAYACAAAACEAtoM4kv4AAADhAQAAEwAAAAAAAAAAAAAAAAAAAAAAW0Nv&#10;bnRlbnRfVHlwZXNdLnhtbFBLAQItABQABgAIAAAAIQA4/SH/1gAAAJQBAAALAAAAAAAAAAAAAAAA&#10;AC8BAABfcmVscy8ucmVsc1BLAQItABQABgAIAAAAIQDGFxMzxAEAANEDAAAOAAAAAAAAAAAAAAAA&#10;AC4CAABkcnMvZTJvRG9jLnhtbFBLAQItABQABgAIAAAAIQAzC5yC3AAAAAgBAAAPAAAAAAAAAAAA&#10;AAAAAB4EAABkcnMvZG93bnJldi54bWxQSwUGAAAAAAQABADzAAAAJwUAAAAA&#10;" strokecolor="#4579b8 [3044]"/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49D221" wp14:editId="350EE68C">
                <wp:simplePos x="0" y="0"/>
                <wp:positionH relativeFrom="column">
                  <wp:posOffset>10086975</wp:posOffset>
                </wp:positionH>
                <wp:positionV relativeFrom="paragraph">
                  <wp:posOffset>50165</wp:posOffset>
                </wp:positionV>
                <wp:extent cx="0" cy="135890"/>
                <wp:effectExtent l="0" t="0" r="19050" b="165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4.25pt,3.95pt" to="79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YxwgEAAM4DAAAOAAAAZHJzL2Uyb0RvYy54bWysU01vEzEQvSPxHyzfyW4KRWWVTQ+p4IIg&#10;ooW76x1nLdkea2zy8e8Ze5MFAUJqxcXy2PPezHser26P3ok9ULIYerlctFJA0DjYsOvl14f3r26k&#10;SFmFQTkM0MsTJHm7fvlidYgdXOGIbgASTBJSd4i9HHOOXdMkPYJXaYERAl8aJK8yh7RrBlIHZveu&#10;uWrbt80BaYiEGlLi07vpUq4rvzGg82djEmThesm95bpSXR/L2qxXqtuRiqPV5zbUM7rwygYuOlPd&#10;qazEd7J/UHmrCROavNDoGzTGaqgaWM2y/U3N/agiVC1sToqzTen/0epP+y0JO/Ty+o0UQXl+o/tM&#10;yu7GLDYYAjuIJPiSnTrE1DFgE7Z0jlLcUpF9NOSFcTZ+4yGoRrA0caw+n2af4ZiFng41ny5fX9+8&#10;q0/QTAyFKVLKHwC9KJteOhuKA6pT+48pc1VOvaRwUDqaeqi7fHJQkl34AoZVca2pmzpPsHEk9oon&#10;QWkNIS+LJuar2QVmrHMzsK1l/wk85xco1Fl7CnhG1MoY8gz2NiD9rXo+Xlo2U/7FgUl3seARh1N9&#10;nWoND01VeB7wMpW/xhX+8xuufwAAAP//AwBQSwMEFAAGAAgAAAAhAL+F4LPbAAAACgEAAA8AAABk&#10;cnMvZG93bnJldi54bWxMj8FOwzAMhu9IvENkJG4sXWHQlaYTYuyMGCBxzBrTFhKnirOtfXsycYDj&#10;b3/6/blajc6KAwbuPSmYzzIQSI03PbUK3l43VwUIjpqMtp5QwYQMq/r8rNKl8Ud6wcM2tiKVEJda&#10;QRfjUErJTYdO88wPSGn36YPTMcXQShP0MZU7K/Msu5VO95QudHrAxw6b7+3eKWDbPn1N75Nf5yZM&#10;6w1/4PP8RqnLi/HhHkTEMf7BcNJP6lAnp53fk2FhU14UxSKxCu6WIE7A72CnIF9eg6wr+f+F+gcA&#10;AP//AwBQSwECLQAUAAYACAAAACEAtoM4kv4AAADhAQAAEwAAAAAAAAAAAAAAAAAAAAAAW0NvbnRl&#10;bnRfVHlwZXNdLnhtbFBLAQItABQABgAIAAAAIQA4/SH/1gAAAJQBAAALAAAAAAAAAAAAAAAAAC8B&#10;AABfcmVscy8ucmVsc1BLAQItABQABgAIAAAAIQAiOWYxwgEAAM4DAAAOAAAAAAAAAAAAAAAAAC4C&#10;AABkcnMvZTJvRG9jLnhtbFBLAQItABQABgAIAAAAIQC/heCz2wAAAAoBAAAPAAAAAAAAAAAAAAAA&#10;ABwEAABkcnMvZG93bnJldi54bWxQSwUGAAAAAAQABADzAAAAJAUAAAAA&#10;" strokecolor="#4579b8 [3044]"/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8E54D1" wp14:editId="115885A9">
                <wp:simplePos x="0" y="0"/>
                <wp:positionH relativeFrom="column">
                  <wp:posOffset>8260715</wp:posOffset>
                </wp:positionH>
                <wp:positionV relativeFrom="paragraph">
                  <wp:posOffset>185420</wp:posOffset>
                </wp:positionV>
                <wp:extent cx="3354705" cy="568325"/>
                <wp:effectExtent l="0" t="0" r="17145" b="222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56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C70" w:rsidRDefault="003B7C7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Heidi Cater</w:t>
                            </w:r>
                          </w:p>
                          <w:p w:rsidR="007F55CA" w:rsidRPr="003061C2" w:rsidRDefault="0079702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61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Head Nurse – MH</w:t>
                            </w:r>
                            <w:r w:rsidR="00CF2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2" style="position:absolute;left:0;text-align:left;margin-left:650.45pt;margin-top:14.6pt;width:264.15pt;height:4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1hwIAAFoFAAAOAAAAZHJzL2Uyb0RvYy54bWysVEtP3DAQvlfqf7B8L8m+KF2RRSsQVSUE&#10;CKg4ex17E8nxuGPvJttf37GTDQhQD1VzcDyemW8e/sbnF11j2F6hr8EWfHKSc6ashLK224L/fLr+&#10;csaZD8KWwoBVBT8ozy9Wnz+dt26pplCBKRUyArF+2bqCVyG4ZZZ5WalG+BNwypJSAzYikIjbrETR&#10;Enpjsmmen2YtYOkQpPKeTq96JV8lfK2VDHdaexWYKTjlFtKKad3ENVudi+UWhatqOaQh/iGLRtSW&#10;go5QVyIItsP6HVRTSwQPOpxIaDLQupYq1UDVTPI31TxWwqlUCzXHu7FN/v/Bytv9PbK6LPhsxpkV&#10;Dd3RA+xsqUr2QN0TdmsUIx01qnV+SfaP7h4HydM2Vt1pbOKf6mFdau5hbK7qApN0OJst5l/zBWeS&#10;dIvTs9l0EUGzF2+HPnxX0LC4KTjGNGIOqbFif+NDb3+0I+eYUp9E2oWDUTEPYx+Upqoo7DR5Jz6p&#10;S4NsL4gJQkplw6RXVaJU/fEip29IavRIKSbAiKxrY0bsASBy9T12n+tgH11VouPonP8tsd559EiR&#10;wYbRuakt4EcAhqoaIvf2xyb1rYldCt2mSzd+Gi3jyQbKA7EAoR8P7+R1TVdwI3y4F0jzQJNDMx7u&#10;aNEG2oLDsOOsAvz90Xm0J5qSlrOW5qvg/tdOoOLM/LBE4G+T+TwOZBLmi69TEvC1ZvNaY3fNJdDF&#10;Teg1cTJto30wx61GaJ7pKVjHqKQSVlLsgsuAR+Ey9HNPj4lU63UyoyF0ItzYRycjeOxzZNdT9yzQ&#10;DTwMxOBbOM6iWL5hYm8bPS2sdwF0nWj60tfhBmiAE5WGxya+EK/lZPXyJK7+AAAA//8DAFBLAwQU&#10;AAYACAAAACEAm2o5eNwAAAAMAQAADwAAAGRycy9kb3ducmV2LnhtbEyPwU7DMBBE70j8g7VIXBB1&#10;mkqQhDgVQgLOpP2AbbxNIuJ1FDtt+vdsucBtRvs0O1NuFzeoE02h92xgvUpAETfe9twa2O/eHzNQ&#10;ISJbHDyTgQsF2Fa3NyUW1p/5i051bJWEcCjQQBfjWGgdmo4chpUfieV29JPDKHZqtZ3wLOFu0GmS&#10;PGmHPcuHDkd666j5rmdnIJ8/L3Wvj5sdxof5g3xeY2uNub9bXl9ARVriHwzX+lIdKul08DPboAbx&#10;myTJhTWQ5imoK5H9qoOodfYMuir1/xHVDwAAAP//AwBQSwECLQAUAAYACAAAACEAtoM4kv4AAADh&#10;AQAAEwAAAAAAAAAAAAAAAAAAAAAAW0NvbnRlbnRfVHlwZXNdLnhtbFBLAQItABQABgAIAAAAIQA4&#10;/SH/1gAAAJQBAAALAAAAAAAAAAAAAAAAAC8BAABfcmVscy8ucmVsc1BLAQItABQABgAIAAAAIQDf&#10;iU/1hwIAAFoFAAAOAAAAAAAAAAAAAAAAAC4CAABkcnMvZTJvRG9jLnhtbFBLAQItABQABgAIAAAA&#10;IQCbajl43AAAAAwBAAAPAAAAAAAAAAAAAAAAAOEEAABkcnMvZG93bnJldi54bWxQSwUGAAAAAAQA&#10;BADzAAAA6gUAAAAA&#10;" fillcolor="#4f81bd [3204]" strokecolor="#243f60 [1604]" strokeweight="2pt">
                <v:textbox>
                  <w:txbxContent>
                    <w:p w:rsidR="003B7C70" w:rsidRDefault="003B7C7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Heidi Cater</w:t>
                      </w:r>
                    </w:p>
                    <w:p w:rsidR="007F55CA" w:rsidRPr="003061C2" w:rsidRDefault="0079702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61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Head Nurse – MH</w:t>
                      </w:r>
                      <w:r w:rsidR="00CF2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5CA" w:rsidRDefault="00797020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FD9BF3" wp14:editId="7154A2A0">
                <wp:simplePos x="0" y="0"/>
                <wp:positionH relativeFrom="column">
                  <wp:posOffset>9504937</wp:posOffset>
                </wp:positionH>
                <wp:positionV relativeFrom="paragraph">
                  <wp:posOffset>305489</wp:posOffset>
                </wp:positionV>
                <wp:extent cx="0" cy="192405"/>
                <wp:effectExtent l="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4pt,24.05pt" to="748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QotQEAAMIDAAAOAAAAZHJzL2Uyb0RvYy54bWysU8GO0zAQvSPxD5bv2yRdQBA13UNXcEFQ&#10;sfABXmfcWLI91tg06d9jO2kWARIC7cXx2PPezHue7O4ma9gZKGh0HW82NWfgJPbanTr+7ev7m7ec&#10;hShcLww66PgFAr/bv3yxG30LWxzQ9EAskbjQjr7jQ4y+raogB7AibNCDS5cKyYqYQjpVPYkxsVtT&#10;bev6TTUi9Z5QQgjp9H6+5PvCrxTI+FmpAJGZjqfeYlmprI95rfY70Z5I+EHLpQ3xH11YoV0qulLd&#10;iyjYd9K/UVktCQOquJFoK1RKSygakpqm/kXNwyA8FC3JnOBXm8Lz0cpP5yMx3Xf8ljMnbHqih0hC&#10;n4bIDuhcMhCJ3WafRh/alH5wR1qi4I+URU+KbP4mOWwq3l5Wb2GKTM6HMp0277av6teZrnrCeQrx&#10;A6BledNxo11WLVpx/hjinHpNSbjcx1y57OLFQE427guopCTVagq6zBAcDLGzSK8vpAQXm6V0yc4w&#10;pY1ZgfXfgUt+hkKZr38Br4hSGV1cwVY7pD9Vj9O1ZTXnXx2YdWcLHrG/lDcp1qRBKeYuQ50n8ee4&#10;wJ9+vf0PAAAA//8DAFBLAwQUAAYACAAAACEAE5ubUeAAAAALAQAADwAAAGRycy9kb3ducmV2Lnht&#10;bEyPwU7DMBBE70j8g7VIXFDrFKUlhGwqQKp6AIRo+gFuvCQR8TqKnTTl63HFAY6zM5p5m60n04qR&#10;etdYRljMIxDEpdUNVwj7YjNLQDivWKvWMiGcyME6v7zIVKrtkT9o3PlKhBJ2qUKove9SKV1Zk1Fu&#10;bjvi4H3a3igfZF9J3atjKDetvI2ilTSq4bBQq46eayq/doNB2G6e6GV5GqpYL7fFzVi8vn2/J4jX&#10;V9PjAwhPk/8Lwxk/oEMemA52YO1EG3R8vwrsHiFOFiDOid/LAeEuiUHmmfz/Q/4DAAD//wMAUEsB&#10;Ai0AFAAGAAgAAAAhALaDOJL+AAAA4QEAABMAAAAAAAAAAAAAAAAAAAAAAFtDb250ZW50X1R5cGVz&#10;XS54bWxQSwECLQAUAAYACAAAACEAOP0h/9YAAACUAQAACwAAAAAAAAAAAAAAAAAvAQAAX3JlbHMv&#10;LnJlbHNQSwECLQAUAAYACAAAACEAPtV0KLUBAADCAwAADgAAAAAAAAAAAAAAAAAuAgAAZHJzL2Uy&#10;b0RvYy54bWxQSwECLQAUAAYACAAAACEAE5ubUeAAAAALAQAADwAAAAAAAAAAAAAAAAAPBAAAZHJz&#10;L2Rvd25yZXYueG1sUEsFBgAAAAAEAAQA8wAAABwFAAAAAA==&#10;" strokecolor="#4579b8 [3044]"/>
            </w:pict>
          </mc:Fallback>
        </mc:AlternateContent>
      </w:r>
    </w:p>
    <w:p w:rsidR="007F55CA" w:rsidRDefault="00CB7498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09797F" wp14:editId="4B86BED9">
                <wp:simplePos x="0" y="0"/>
                <wp:positionH relativeFrom="column">
                  <wp:posOffset>4160236</wp:posOffset>
                </wp:positionH>
                <wp:positionV relativeFrom="paragraph">
                  <wp:posOffset>229651</wp:posOffset>
                </wp:positionV>
                <wp:extent cx="0" cy="216535"/>
                <wp:effectExtent l="0" t="0" r="19050" b="120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pt,18.1pt" to="327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96tAEAAMIDAAAOAAAAZHJzL2Uyb0RvYy54bWysU8GO0zAQvSPxD5bvNEnRVihquoeu4IKg&#10;YuEDvM64sWR7rLFp0r/HdtIsYpEQiIvjsee9mfc82d9P1rALUNDoOt5sas7ASey1O3f829f3b95x&#10;FqJwvTDooONXCPz+8PrVfvQtbHFA0wOxROJCO/qODzH6tqqCHMCKsEEPLl0qJCtiCulc9STGxG5N&#10;ta3rXTUi9Z5QQgjp9GG+5IfCrxTI+FmpAJGZjqfeYlmprE95rQ570Z5J+EHLpQ3xD11YoV0qulI9&#10;iCjYd9IvqKyWhAFV3Ei0FSqlJRQNSU1T/6LmcRAeipZkTvCrTeH/0cpPlxMx3Xd8x5kTNj3RYySh&#10;z0NkR3QuGYjEdtmn0Yc2pR/diZYo+BNl0ZMim79JDpuKt9fVW5gik/OhTKfbZnf39i7TVc84TyF+&#10;ALQsbzputMuqRSsuH0OcU28pCZf7mCuXXbwayMnGfQGVlKRaTUGXGYKjIXYR6fWFlOBis5Qu2Rmm&#10;tDErsP4zcMnPUCjz9TfgFVEqo4sr2GqH9Lvqcbq1rOb8mwOz7mzBE/bX8ibFmjQoxdxlqPMk/hwX&#10;+POvd/gBAAD//wMAUEsDBBQABgAIAAAAIQDrLdym3wAAAAkBAAAPAAAAZHJzL2Rvd25yZXYueG1s&#10;TI/BTsMwDIbvSLxDZCQuaEvZaDeVuhMgTTswhFh5gKwxbUWTVE3adTw9RhzgZNn+9PtztplMK0bq&#10;feMswu08AkG2dLqxFcJ7sZ2tQfigrFats4RwJg+b/PIiU6l2J/tG4yFUgkOsTxVCHUKXSunLmozy&#10;c9eR5d2H640K3PaV1L06cbhp5SKKEmlUY/lCrTp6qqn8PAwGYbd9pOf4PFR3Ot4VN2Oxf/l6XSNe&#10;X00P9yACTeEPhh99VoecnY5usNqLFiGJ4wWjCMuEKwO/gyPCKlqCzDP5/4P8GwAA//8DAFBLAQIt&#10;ABQABgAIAAAAIQC2gziS/gAAAOEBAAATAAAAAAAAAAAAAAAAAAAAAABbQ29udGVudF9UeXBlc10u&#10;eG1sUEsBAi0AFAAGAAgAAAAhADj9If/WAAAAlAEAAAsAAAAAAAAAAAAAAAAALwEAAF9yZWxzLy5y&#10;ZWxzUEsBAi0AFAAGAAgAAAAhAF8eD3q0AQAAwgMAAA4AAAAAAAAAAAAAAAAALgIAAGRycy9lMm9E&#10;b2MueG1sUEsBAi0AFAAGAAgAAAAhAOst3Kb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EC0527" wp14:editId="7C8E9403">
                <wp:simplePos x="0" y="0"/>
                <wp:positionH relativeFrom="column">
                  <wp:posOffset>5754370</wp:posOffset>
                </wp:positionH>
                <wp:positionV relativeFrom="paragraph">
                  <wp:posOffset>232410</wp:posOffset>
                </wp:positionV>
                <wp:extent cx="0" cy="263525"/>
                <wp:effectExtent l="0" t="0" r="1905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1pt,18.3pt" to="453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vttgEAAMQDAAAOAAAAZHJzL2Uyb0RvYy54bWysU8tu2zAQvBfoPxC8x5JdOCgEyzk4aC9F&#10;azTtBzDU0iLAF5asJf99l5SsFEmAoEUvFB87szuzq93daA07A0btXcvXq5ozcNJ32p1a/vPHp5uP&#10;nMUkXCeMd9DyC0R+t3//bjeEBja+96YDZETiYjOElvcphaaqouzBirjyARw9Ko9WJDriqepQDMRu&#10;TbWp69tq8NgF9BJipNv76ZHvC79SINM3pSIkZlpOtaWyYlkf81rtd6I5oQi9lnMZ4h+qsEI7SrpQ&#10;3Ysk2C/UL6isluijV2klva28UlpC0UBq1vUzNQ+9CFC0kDkxLDbF/0crv56PyHTX8i11yglLPXpI&#10;KPSpT+zgnSMHPTJ6JKeGEBsCHNwR51MMR8yyR4U2f0kQG4u7l8VdGBOT06Wk283th+1mm+mqJ1zA&#10;mD6DtyxvWm60y7pFI85fYppCryGEy3VMmcsuXQzkYOO+gyItlGtd0GWK4GCQnQX1X0gJLq3n1CU6&#10;w5Q2ZgHWbwPn+AyFMmF/A14QJbN3aQFb7Ty+lj2N15LVFH91YNKdLXj03aX0pFhDo1LMncc6z+Kf&#10;5wJ/+vn2vwEAAP//AwBQSwMEFAAGAAgAAAAhAA9CYZDgAAAACQEAAA8AAABkcnMvZG93bnJldi54&#10;bWxMj8FOwzAMhu9IvENkJC6IpRusK6XuBEjTDoDQVh4ga0xb0ThVk3YdT08QBzja/vT7+7P1ZFox&#10;Uu8aywjzWQSCuLS64QrhvdhcJyCcV6xVa5kQTuRgnZ+fZSrV9sg7Gve+EiGEXaoQau+7VEpX1mSU&#10;m9mOONw+bG+UD2NfSd2rYwg3rVxEUSyNajh8qFVHTzWVn/vBIGw3j/S8PA3VrV5ui6uxeHn9eksQ&#10;Ly+mh3sQnib/B8OPflCHPDgd7MDaiRbhLooXAUW4iWMQAfhdHBBWyRxknsn/DfJvAAAA//8DAFBL&#10;AQItABQABgAIAAAAIQC2gziS/gAAAOEBAAATAAAAAAAAAAAAAAAAAAAAAABbQ29udGVudF9UeXBl&#10;c10ueG1sUEsBAi0AFAAGAAgAAAAhADj9If/WAAAAlAEAAAsAAAAAAAAAAAAAAAAALwEAAF9yZWxz&#10;Ly5yZWxzUEsBAi0AFAAGAAgAAAAhANxue+22AQAAxAMAAA4AAAAAAAAAAAAAAAAALgIAAGRycy9l&#10;Mm9Eb2MueG1sUEsBAi0AFAAGAAgAAAAhAA9CYZD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D1380C" wp14:editId="695FC8B3">
                <wp:simplePos x="0" y="0"/>
                <wp:positionH relativeFrom="column">
                  <wp:posOffset>850900</wp:posOffset>
                </wp:positionH>
                <wp:positionV relativeFrom="paragraph">
                  <wp:posOffset>232410</wp:posOffset>
                </wp:positionV>
                <wp:extent cx="0" cy="326390"/>
                <wp:effectExtent l="0" t="0" r="19050" b="1651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pt,18.3pt" to="6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z3uAEAAMQDAAAOAAAAZHJzL2Uyb0RvYy54bWysU8GO0zAQvSPxD5bvNG0XrSBquoeulguC&#10;ioUP8DrjxpLtscamTf+esdNmESAh0F4cjz3vzbznyeZu9E4cgZLF0MnVYikFBI29DYdOfvv68Oad&#10;FCmr0CuHATp5hiTvtq9fbU6xhTUO6HogwSQhtafYySHn2DZN0gN4lRYYIfClQfIqc0iHpid1Ynbv&#10;mvVyeduckPpIqCElPr2fLuW28hsDOn82JkEWrpPcW64r1fWprM12o9oDqThYfWlD/UcXXtnARWeq&#10;e5WV+E72NypvNWFCkxcafYPGWA1VA6tZLX9R8zioCFULm5PibFN6OVr96bgnYftOvmV7gvL8Ro+Z&#10;lD0MWewwBHYQSfAlO3WKqWXALuzpEqW4pyJ7NOTLlwWJsbp7nt2FMQs9HWo+vVnf3ryvdM0zLlLK&#10;HwC9KJtOOhuKbtWq48eUuRanXlM4KH1Mlesunx2UZBe+gGEtXGtV0XWKYOdIHBW/v9IaQl4VJcxX&#10;swvMWOdm4PLvwEt+gUKdsH8Bz4haGUOewd4GpD9Vz+O1ZTPlXx2YdBcLnrA/1zep1vCoVIWXsS6z&#10;+HNc4c8/3/YHAAAA//8DAFBLAwQUAAYACAAAACEArinm/d8AAAAJAQAADwAAAGRycy9kb3ducmV2&#10;LnhtbEyPwU7DMBBE70j8g7VIXBB1oG0UpXEqQKp6gArR9AO28ZJExOsodtKUr8flAseZHc2+ydaT&#10;acVIvWssK3iYRSCIS6sbrhQcis19AsJ5ZI2tZVJwJgfr/Poqw1TbE3/QuPeVCCXsUlRQe9+lUrqy&#10;JoNuZjvicPu0vUEfZF9J3eMplJtWPkZRLA02HD7U2NFLTeXXfjAKtptnel2eh2qhl9vibizedt/v&#10;iVK3N9PTCoSnyf+F4YIf0CEPTEc7sHaiDXq+CFu8gnkcg7gEfo2jgiSJQOaZ/L8g/wEAAP//AwBQ&#10;SwECLQAUAAYACAAAACEAtoM4kv4AAADhAQAAEwAAAAAAAAAAAAAAAAAAAAAAW0NvbnRlbnRfVHlw&#10;ZXNdLnhtbFBLAQItABQABgAIAAAAIQA4/SH/1gAAAJQBAAALAAAAAAAAAAAAAAAAAC8BAABfcmVs&#10;cy8ucmVsc1BLAQItABQABgAIAAAAIQBSD3z3uAEAAMQDAAAOAAAAAAAAAAAAAAAAAC4CAABkcnMv&#10;ZTJvRG9jLnhtbFBLAQItABQABgAIAAAAIQCuKeb9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A3588A" wp14:editId="078873FD">
                <wp:simplePos x="0" y="0"/>
                <wp:positionH relativeFrom="column">
                  <wp:posOffset>850900</wp:posOffset>
                </wp:positionH>
                <wp:positionV relativeFrom="paragraph">
                  <wp:posOffset>232410</wp:posOffset>
                </wp:positionV>
                <wp:extent cx="4902835" cy="0"/>
                <wp:effectExtent l="0" t="0" r="120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18.3pt" to="453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8TuQEAAMU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3EoRlOc3esyk&#10;7H7MYoshsIJIgoOs1BRTx4Bt2NHFS3FHhfbRkC9fJiSOVd3TrC4cs9B8+eZtu7p7fSOFvsaaZ2Ck&#10;lN8DelEOvXQ2FOKqU4cPKXMzTr2msFMGObeup3xyUJJd+AyGyXCzZUXXNYKtI3FQvABKawh5Wahw&#10;vZpdYMY6NwPbPwMv+QUKdcX+BjwjamcMeQZ7G5B+1z0fryObc/5VgTPvIsETDqf6KFUa3pXK8LLX&#10;ZRl/9Cv8+e/bfAcAAP//AwBQSwMEFAAGAAgAAAAhAFl2t9fgAAAACQEAAA8AAABkcnMvZG93bnJl&#10;di54bWxMj8FOwzAQRO9I/QdrK3FB1CltoxLiVIBU9QBVRcMHuPGSRMTrKHbSlK9nEQc4zuxo9k26&#10;GW0jBux87UjBfBaBQCqcqalU8J5vb9cgfNBkdOMIFVzQwyabXKU6Me5MbzgcQym4hHyiFVQhtImU&#10;vqjQaj9zLRLfPlxndWDZldJ0+szltpF3URRLq2viD5Vu8bnC4vPYWwW77RO+rC59uTSrXX4z5K/7&#10;r8Naqevp+PgAIuAY/sLwg8/okDHTyfVkvGhYL5a8JShYxDEIDtxH8RzE6deQWSr/L8i+AQAA//8D&#10;AFBLAQItABQABgAIAAAAIQC2gziS/gAAAOEBAAATAAAAAAAAAAAAAAAAAAAAAABbQ29udGVudF9U&#10;eXBlc10ueG1sUEsBAi0AFAAGAAgAAAAhADj9If/WAAAAlAEAAAsAAAAAAAAAAAAAAAAALwEAAF9y&#10;ZWxzLy5yZWxzUEsBAi0AFAAGAAgAAAAhAFJYHxO5AQAAxQMAAA4AAAAAAAAAAAAAAAAALgIAAGRy&#10;cy9lMm9Eb2MueG1sUEsBAi0AFAAGAAgAAAAhAFl2t9f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D659D3" wp14:editId="7240ADDE">
                <wp:simplePos x="0" y="0"/>
                <wp:positionH relativeFrom="column">
                  <wp:posOffset>3216166</wp:posOffset>
                </wp:positionH>
                <wp:positionV relativeFrom="paragraph">
                  <wp:posOffset>12065</wp:posOffset>
                </wp:positionV>
                <wp:extent cx="15765" cy="220717"/>
                <wp:effectExtent l="0" t="0" r="22860" b="2730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22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.95pt" to="25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ShugEAAMgDAAAOAAAAZHJzL2Uyb0RvYy54bWysU02P0zAQvSPxHyzfaZJK3aKo6R662r0g&#10;qFj4AV5n3Fjyl8amSf89YzfNIkBCIC6O7Zn3Zt7zZHc/WcPOgFF71/FmVXMGTvpeu1PHv355fPee&#10;s5iE64XxDjp+gcjv92/f7MbQwtoP3vSAjEhcbMfQ8SGl0FZVlANYEVc+gKOg8mhFoiOeqh7FSOzW&#10;VOu6vqtGj31ALyFGun24Bvm+8CsFMn1SKkJipuPUWyorlvUlr9V+J9oTijBoObch/qELK7SjogvV&#10;g0iCfUP9C5XVEn30Kq2kt5VXSksoGkhNU/+k5nkQAYoWMieGxab4/2jlx/MRme47vtlw5oSlN3pO&#10;KPRpSOzgnSMHPTIKklNjiC0BDu6I8ymGI2bZk0KbvySITcXdy+IuTIlJumw22zuqISmyXtfbZpsp&#10;q1dswJiewFuWNx032mXtohXnDzFdU28phMu9XKuXXboYyMnGfQZFenK9gi6TBAeD7CxoBoSU4FIz&#10;ly7ZGaa0MQuw/jNwzs9QKFP2N+AFUSp7lxaw1c7j76qn6dayuubfHLjqzha8+P5S3qVYQ+NSzJ1H&#10;O8/jj+cCf/0B998BAAD//wMAUEsDBBQABgAIAAAAIQD54Mqx3wAAAAgBAAAPAAAAZHJzL2Rvd25y&#10;ZXYueG1sTI/LTsMwEEX3SPyDNUhsEHV4OLQhTgVIVReAEA0f4MZDEhGPo9hJU76eYQXL0bm6c26+&#10;nl0nJhxC60nD1SIBgVR521Kt4aPcXC5BhGjIms4TajhigHVxepKbzPoDveO0i7XgEgqZ0dDE2GdS&#10;hqpBZ8LC90jMPv3gTORzqKUdzIHLXSevkySVzrTEHxrT41OD1ddudBq2m0d8VsexvrVqW15M5cvr&#10;99tS6/Oz+eEeRMQ5/oXhV5/VoWCnvR/JBtFpUEmqOMpgBYK5Sla8ba/hJr0DWeTy/4DiBwAA//8D&#10;AFBLAQItABQABgAIAAAAIQC2gziS/gAAAOEBAAATAAAAAAAAAAAAAAAAAAAAAABbQ29udGVudF9U&#10;eXBlc10ueG1sUEsBAi0AFAAGAAgAAAAhADj9If/WAAAAlAEAAAsAAAAAAAAAAAAAAAAALwEAAF9y&#10;ZWxzLy5yZWxzUEsBAi0AFAAGAAgAAAAhAJakxKG6AQAAyAMAAA4AAAAAAAAAAAAAAAAALgIAAGRy&#10;cy9lMm9Eb2MueG1sUEsBAi0AFAAGAAgAAAAhAPngyrHfAAAACAEAAA8AAAAAAAAAAAAAAAAAFAQA&#10;AGRycy9kb3ducmV2LnhtbFBLBQYAAAAABAAEAPMAAAAgBQAAAAA=&#10;" strokecolor="#4579b8 [3044]"/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5B2306" wp14:editId="615B5CF1">
                <wp:simplePos x="0" y="0"/>
                <wp:positionH relativeFrom="column">
                  <wp:posOffset>10941028</wp:posOffset>
                </wp:positionH>
                <wp:positionV relativeFrom="paragraph">
                  <wp:posOffset>170815</wp:posOffset>
                </wp:positionV>
                <wp:extent cx="0" cy="281940"/>
                <wp:effectExtent l="0" t="0" r="19050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1.5pt,13.45pt" to="861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TuQEAAMQDAAAOAAAAZHJzL2Uyb0RvYy54bWysU8tu2zAQvBfoPxC8x5LcIkgFyzk4SC9F&#10;YzTtBzDU0iLAF5asJf99lpStFGmBokUuFJfcmd0Zrja3kzXsCBi1dx1vVjVn4KTvtTt0/Mf3+6sb&#10;zmISrhfGO+j4CSK/3b5/txlDC2s/eNMDMiJxsR1Dx4eUQltVUQ5gRVz5AI4ulUcrEoV4qHoUI7Fb&#10;U63r+roaPfYBvYQY6fRuvuTbwq8UyPSgVITETMept1RWLOtTXqvtRrQHFGHQ8tyG+I8urNCOii5U&#10;dyIJ9hP1b1RWS/TRq7SS3lZeKS2haCA1Tf1KzeMgAhQtZE4Mi03x7Wjl1+Meme47fv2BMycsvdFj&#10;QqEPQ2I77xw56JHRJTk1htgSYOf2eI5i2GOWPSm0+UuC2FTcPS3uwpSYnA8lna5vmk8fi/HVCy5g&#10;TJ/BW5Y3HTfaZd2iFccvMVEtSr2kUJD7mCuXXToZyMnGfQNFWqhWU9BlimBnkB0Fvb+QElxqshLi&#10;K9kZprQxC7D+O/Ccn6FQJuxfwAuiVPYuLWCrncc/VU/TpWU1518cmHVnC558fypvUqyhUSkKz2Od&#10;Z/HXuMBffr7tMwAAAP//AwBQSwMEFAAGAAgAAAAhAFAc16LhAAAACwEAAA8AAABkcnMvZG93bnJl&#10;di54bWxMj81OwzAQhO9IvIO1SFwQdZrSH0I2FSBVPRSEaHgAN16SiHgdxU6a8vS44gDHmR3NfpOu&#10;R9OIgTpXW0aYTiIQxIXVNZcIH/nmdgXCecVaNZYJ4UQO1tnlRaoSbY/8TsPelyKUsEsUQuV9m0jp&#10;ioqMchPbEofbp+2M8kF2pdSdOoZy08g4ihbSqJrDh0q19FxR8bXvDcJ280S7+akv7/R8m98M+cvr&#10;99sK8fpqfHwA4Wn0f2E44wd0yALTwfasnWiCXsazMMYjxIt7EOfEr3NAWE5nILNU/t+Q/QAAAP//&#10;AwBQSwECLQAUAAYACAAAACEAtoM4kv4AAADhAQAAEwAAAAAAAAAAAAAAAAAAAAAAW0NvbnRlbnRf&#10;VHlwZXNdLnhtbFBLAQItABQABgAIAAAAIQA4/SH/1gAAAJQBAAALAAAAAAAAAAAAAAAAAC8BAABf&#10;cmVscy8ucmVsc1BLAQItABQABgAIAAAAIQCETaCTuQEAAMQDAAAOAAAAAAAAAAAAAAAAAC4CAABk&#10;cnMvZTJvRG9jLnhtbFBLAQItABQABgAIAAAAIQBQHNei4QAAAAsBAAAPAAAAAAAAAAAAAAAAABME&#10;AABkcnMvZG93bnJldi54bWxQSwUGAAAAAAQABADzAAAAIQUAAAAA&#10;" strokecolor="#4579b8 [3044]"/>
            </w:pict>
          </mc:Fallback>
        </mc:AlternateContent>
      </w:r>
      <w:r w:rsidR="003B7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4E21CA" wp14:editId="43730897">
                <wp:simplePos x="0" y="0"/>
                <wp:positionH relativeFrom="column">
                  <wp:posOffset>9503410</wp:posOffset>
                </wp:positionH>
                <wp:positionV relativeFrom="paragraph">
                  <wp:posOffset>186690</wp:posOffset>
                </wp:positionV>
                <wp:extent cx="0" cy="262255"/>
                <wp:effectExtent l="0" t="0" r="19050" b="234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8.3pt,14.7pt" to="748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jdtQEAAMQDAAAOAAAAZHJzL2Uyb0RvYy54bWysU02P0zAQvSPxHyzfadJIXUHUdA9dwQVB&#10;xcIP8DrjxpK/NDZN+u8ZO2kWsUgIxMXx2PPezHue7O8na9gFMGrvOr7d1JyBk77X7tzxb1/fv3nL&#10;WUzC9cJ4Bx2/QuT3h9ev9mNoofGDNz0gIxIX2zF0fEgptFUV5QBWxI0P4OhSebQiUYjnqkcxErs1&#10;VVPXd9XosQ/oJcRIpw/zJT8UfqVAps9KRUjMdJx6S2XFsj7ltTrsRXtGEQYtlzbEP3RhhXZUdKV6&#10;EEmw76hfUFkt0Uev0kZ6W3mltISigdRs61/UPA4iQNFC5sSw2hT/H638dDkh033Hd+84c8LSGz0m&#10;FPo8JHb0zpGDHhldklNjiC0Bju6ESxTDCbPsSaHNXxLEpuLudXUXpsTkfCjptLlrmt0u01XPuIAx&#10;fQBvWd503GiXdYtWXD7GNKfeUgiX+5grl126GsjJxn0BRVqo1ragyxTB0SC7CHp/ISW4tF1Kl+wM&#10;U9qYFVj/GbjkZyiUCfsb8Ioolb1LK9hq5/F31dN0a1nN+TcHZt3ZgiffX8ubFGtoVIq5y1jnWfw5&#10;LvDnn+/wAwAA//8DAFBLAwQUAAYACAAAACEAPW/RbeAAAAALAQAADwAAAGRycy9kb3ducmV2Lnht&#10;bEyPwU7DMAyG70i8Q2QkLoilTF23lboTIE07AEKsPEDWmLaicaom7Tqenkwc4Pjbn35/zjaTacVI&#10;vWssI9zNIhDEpdUNVwgfxfZ2BcJ5xVq1lgnhRA42+eVFplJtj/xO495XIpSwSxVC7X2XSunKmoxy&#10;M9sRh92n7Y3yIfaV1L06hnLTynkUJdKohsOFWnX0VFP5tR8Mwm77SM+L01DFerErbsbi5fX7bYV4&#10;fTU93IPwNPk/GM76QR3y4HSwA2sn2pDjdZIEFmG+jkGcid/JAWEZLUHmmfz/Q/4DAAD//wMAUEsB&#10;Ai0AFAAGAAgAAAAhALaDOJL+AAAA4QEAABMAAAAAAAAAAAAAAAAAAAAAAFtDb250ZW50X1R5cGVz&#10;XS54bWxQSwECLQAUAAYACAAAACEAOP0h/9YAAACUAQAACwAAAAAAAAAAAAAAAAAvAQAAX3JlbHMv&#10;LnJlbHNQSwECLQAUAAYACAAAACEAlUeo3bUBAADEAwAADgAAAAAAAAAAAAAAAAAuAgAAZHJzL2Uy&#10;b0RvYy54bWxQSwECLQAUAAYACAAAACEAPW/RbeAAAAALAQAADwAAAAAAAAAAAAAAAAAPBAAAZHJz&#10;L2Rvd25yZXYueG1sUEsFBgAAAAAEAAQA8wAAABwFAAAAAA==&#10;" strokecolor="#4579b8 [3044]"/>
            </w:pict>
          </mc:Fallback>
        </mc:AlternateContent>
      </w:r>
      <w:r w:rsidR="00797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1D6A43" wp14:editId="16826B47">
                <wp:simplePos x="0" y="0"/>
                <wp:positionH relativeFrom="column">
                  <wp:posOffset>7820660</wp:posOffset>
                </wp:positionH>
                <wp:positionV relativeFrom="paragraph">
                  <wp:posOffset>186690</wp:posOffset>
                </wp:positionV>
                <wp:extent cx="0" cy="264795"/>
                <wp:effectExtent l="0" t="0" r="19050" b="2095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5.8pt,14.7pt" to="615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ZAtgEAAMQDAAAOAAAAZHJzL2Uyb0RvYy54bWysU8GO0zAQvSPxD5bvNG0FBaKme+gKLggq&#10;Fj7A64wbS7bHGpum/XvGTptFgIRAXByPPe/NvOfJ9u7snTgBJYuhk6vFUgoIGnsbjp38+uXdizdS&#10;pKxCrxwG6OQFkrzbPX+2HWMLaxzQ9UCCSUJqx9jJIefYNk3SA3iVFhgh8KVB8ipzSMemJzUyu3fN&#10;erncNCNSHwk1pMSn99Ol3FV+Y0DnT8YkyMJ1knvLdaW6Ppa12W1VeyQVB6uvbah/6MIrG7joTHWv&#10;shLfyP5C5a0mTGjyQqNv0BiroWpgNavlT2oeBhWhamFzUpxtSv+PVn88HUjYvpOblRRBeX6jh0zK&#10;Hocs9hgCO4gk+JKdGmNqGbAPB7pGKR6oyD4b8uXLgsS5unuZ3YVzFno61Hy63rx8/fZVoWuecJFS&#10;fg/oRdl00tlQdKtWnT6kPKXeUhhX+pgq112+OCjJLnwGw1q41qqi6xTB3pE4KX5/pTWEXJVw6Zpd&#10;YMY6NwOXfwZe8wsU6oT9DXhG1MoY8gz2NiD9rno+31o2U/7NgUl3seAR+0t9k2oNj0o19zrWZRZ/&#10;jCv86efbfQcAAP//AwBQSwMEFAAGAAgAAAAhAPF+g3bgAAAACwEAAA8AAABkcnMvZG93bnJldi54&#10;bWxMj8FOwzAMhu9IvENkJC6IpS3bGKXuBEjTDoAQKw+QNaataJyqSbuOpycTBzj+9qffn7P1ZFox&#10;Uu8aywjxLAJBXFrdcIXwUWyuVyCcV6xVa5kQjuRgnZ+fZSrV9sDvNO58JUIJu1Qh1N53qZSurMko&#10;N7Mdcdh92t4oH2JfSd2rQyg3rUyiaCmNajhcqFVHTzWVX7vBIGw3j/S8OA7VXC+2xdVYvLx+v60Q&#10;Ly+mh3sQnib/B8NJP6hDHpz2dmDtRBtychMvA4uQ3M1BnIjfyR7hNo5B5pn8/0P+AwAA//8DAFBL&#10;AQItABQABgAIAAAAIQC2gziS/gAAAOEBAAATAAAAAAAAAAAAAAAAAAAAAABbQ29udGVudF9UeXBl&#10;c10ueG1sUEsBAi0AFAAGAAgAAAAhADj9If/WAAAAlAEAAAsAAAAAAAAAAAAAAAAALwEAAF9yZWxz&#10;Ly5yZWxzUEsBAi0AFAAGAAgAAAAhABtiJkC2AQAAxAMAAA4AAAAAAAAAAAAAAAAALgIAAGRycy9l&#10;Mm9Eb2MueG1sUEsBAi0AFAAGAAgAAAAhAPF+g3bgAAAACwEAAA8AAAAAAAAAAAAAAAAAEAQAAGRy&#10;cy9kb3ducmV2LnhtbFBLBQYAAAAABAAEAPMAAAAdBQAAAAA=&#10;" strokecolor="#4579b8 [3044]"/>
            </w:pict>
          </mc:Fallback>
        </mc:AlternateContent>
      </w:r>
      <w:r w:rsidR="00797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5A3B97" wp14:editId="34ACDD8F">
                <wp:simplePos x="0" y="0"/>
                <wp:positionH relativeFrom="column">
                  <wp:posOffset>12558395</wp:posOffset>
                </wp:positionH>
                <wp:positionV relativeFrom="paragraph">
                  <wp:posOffset>190500</wp:posOffset>
                </wp:positionV>
                <wp:extent cx="0" cy="216535"/>
                <wp:effectExtent l="0" t="0" r="19050" b="1206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8.85pt,15pt" to="988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k2tQEAAMQDAAAOAAAAZHJzL2Uyb0RvYy54bWysU02P0zAQvSPxHyzfaZLCVi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7g1nTlh6o8eE&#10;Qp+HxI7eOXLQI6NLcmoMsSXA0Z1wiWI4YZY9KbT5S4LYVNy9ru7ClJicDyWdbpvd3eu7TFc94wLG&#10;9B68ZXnTcaNd1i1acfkQ05x6SyFc7mOuXHbpaiAnG/cZFGmhWk1BlymCo0F2EfT+QkpwqVlKl+wM&#10;U9qYFVj/GbjkZyiUCfsb8Ioolb1LK9hq5/F31dN0a1nN+TcHZt3ZgiffX8ubFGtoVIq5y1jnWfwx&#10;LvDnn+/wHQAA//8DAFBLAwQUAAYACAAAACEAojKC7uEAAAALAQAADwAAAGRycy9kb3ducmV2Lnht&#10;bEyPwU7DMBBE70j8g7VIXBB1Cm1TQpwKkKoeAKE2/QA3XpKIeB3FTpry9WzFAY4z+zQ7k65G24gB&#10;O187UjCdRCCQCmdqKhXs8/XtEoQPmoxuHKGCE3pYZZcXqU6MO9IWh10oBYeQT7SCKoQ2kdIXFVrt&#10;J65F4tun66wOLLtSmk4fOdw28i6KFtLqmvhDpVt8qbD42vVWwWb9jK/zU1/OzHyT3wz52/v3x1Kp&#10;66vx6RFEwDH8wXCuz9Uh404H15PxomH9EMcxswruIx51Jn6dg4LFbAoyS+X/DdkPAAAA//8DAFBL&#10;AQItABQABgAIAAAAIQC2gziS/gAAAOEBAAATAAAAAAAAAAAAAAAAAAAAAABbQ29udGVudF9UeXBl&#10;c10ueG1sUEsBAi0AFAAGAAgAAAAhADj9If/WAAAAlAEAAAsAAAAAAAAAAAAAAAAALwEAAF9yZWxz&#10;Ly5yZWxzUEsBAi0AFAAGAAgAAAAhAM+G6Ta1AQAAxAMAAA4AAAAAAAAAAAAAAAAALgIAAGRycy9l&#10;Mm9Eb2MueG1sUEsBAi0AFAAGAAgAAAAhAKIygu7hAAAACwEAAA8AAAAAAAAAAAAAAAAADwQAAGRy&#10;cy9kb3ducmV2LnhtbFBLBQYAAAAABAAEAPMAAAAdBQAAAAA=&#10;" strokecolor="#4579b8 [3044]"/>
            </w:pict>
          </mc:Fallback>
        </mc:AlternateContent>
      </w:r>
      <w:r w:rsidR="00797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BC7849" wp14:editId="675F7158">
                <wp:simplePos x="0" y="0"/>
                <wp:positionH relativeFrom="column">
                  <wp:posOffset>7821295</wp:posOffset>
                </wp:positionH>
                <wp:positionV relativeFrom="paragraph">
                  <wp:posOffset>176530</wp:posOffset>
                </wp:positionV>
                <wp:extent cx="4740275" cy="0"/>
                <wp:effectExtent l="0" t="0" r="222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5.85pt,13.9pt" to="98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cduQEAAMUDAAAOAAAAZHJzL2Uyb0RvYy54bWysU8GOEzEMvSPxD1HudKbVsotG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TyluUJyvMbPWZS&#10;dj9mscUQWEEkwUFWaoqpY8A27OjipbijQvtoyJcvExLHqu5pVheOWWi+vLm7aVd3b6XQ11jzAoyU&#10;8gdAL8qhl86GQlx16vAxZW7GqdcUdsog59b1lE8OSrILX8AwGW62rOi6RrB1JA6KF0BpDSEvCxWu&#10;V7MLzFjnZmD7Z+Alv0ChrtjfgGdE7Ywhz2BvA9LvuufjdWRzzr8qcOZdJHjG4VQfpUrDu1IZXva6&#10;LOOPfoW//H2b7wAAAP//AwBQSwMEFAAGAAgAAAAhAHH38NrhAAAACwEAAA8AAABkcnMvZG93bnJl&#10;di54bWxMj8FOwzAQRO9I/IO1SFwQdRooCSFOBUhVDwUhGj7AjZckIl5XsZOmfD1bcYDjzD7NzuTL&#10;yXZixN63jhTMZxEIpMqZlmoFH+XqOgXhgyajO0eo4IgelsX5Wa4z4w70juM21IJDyGdaQRPCPpPS&#10;Vw1a7Wduj8S3T9dbHVj2tTS9PnC47WQcRXfS6pb4Q6P3+Nxg9bUdrIL16gk3i+NQ35rFurway5fX&#10;77dUqcuL6fEBRMAp/MFwqs/VoeBOOzeQ8aJjHd/ME2YVxAlvOBH3SRqD2P06ssjl/w3FDwAAAP//&#10;AwBQSwECLQAUAAYACAAAACEAtoM4kv4AAADhAQAAEwAAAAAAAAAAAAAAAAAAAAAAW0NvbnRlbnRf&#10;VHlwZXNdLnhtbFBLAQItABQABgAIAAAAIQA4/SH/1gAAAJQBAAALAAAAAAAAAAAAAAAAAC8BAABf&#10;cmVscy8ucmVsc1BLAQItABQABgAIAAAAIQDePvcduQEAAMUDAAAOAAAAAAAAAAAAAAAAAC4CAABk&#10;cnMvZTJvRG9jLnhtbFBLAQItABQABgAIAAAAIQBx9/Da4QAAAAsBAAAPAAAAAAAAAAAAAAAAABME&#10;AABkcnMvZG93bnJldi54bWxQSwUGAAAAAAQABADzAAAAIQUAAAAA&#10;" strokecolor="#4579b8 [3044]"/>
            </w:pict>
          </mc:Fallback>
        </mc:AlternateContent>
      </w:r>
      <w:r w:rsidR="00797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8C1B3A" wp14:editId="40FD6D3E">
                <wp:simplePos x="0" y="0"/>
                <wp:positionH relativeFrom="column">
                  <wp:posOffset>2479040</wp:posOffset>
                </wp:positionH>
                <wp:positionV relativeFrom="paragraph">
                  <wp:posOffset>239395</wp:posOffset>
                </wp:positionV>
                <wp:extent cx="0" cy="216535"/>
                <wp:effectExtent l="0" t="0" r="19050" b="120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pt,18.85pt" to="195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+YtQEAAMQDAAAOAAAAZHJzL2Uyb0RvYy54bWysU02P0zAQvSPxHyzfaZKiLihquoeu4IKg&#10;YuEHeJ1xY8lfGpsm/feMnTSLAAmBuDgee96bec+T/f1kDbsARu1dx5tNzRk46Xvtzh3/+uXdq7ec&#10;xSRcL4x30PErRH5/ePliP4YWtn7wpgdkROJiO4aODymFtqqiHMCKuPEBHF0qj1YkCvFc9ShGYrem&#10;2tb1XTV67AN6CTHS6cN8yQ+FXymQ6ZNSERIzHafeUlmxrE95rQ570Z5RhEHLpQ3xD11YoR0VXake&#10;RBLsG+pfqKyW6KNXaSO9rbxSWkLRQGqa+ic1j4MIULSQOTGsNsX/Rys/Xk7IdN/x3RvOnLD0Ro8J&#10;hT4PiR29c+SgR0aX5NQYYkuAozvhEsVwwix7UmjzlwSxqbh7Xd2FKTE5H0o63TZ3u9e7TFc94wLG&#10;9B68ZXnTcaNd1i1acfkQ05x6SyFc7mOuXHbpaiAnG/cZFGmhWk1BlymCo0F2EfT+QkpwqVlKl+wM&#10;U9qYFVj/GbjkZyiUCfsb8Ioolb1LK9hq5/F31dN0a1nN+TcHZt3ZgiffX8ubFGtoVIq5y1jnWfwx&#10;LvDnn+/wHQAA//8DAFBLAwQUAAYACAAAACEAPQBODN8AAAAJAQAADwAAAGRycy9kb3ducmV2Lnht&#10;bEyPz06DQBCH7ya+w2ZMvJh2qbaCyNKoSdODGtPiA2zZEYjsLGEXSn16x3jQ2/z58ptvsvVkWzFi&#10;7xtHChbzCARS6UxDlYL3YjNLQPigyejWESo4oYd1fn6W6dS4I+1w3IdKcAj5VCuoQ+hSKX1Zo9V+&#10;7jok3n243urAbV9J0+sjh9tWXkfRrbS6Ib5Q6w6faiw/94NVsN084vPqNFRLs9oWV2Px8vr1lih1&#10;eTE93IMIOIU/GH70WR1ydjq4gYwXrYKbu2jJKBdxDIKB38FBQbxIQOaZ/P9B/g0AAP//AwBQSwEC&#10;LQAUAAYACAAAACEAtoM4kv4AAADhAQAAEwAAAAAAAAAAAAAAAAAAAAAAW0NvbnRlbnRfVHlwZXNd&#10;LnhtbFBLAQItABQABgAIAAAAIQA4/SH/1gAAAJQBAAALAAAAAAAAAAAAAAAAAC8BAABfcmVscy8u&#10;cmVsc1BLAQItABQABgAIAAAAIQBXSE+YtQEAAMQDAAAOAAAAAAAAAAAAAAAAAC4CAABkcnMvZTJv&#10;RG9jLnhtbFBLAQItABQABgAIAAAAIQA9AE4M3wAAAAkBAAAPAAAAAAAAAAAAAAAAAA8EAABkcnMv&#10;ZG93bnJldi54bWxQSwUGAAAAAAQABADzAAAAGwUAAAAA&#10;" strokecolor="#4579b8 [3044]"/>
            </w:pict>
          </mc:Fallback>
        </mc:AlternateContent>
      </w:r>
    </w:p>
    <w:p w:rsidR="007F55CA" w:rsidRDefault="00CB7498" w:rsidP="006A4F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C54DA5" wp14:editId="2E40922D">
                <wp:simplePos x="0" y="0"/>
                <wp:positionH relativeFrom="column">
                  <wp:posOffset>5212080</wp:posOffset>
                </wp:positionH>
                <wp:positionV relativeFrom="paragraph">
                  <wp:posOffset>155575</wp:posOffset>
                </wp:positionV>
                <wp:extent cx="1355725" cy="1229360"/>
                <wp:effectExtent l="0" t="0" r="15875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229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498" w:rsidRDefault="00CB7498" w:rsidP="00CB7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Matron </w:t>
                            </w:r>
                          </w:p>
                          <w:p w:rsidR="00CB7498" w:rsidRDefault="00CB7498" w:rsidP="00CB7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Louise Andrews</w:t>
                            </w:r>
                          </w:p>
                          <w:p w:rsidR="00CB7498" w:rsidRDefault="00CB7498" w:rsidP="00CB74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left:0;text-align:left;margin-left:410.4pt;margin-top:12.25pt;width:106.75pt;height:96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sxiAIAAFsFAAAOAAAAZHJzL2Uyb0RvYy54bWysVN1P2zAQf5+0/8Hy+0hTWj4qUlSBmCYh&#10;QMDEs+vYTSTH553dJt1fv7OTBgRoD9P64Ppy37/7nS8uu8awnUJfgy14fjThTFkJZW03Bf/5fPPt&#10;jDMfhC2FAasKvleeXy6/frlo3UJNoQJTKmQUxPpF6wpeheAWWeZlpRrhj8ApS0oN2IhAIm6yEkVL&#10;0RuTTSeTk6wFLB2CVN7T1+teyZcpvtZKhnutvQrMFJxqC+nEdK7jmS0vxGKDwlW1HMoQ/1BFI2pL&#10;ScdQ1yIItsX6Q6imlggedDiS0GSgdS1V6oG6ySfvunmqhFOpFwLHuxEm///CyrvdA7K6pNnNOLOi&#10;oRk9wtaWqmSPhJ6wG6MY6Qio1vkF2T+5BxwkT9fYdaexif/UD+sSuPsRXNUFJuljfjyfn07nnEnS&#10;5dPp+fFJgj97dXfow3cFDYuXgmOsIxaRkBW7Wx8oL9kf7EiINfVVpFvYGxULMfZRaWqL8k6TdyKU&#10;ujLIdoKoIKRUNuS9qhKl6j/PJ/SLrVKS0SNJKWCMrGtjxthDgEjWj7H7MIN9dFWJj6Pz5G+F9c6j&#10;R8oMNozOTW0BPwtgqKshc29/AKmHJqIUunWXRn56mOoayj3RAKHfD+/kTU0juBU+PAikhaDVoSUP&#10;93RoA23BYbhxVgH+/ux7tCeekpazlhas4P7XVqDizPywxODzfDaLG5mEGVGDBHyrWb/V2G1zBTS4&#10;nJ4TJ9M12gdzuGqE5oXeglXMSiphJeUuuAx4EK5Cv/j0mki1WiUz2kInwq19cjIGjzhHdj13LwLd&#10;wMNAFL6DwzKKxTsm9rbR08JqG0DXiaYR6R7XYQK0wYlKw2sTn4i3crJ6fROXfwAAAP//AwBQSwME&#10;FAAGAAgAAAAhAAcWtEzdAAAACwEAAA8AAABkcnMvZG93bnJldi54bWxMj8FOwzAQRO9I/IO1SFwQ&#10;tZMUlKZxKoQEnEn5gG28TaLG6yh22vTvcU9w3NnRzJtyt9hBnGnyvWMNyUqBIG6c6bnV8LP/eM5B&#10;+IBscHBMGq7kYVfd35VYGHfhbzrXoRUxhH2BGroQxkJK33Rk0a/cSBx/RzdZDPGcWmkmvMRwO8hU&#10;qVdpsefY0OFI7x01p3q2Gjbz17Xu5THbY3iaP8ltamyN1o8Py9sWRKAl/Jnhhh/RoYpMBzez8WLQ&#10;kKcqogcN6foFxM2gsnUG4hCVJE9AVqX8v6H6BQAA//8DAFBLAQItABQABgAIAAAAIQC2gziS/gAA&#10;AOEBAAATAAAAAAAAAAAAAAAAAAAAAABbQ29udGVudF9UeXBlc10ueG1sUEsBAi0AFAAGAAgAAAAh&#10;ADj9If/WAAAAlAEAAAsAAAAAAAAAAAAAAAAALwEAAF9yZWxzLy5yZWxzUEsBAi0AFAAGAAgAAAAh&#10;AOuUyzGIAgAAWwUAAA4AAAAAAAAAAAAAAAAALgIAAGRycy9lMm9Eb2MueG1sUEsBAi0AFAAGAAgA&#10;AAAhAAcWtEzdAAAACwEAAA8AAAAAAAAAAAAAAAAA4gQAAGRycy9kb3ducmV2LnhtbFBLBQYAAAAA&#10;BAAEAPMAAADsBQAAAAA=&#10;" fillcolor="#4f81bd [3204]" strokecolor="#243f60 [1604]" strokeweight="2pt">
                <v:textbox>
                  <w:txbxContent>
                    <w:p w:rsidR="00CB7498" w:rsidRDefault="00CB7498" w:rsidP="00CB7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Matron </w:t>
                      </w:r>
                    </w:p>
                    <w:p w:rsidR="00CB7498" w:rsidRDefault="00CB7498" w:rsidP="00CB7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Louise Andrews</w:t>
                      </w:r>
                    </w:p>
                    <w:p w:rsidR="00CB7498" w:rsidRDefault="00CB7498" w:rsidP="00CB74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CYPF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7D7A7C" wp14:editId="21D0A3AB">
                <wp:simplePos x="0" y="0"/>
                <wp:positionH relativeFrom="column">
                  <wp:posOffset>184150</wp:posOffset>
                </wp:positionH>
                <wp:positionV relativeFrom="paragraph">
                  <wp:posOffset>156210</wp:posOffset>
                </wp:positionV>
                <wp:extent cx="1355725" cy="1229360"/>
                <wp:effectExtent l="0" t="0" r="15875" b="2794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229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5CA" w:rsidRPr="00BB101E" w:rsidRDefault="007F55CA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10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7F55CA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Asha Kauser</w:t>
                            </w:r>
                          </w:p>
                          <w:p w:rsidR="00CF2F00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Forensic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4" style="position:absolute;left:0;text-align:left;margin-left:14.5pt;margin-top:12.3pt;width:106.75pt;height:9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OigIAAFsFAAAOAAAAZHJzL2Uyb0RvYy54bWysVN1P2zAQf5+0/8Hy+0hTWgYVKapATJMQ&#10;ID7Es+vYTSTH553dJt1fv7OTBgRoD9Py4Ph8d7/78O98ftE1hu0U+hpswfOjCWfKSihruyn489P1&#10;t1POfBC2FAasKvheeX6x/PrlvHULNYUKTKmQEYj1i9YVvArBLbLMy0o1wh+BU5aUGrARgUTcZCWK&#10;ltAbk00nk5OsBSwdglTe0+lVr+TLhK+1kuFOa68CMwWn3EJaMa3ruGbLc7HYoHBVLYc0xD9k0Yja&#10;UtAR6koEwbZYf4BqaongQYcjCU0GWtdSpRqomnzyrprHSjiVaqHmeDe2yf8/WHm7u0dWlwU/nnFm&#10;RUN39ABbW6qSPVD3hN0YxUhHjWqdX5D9o7vHQfK0jVV3Gpv4p3pYl5q7H5urusAkHebH8/n36Zwz&#10;Sbp8Oj07Pkntz17dHfrwQ0HD4qbgGPOISaTOit2NDxSX7A92JMSc+izSLuyNiokY+6A0lUVxp8k7&#10;EUpdGmQ7QVQQUiob8l5ViVL1x/MJfbFUCjJ6JCkBRmRdGzNiDwCRrB+xe5jBPrqqxMfRefK3xHrn&#10;0SNFBhtG56a2gJ8BGKpqiNzbH5rUtyZ2KXTrLl356eFW11DuiQYI/Xx4J69ruoIb4cO9QBoIGh0a&#10;8nBHizbQFhyGHWcV4O/PzqM98ZS0nLU0YAX3v7YCFWfmpyUGn+WzWZzIJMyIGiTgW836rcZum0ug&#10;i8vpOXEybaN9MIetRmhe6C1YxaikElZS7ILLgAfhMvSDT6+JVKtVMqMpdCLc2EcnI3jsc2TXU/ci&#10;0A08DEThWzgMo1i8Y2JvGz0trLYBdJ1oGjvd93W4AZrgRKXhtYlPxFs5Wb2+ics/AAAA//8DAFBL&#10;AwQUAAYACAAAACEALLpcAtwAAAAJAQAADwAAAGRycy9kb3ducmV2LnhtbEyPwU7DQAxE70j8w8pI&#10;XBDdNLRVk2ZTISTgTMoHuFk3iZr1RtlNm/495gQn25rR+E2xn12vLjSGzrOB5SIBRVx723Fj4Pvw&#10;/rwFFSKyxd4zGbhRgH15f1dgbv2Vv+hSxUZJCIccDbQxDrnWoW7JYVj4gVi0kx8dRjnHRtsRrxLu&#10;ep0myUY77Fg+tDjQW0v1uZqcgWz6vFWdPr0cMD5NH+SzChtrzOPD/LoDFWmOf2b4xRd0KIXp6Ce2&#10;QfUG0kyqRJmrDSjR01W6BnWUZblNQZeF/t+g/AEAAP//AwBQSwECLQAUAAYACAAAACEAtoM4kv4A&#10;AADhAQAAEwAAAAAAAAAAAAAAAAAAAAAAW0NvbnRlbnRfVHlwZXNdLnhtbFBLAQItABQABgAIAAAA&#10;IQA4/SH/1gAAAJQBAAALAAAAAAAAAAAAAAAAAC8BAABfcmVscy8ucmVsc1BLAQItABQABgAIAAAA&#10;IQAwjwdOigIAAFsFAAAOAAAAAAAAAAAAAAAAAC4CAABkcnMvZTJvRG9jLnhtbFBLAQItABQABgAI&#10;AAAAIQAsulwC3AAAAAkBAAAPAAAAAAAAAAAAAAAAAOQEAABkcnMvZG93bnJldi54bWxQSwUGAAAA&#10;AAQABADzAAAA7QUAAAAA&#10;" fillcolor="#4f81bd [3204]" strokecolor="#243f60 [1604]" strokeweight="2pt">
                <v:textbox>
                  <w:txbxContent>
                    <w:p w:rsidR="007F55CA" w:rsidRPr="00BB101E" w:rsidRDefault="007F55CA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10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7F55CA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Asha Kauser</w:t>
                      </w:r>
                    </w:p>
                    <w:p w:rsidR="00CF2F00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Forensic 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238893" wp14:editId="5A3B44BF">
                <wp:simplePos x="0" y="0"/>
                <wp:positionH relativeFrom="column">
                  <wp:posOffset>1854200</wp:posOffset>
                </wp:positionH>
                <wp:positionV relativeFrom="paragraph">
                  <wp:posOffset>167640</wp:posOffset>
                </wp:positionV>
                <wp:extent cx="1355725" cy="1229360"/>
                <wp:effectExtent l="0" t="0" r="15875" b="279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229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Alison Whalley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LD Inpatient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left:0;text-align:left;margin-left:146pt;margin-top:13.2pt;width:106.75pt;height:9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j2hwIAAFkFAAAOAAAAZHJzL2Uyb0RvYy54bWysVFtP2zAUfp+0/2D5faQplEtFiioQ0yQE&#10;FTDx7Dp2E8nx8Y7dJt2v37GTBgRoD9Py4Pj43D9/x5dXXWPYTqGvwRY8P5pwpqyEsrabgv98vv12&#10;zpkPwpbCgFUF3yvPrxZfv1y2bq6mUIEpFTIKYv28dQWvQnDzLPOyUo3wR+CUJaUGbEQgETdZiaKl&#10;6I3JppPJadYClg5BKu/p9KZX8kWKr7WS4UFrrwIzBafaQloxreu4ZotLMd+gcFUthzLEP1TRiNpS&#10;0jHUjQiCbbH+EKqpJYIHHY4kNBloXUuVeqBu8sm7bp4q4VTqhcDxboTJ/7+w8n63QlaXBT/jzIqG&#10;rugRtrZUJXsk8ITdGMXOIkyt83OyfnIrHCRP29hzp7GJf+qGdQna/Qit6gKTdJgfz2Zn0xlnknT5&#10;dHpxfJrAz17dHfrwXUHD4qbgGMuINSRcxe7OB8pL9gc7EmJNfRVpF/ZGxUKMfVSamqK80+Sd6KSu&#10;DbKdICIIKZUNea+qRKn649mEvtgqJRk9kpQCxsi6NmaMPQSIVP0Yuw8z2EdXldg4Ok/+VljvPHqk&#10;zGDD6NzUFvCzAIa6GjL39geQemgiSqFbd+nCLw63uoZyTyRA6KfDO3lb0xXcCR9WAmkcaHBoxMMD&#10;LdpAW3AYdpxVgL8/O4/2xFLSctbSeBXc/9oKVJyZH5b4e5GfnMR5TMIJUYMEfKtZv9XYbXMNdHE5&#10;PSZOpm20D+aw1QjNC70Ey5iVVMJKyl1wGfAgXId+7OktkWq5TGY0g06EO/vkZAwecY7seu5eBLqB&#10;h4EofA+HURTzd0zsbaOnheU2gK4TTSPSPa7DDdD8JioNb018IN7Kyer1RVz8AQAA//8DAFBLAwQU&#10;AAYACAAAACEACBJr39sAAAAKAQAADwAAAGRycy9kb3ducmV2LnhtbEyPzU7DMBCE70i8g7VIXBB1&#10;CKQiaZwKIQFn0j7ANt4mUeN1FDtt+vYsJ7jtz2jmm3K7uEGdaQq9ZwNPqwQUceNtz62B/e7j8RVU&#10;iMgWB89k4EoBttXtTYmF9Rf+pnMdWyUmHAo00MU4FlqHpiOHYeVHYvkd/eQwyjq12k54EXM36DRJ&#10;1tphz5LQ4UjvHTWnenYG8vnrWvf6+LzD+DB/ks9rbK0x93fL2wZUpCX+ieEXX9ChEqaDn9kGNRhI&#10;81S6RBnWL6BEkCVZBuogBwkGXZX6f4XqBwAA//8DAFBLAQItABQABgAIAAAAIQC2gziS/gAAAOEB&#10;AAATAAAAAAAAAAAAAAAAAAAAAABbQ29udGVudF9UeXBlc10ueG1sUEsBAi0AFAAGAAgAAAAhADj9&#10;If/WAAAAlAEAAAsAAAAAAAAAAAAAAAAALwEAAF9yZWxzLy5yZWxzUEsBAi0AFAAGAAgAAAAhAHG2&#10;+PaHAgAAWQUAAA4AAAAAAAAAAAAAAAAALgIAAGRycy9lMm9Eb2MueG1sUEsBAi0AFAAGAAgAAAAh&#10;AAgSa9/bAAAACgEAAA8AAAAAAAAAAAAAAAAA4QQAAGRycy9kb3ducmV2LnhtbFBLBQYAAAAABAAE&#10;APMAAADpBQAAAAA=&#10;" fillcolor="#4f81bd [3204]" strokecolor="#243f60 [1604]" strokeweight="2pt">
                <v:textbox>
                  <w:txbxContent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Alison Whalley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LD Inpatient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C928F5" wp14:editId="7635031C">
                <wp:simplePos x="0" y="0"/>
                <wp:positionH relativeFrom="column">
                  <wp:posOffset>3524250</wp:posOffset>
                </wp:positionH>
                <wp:positionV relativeFrom="paragraph">
                  <wp:posOffset>167005</wp:posOffset>
                </wp:positionV>
                <wp:extent cx="1355725" cy="1229360"/>
                <wp:effectExtent l="0" t="0" r="1587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229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00" w:rsidRDefault="00CB7498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CB7498" w:rsidRDefault="00CB7498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Susan Brady </w:t>
                            </w:r>
                          </w:p>
                          <w:p w:rsidR="00CB7498" w:rsidRDefault="00CB7498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6" style="position:absolute;left:0;text-align:left;margin-left:277.5pt;margin-top:13.15pt;width:106.75pt;height:96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OniAIAAFwFAAAOAAAAZHJzL2Uyb0RvYy54bWysVN9P2zAQfp+0/8Hy+0jTUjYqUlSBmCYh&#10;QMDEs+vYTSTH553dJt1fv7OThgrQHqblwfH57r774e98cdk1hu0U+hpswfOTCWfKSihruyn4z+eb&#10;L98480HYUhiwquB75fnl8vOni9Yt1BQqMKVCRiDWL1pX8CoEt8gyLyvVCH8CTllSasBGBBJxk5Uo&#10;WkJvTDadTM6yFrB0CFJ5T6fXvZIvE77WSoZ7rb0KzBSccgtpxbSu45otL8Rig8JVtRzSEP+QRSNq&#10;S0FHqGsRBNti/Q6qqSWCBx1OJDQZaF1LlWqgavLJm2qeKuFUqoWa493YJv//YOXd7gFZXdLdzTiz&#10;oqE7eoStLVXJHql7wm6MYqSjRrXOL8j+yT3gIHnaxqo7jU38Uz2sS83dj81VXWCSDvPZfP51OudM&#10;ki6fTs9nZ6n92au7Qx++K2hY3BQcYx4xidRZsbv1geKS/cGOhJhTn0Xahb1RMRFjH5WmsijuNHkn&#10;Qqkrg2wniApCSmVD3qsqUar+eD6hL5ZKQUaPJCXAiKxrY0bsASCS9T12DzPYR1eV+Dg6T/6WWO88&#10;eqTIYMPo3NQW8CMAQ1UNkXv7Q5P61sQuhW7d9Veeao1Hayj3xAOEfkC8kzc13cGt8OFBIE0EzQ5N&#10;ebinRRtoCw7DjrMK8PdH59GeiEpazlqasIL7X1uBijPzwxKFz/PT0ziSSTglbpCAx5r1scZumyug&#10;m8vpPXEybaN9MIetRmhe6DFYxaikElZS7ILLgAfhKvSTT8+JVKtVMqMxdCLc2icnI3hsdKTXc/ci&#10;0A1EDMThOzhMo1i8oWJvGz0trLYBdJ14+trX4QpohBOXhucmvhHHcrJ6fRSXfwAAAP//AwBQSwME&#10;FAAGAAgAAAAhAAtSJy/dAAAACgEAAA8AAABkcnMvZG93bnJldi54bWxMj8FOwzAQRO9I/IO1SFwQ&#10;ddoqoQlxKoQEnEn5gG28TSLidRQ7bfr3LCc4zs5o9k25X9ygzjSF3rOB9SoBRdx423Nr4Ovw9rgD&#10;FSKyxcEzGbhSgH11e1NiYf2FP+lcx1ZJCYcCDXQxjoXWoenIYVj5kVi8k58cRpFTq+2EFyl3g94k&#10;SaYd9iwfOhzptaPmu56dgXz+uNa9Pm0PGB/md/J5ja015v5ueXkGFWmJf2H4xRd0qITp6Ge2QQ0G&#10;0jSVLdHAJtuCksBTtktBHeWwznPQVan/T6h+AAAA//8DAFBLAQItABQABgAIAAAAIQC2gziS/gAA&#10;AOEBAAATAAAAAAAAAAAAAAAAAAAAAABbQ29udGVudF9UeXBlc10ueG1sUEsBAi0AFAAGAAgAAAAh&#10;ADj9If/WAAAAlAEAAAsAAAAAAAAAAAAAAAAALwEAAF9yZWxzLy5yZWxzUEsBAi0AFAAGAAgAAAAh&#10;AH9YY6eIAgAAXAUAAA4AAAAAAAAAAAAAAAAALgIAAGRycy9lMm9Eb2MueG1sUEsBAi0AFAAGAAgA&#10;AAAhAAtSJy/dAAAACgEAAA8AAAAAAAAAAAAAAAAA4gQAAGRycy9kb3ducmV2LnhtbFBLBQYAAAAA&#10;BAAEAPMAAADsBQAAAAA=&#10;" fillcolor="#4f81bd [3204]" strokecolor="#243f60 [1604]" strokeweight="2pt">
                <v:textbox>
                  <w:txbxContent>
                    <w:p w:rsidR="00CF2F00" w:rsidRDefault="00CB7498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CB7498" w:rsidRDefault="00CB7498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Susan Brady </w:t>
                      </w:r>
                    </w:p>
                    <w:p w:rsidR="00CB7498" w:rsidRDefault="00CB7498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LD Community</w:t>
                      </w:r>
                    </w:p>
                  </w:txbxContent>
                </v:textbox>
              </v:roundrect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403F40" wp14:editId="16C72A0F">
                <wp:simplePos x="0" y="0"/>
                <wp:positionH relativeFrom="column">
                  <wp:posOffset>8642350</wp:posOffset>
                </wp:positionH>
                <wp:positionV relativeFrom="paragraph">
                  <wp:posOffset>146050</wp:posOffset>
                </wp:positionV>
                <wp:extent cx="1450340" cy="1309370"/>
                <wp:effectExtent l="0" t="0" r="16510" b="2413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309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00" w:rsidRDefault="006A7E69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6A7E69" w:rsidRDefault="006A7E69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Hallam Street Hospital &amp; PICU/Adult 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37" style="position:absolute;left:0;text-align:left;margin-left:680.5pt;margin-top:11.5pt;width:114.2pt;height:10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fKiAIAAFwFAAAOAAAAZHJzL2Uyb0RvYy54bWysVN9P2zAQfp+0/8Hy+0hSyhgVKapATJMQ&#10;IGDi2XXsJpLj885uk+6v39lJAwK0h2l9SH2+u+9+fefzi741bKfQN2BLXhzlnCkroWrspuQ/n66/&#10;fOPMB2ErYcCqku+V5xfLz5/OO7dQM6jBVAoZgVi/6FzJ6xDcIsu8rFUr/BE4ZUmpAVsRSMRNVqHo&#10;CL012SzPv2YdYOUQpPKebq8GJV8mfK2VDHdaexWYKTnlFtIX03cdv9nyXCw2KFzdyDEN8Q9ZtKKx&#10;FHSCuhJBsC0276DaRiJ40OFIQpuB1o1UqQaqpsjfVPNYC6dSLdQc76Y2+f8HK29398iaquTzU86s&#10;aGlGD7C1larYA3VP2I1RjHTUqM75Bdk/unscJU/HWHWvsY3/VA/rU3P3U3NVH5iky2J+kh/PaQaS&#10;dMVxfnZ8mtqfvbg79OG7gpbFQ8kx5hGTSJ0VuxsfKC7ZH+xIiDkNWaRT2BsVEzH2QWkqi+LOknci&#10;lLo0yHaCqCCkVDYUg6oWlRquT3L6xVIpyOSRpAQYkXVjzIQ9AkSyvsceYEb76KoSHyfn/G+JDc6T&#10;R4oMNkzObWMBPwIwVNUYebA/NGloTexS6Nd9GnmRTOPVGqo98QBhWBDv5HVDM7gRPtwLpI2gudGW&#10;hzv6aANdyWE8cVYD/v7oPtoTUUnLWUcbVnL/aytQcWZ+WKLwWTGPdAhJmJ+czkjA15r1a43dtpdA&#10;kyvoPXEyHaN9MIejRmif6TFYxaikElZS7JLLgAfhMgybT8+JVKtVMqM1dCLc2EcnI3hsdKTXU/8s&#10;0I1EDMThWzhso1i8oeJgGz0trLYBdJN4+tLXcQS0wolL43MT34jXcrJ6eRSXfwAAAP//AwBQSwME&#10;FAAGAAgAAAAhAP6/7fHdAAAADAEAAA8AAABkcnMvZG93bnJldi54bWxMj8FOw0AMRO9I/MPKSFwQ&#10;3TSBqgnZVAgJOJPyAW7WTSKy3ii7adO/xz3ByRp7NH5T7hY3qBNNofdsYL1KQBE33vbcGvjevz9u&#10;QYWIbHHwTAYuFGBX3d6UWFh/5i861bFVEsKhQANdjGOhdWg6chhWfiSW29FPDqPIqdV2wrOEu0Gn&#10;SbLRDnuWDx2O9NZR81PPzkA+f17qXh+zPcaH+YN8XmNrjbm/W15fQEVa4p8ZrviCDpUwHfzMNqhB&#10;dLZZS5loIM1kXh3P2/wJ1EE2aZ6Crkr9v0T1CwAA//8DAFBLAQItABQABgAIAAAAIQC2gziS/gAA&#10;AOEBAAATAAAAAAAAAAAAAAAAAAAAAABbQ29udGVudF9UeXBlc10ueG1sUEsBAi0AFAAGAAgAAAAh&#10;ADj9If/WAAAAlAEAAAsAAAAAAAAAAAAAAAAALwEAAF9yZWxzLy5yZWxzUEsBAi0AFAAGAAgAAAAh&#10;APzK98qIAgAAXAUAAA4AAAAAAAAAAAAAAAAALgIAAGRycy9lMm9Eb2MueG1sUEsBAi0AFAAGAAgA&#10;AAAhAP6/7fHdAAAADAEAAA8AAAAAAAAAAAAAAAAA4gQAAGRycy9kb3ducmV2LnhtbFBLBQYAAAAA&#10;BAAEAPMAAADsBQAAAAA=&#10;" fillcolor="#4f81bd [3204]" strokecolor="#243f60 [1604]" strokeweight="2pt">
                <v:textbox>
                  <w:txbxContent>
                    <w:p w:rsidR="00CF2F00" w:rsidRDefault="006A7E69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6A7E69" w:rsidRDefault="006A7E69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Hallam Street Hospital &amp; PICU/Adult MH</w:t>
                      </w:r>
                    </w:p>
                  </w:txbxContent>
                </v:textbox>
              </v:roundrect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A53094" wp14:editId="69458145">
                <wp:simplePos x="0" y="0"/>
                <wp:positionH relativeFrom="column">
                  <wp:posOffset>10242550</wp:posOffset>
                </wp:positionH>
                <wp:positionV relativeFrom="paragraph">
                  <wp:posOffset>146050</wp:posOffset>
                </wp:positionV>
                <wp:extent cx="1447165" cy="1309370"/>
                <wp:effectExtent l="0" t="0" r="19685" b="2413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309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5CA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Elaine Roche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Edward Street Hospital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OA 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8" style="position:absolute;left:0;text-align:left;margin-left:806.5pt;margin-top:11.5pt;width:113.95pt;height:10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BXiQIAAFwFAAAOAAAAZHJzL2Uyb0RvYy54bWysVN9P2zAQfp+0/8Hy+0hSCoyKFFUgpkmI&#10;IWDi2XXsJpLj885uk+6v39lJAwK0h2l9cH25399954vLvjVsp9A3YEteHOWcKSuhauym5D+fbr58&#10;5cwHYSthwKqS75Xnl8vPny46t1AzqMFUChkFsX7RuZLXIbhFlnlZq1b4I3DKklIDtiKQiJusQtFR&#10;9NZkszw/zTrAyiFI5T19vR6UfJnia61k+KG1V4GZklNtIZ2YznU8s+WFWGxQuLqRYxniH6poRWMp&#10;6RTqWgTBtti8C9U2EsGDDkcS2gy0bqRKPVA3Rf6mm8daOJV6IXC8m2Dy/y+svNvdI2uqks9pUla0&#10;NKMH2NpKVeyB0BN2YxQjHQHVOb8g+0d3j6Pk6Rq77jW28Z/6YX0Cdz+Bq/rAJH0s5vOz4vSEM0m6&#10;4jg/Pz5L8Gcv7g59+KagZfFScox1xCISsmJ36wPlJfuDHQmxpqGKdAt7o2Ihxj4oTW1R3lnyToRS&#10;VwbZThAVhJTKhmJQ1aJSw+eTnH6xVUoyeSQpBYyRdWPMFHsMEMn6PvYQZrSPrirxcXLO/1bY4Dx5&#10;pMxgw+TcNhbwowCGuhozD/YHkAZoIkqhX/dp5MXsMNY1VHviAcKwIN7Jm4ZmcCt8uBdIG0G7Q1se&#10;ftChDXQlh/HGWQ34+6Pv0Z6ISlrOOtqwkvtfW4GKM/PdEoXPiRFxJZMwPzmbkYCvNevXGrttr4Am&#10;V9B74mS6RvtgDleN0D7TY7CKWUklrKTcJZcBD8JVGDafnhOpVqtkRmvoRLi1j07G4BHoSK+n/lmg&#10;G4kYiMN3cNhGsXhDxcE2elpYbQPoJvE0Qj3gOo6AVjhxaXxu4hvxWk5WL4/i8g8AAAD//wMAUEsD&#10;BBQABgAIAAAAIQCH1AUA3QAAAAwBAAAPAAAAZHJzL2Rvd25yZXYueG1sTI/BTsNADETvSPzDykhc&#10;EN00RVUTsqkQEnAm7Qe4WTeJyHqj7KZN/x7nBCdr7NH4TbGfXa8uNIbOs4H1KgFFXHvbcWPgePh4&#10;3oEKEdli75kM3CjAvry/KzC3/srfdKlioySEQ44G2hiHXOtQt+QwrPxALLezHx1GkWOj7YhXCXe9&#10;TpNkqx12LB9aHOi9pfqnmpyBbPq6VZ0+bw4Yn6ZP8lmFjTXm8WF+ewUVaY5/ZljwBR1KYTr5iW1Q&#10;vejteiNlooF0mYtj95JkoE6ySbMUdFno/yXKXwAAAP//AwBQSwECLQAUAAYACAAAACEAtoM4kv4A&#10;AADhAQAAEwAAAAAAAAAAAAAAAAAAAAAAW0NvbnRlbnRfVHlwZXNdLnhtbFBLAQItABQABgAIAAAA&#10;IQA4/SH/1gAAAJQBAAALAAAAAAAAAAAAAAAAAC8BAABfcmVscy8ucmVsc1BLAQItABQABgAIAAAA&#10;IQA5KPBXiQIAAFwFAAAOAAAAAAAAAAAAAAAAAC4CAABkcnMvZTJvRG9jLnhtbFBLAQItABQABgAI&#10;AAAAIQCH1AUA3QAAAAwBAAAPAAAAAAAAAAAAAAAAAOMEAABkcnMvZG93bnJldi54bWxQSwUGAAAA&#10;AAQABADzAAAA7QUAAAAA&#10;" fillcolor="#4f81bd [3204]" strokecolor="#243f60 [1604]" strokeweight="2pt">
                <v:textbox>
                  <w:txbxContent>
                    <w:p w:rsidR="007F55CA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Elaine Roche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Edward Street Hospital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OA MH</w:t>
                      </w:r>
                    </w:p>
                  </w:txbxContent>
                </v:textbox>
              </v:roundrect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7D164D" wp14:editId="1BCD4079">
                <wp:simplePos x="0" y="0"/>
                <wp:positionH relativeFrom="column">
                  <wp:posOffset>11824139</wp:posOffset>
                </wp:positionH>
                <wp:positionV relativeFrom="paragraph">
                  <wp:posOffset>98753</wp:posOffset>
                </wp:positionV>
                <wp:extent cx="1497724" cy="1356995"/>
                <wp:effectExtent l="0" t="0" r="26670" b="1460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724" cy="1356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5CA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Matron</w:t>
                            </w:r>
                          </w:p>
                          <w:p w:rsidR="00CF2F00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Sue Timms</w:t>
                            </w:r>
                          </w:p>
                          <w:p w:rsidR="00CF2F00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Community MH</w:t>
                            </w:r>
                          </w:p>
                          <w:p w:rsidR="00CF2F00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2F00" w:rsidRPr="003B7C70" w:rsidRDefault="00CF2F00" w:rsidP="00797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39" style="position:absolute;left:0;text-align:left;margin-left:931.05pt;margin-top:7.8pt;width:117.95pt;height:10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GtiQIAAFwFAAAOAAAAZHJzL2Uyb0RvYy54bWysVN9P2zAQfp+0/8Hy+0hTWlgrUlSBmCYh&#10;hoCJZ9exm0iOzzu7Tbq/fmcnDQjQHqblwfH57r774e98cdk1hu0V+hpswfOTCWfKSihruy34z6eb&#10;L18580HYUhiwquAH5fnl6vOni9Yt1RQqMKVCRiDWL1tX8CoEt8wyLyvVCH8CTllSasBGBBJxm5Uo&#10;WkJvTDadTM6yFrB0CFJ5T6fXvZKvEr7WSoYfWnsVmCk45RbSimndxDVbXYjlFoWrajmkIf4hi0bU&#10;loKOUNciCLbD+h1UU0sEDzqcSGgy0LqWKtVA1eSTN9U8VsKpVAs1x7uxTf7/wcq7/T2yuiz4bMGZ&#10;FQ3d0QPsbKlK9kDdE3ZrFCMdNap1fkn2j+4eB8nTNlbdaWzin+phXWruYWyu6gKTdJjPFufn0xln&#10;knT56fxssZhH1OzF3aEP3xQ0LG4KjjGPmETqrNjf+tDbH+3IOebUZ5F24WBUTMTYB6WpLIo7Td6J&#10;UOrKINsLooKQUtmQ96pKlKo/nk/oG5IaPVKKCTAi69qYEXsAiGR9j93nOthHV5X4ODpP/pZY7zx6&#10;pMhgw+jc1BbwIwBDVQ2Re/tjk/rWxC6FbtOlK89Po2k82kB5IB4g9APinbyp6Q5uhQ/3AmkiaHZo&#10;ysMPWrSBtuAw7DirAH9/dB7tiaik5aylCSu4/7UTqDgz3y1ReJHPZnEkkzCbn09JwNeazWuN3TVX&#10;QDeX03viZNpG+2COW43QPNNjsI5RSSWspNgFlwGPwlXoJ5+eE6nW62RGY+hEuLWPTkbw2OhIr6fu&#10;WaAbiBiIw3dwnEaxfEPF3jZ6WljvAug68fSlr8MV0AgnLg3PTXwjXsvJ6uVRXP0BAAD//wMAUEsD&#10;BBQABgAIAAAAIQBzoc9h3AAAAAwBAAAPAAAAZHJzL2Rvd25yZXYueG1sTI9BT4NAEIXvJv6HzZh4&#10;MXYpjQSQpTEm6lnqD5iyUyCys4RdWvrvHU96ey/z5c171X51ozrTHAbPBrabBBRx6+3AnYGvw9tj&#10;DipEZIujZzJwpQD7+vamwtL6C3/SuYmdkhAOJRroY5xKrUPbk8Ow8ROx3E5+dhjFzp22M14k3I06&#10;TZJMOxxYPvQ40WtP7XezOAPF8nFtBn3aHTA+LO/kiwY7a8z93fryDCrSGv9g+K0v1aGWTke/sA1q&#10;FJ9n6VZYUU8ZKCHSpMhl3lFUWuxA15X+P6L+AQAA//8DAFBLAQItABQABgAIAAAAIQC2gziS/gAA&#10;AOEBAAATAAAAAAAAAAAAAAAAAAAAAABbQ29udGVudF9UeXBlc10ueG1sUEsBAi0AFAAGAAgAAAAh&#10;ADj9If/WAAAAlAEAAAsAAAAAAAAAAAAAAAAALwEAAF9yZWxzLy5yZWxzUEsBAi0AFAAGAAgAAAAh&#10;AL9MUa2JAgAAXAUAAA4AAAAAAAAAAAAAAAAALgIAAGRycy9lMm9Eb2MueG1sUEsBAi0AFAAGAAgA&#10;AAAhAHOhz2HcAAAADAEAAA8AAAAAAAAAAAAAAAAA4wQAAGRycy9kb3ducmV2LnhtbFBLBQYAAAAA&#10;BAAEAPMAAADsBQAAAAA=&#10;" fillcolor="#4f81bd [3204]" strokecolor="#243f60 [1604]" strokeweight="2pt">
                <v:textbox>
                  <w:txbxContent>
                    <w:p w:rsidR="007F55CA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Matron</w:t>
                      </w:r>
                    </w:p>
                    <w:p w:rsidR="00CF2F00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Sue Timms</w:t>
                      </w:r>
                    </w:p>
                    <w:p w:rsidR="00CF2F00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Community MH</w:t>
                      </w:r>
                    </w:p>
                    <w:p w:rsidR="00CF2F00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F2F00" w:rsidRPr="003B7C70" w:rsidRDefault="00CF2F00" w:rsidP="00797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2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2F13C9" wp14:editId="2516D7D8">
                <wp:simplePos x="0" y="0"/>
                <wp:positionH relativeFrom="column">
                  <wp:posOffset>6936828</wp:posOffset>
                </wp:positionH>
                <wp:positionV relativeFrom="paragraph">
                  <wp:posOffset>146050</wp:posOffset>
                </wp:positionV>
                <wp:extent cx="1584281" cy="1309983"/>
                <wp:effectExtent l="0" t="0" r="16510" b="2413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81" cy="1309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00" w:rsidRDefault="007F55CA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7C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Matron </w:t>
                            </w:r>
                          </w:p>
                          <w:p w:rsidR="007F55CA" w:rsidRDefault="007F55CA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7C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Maxine O’Brien</w:t>
                            </w:r>
                          </w:p>
                          <w:p w:rsidR="00CF2F00" w:rsidRDefault="00CF2F00" w:rsidP="00CF2F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Penn Hospital OA/Adult Inpatient/MH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40" style="position:absolute;left:0;text-align:left;margin-left:546.2pt;margin-top:11.5pt;width:124.75pt;height:10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nfiAIAAFwFAAAOAAAAZHJzL2Uyb0RvYy54bWysVN9v2yAQfp+0/wHxvtpO0y6J4lRRq06T&#10;qrbqD/WZYIgtAceAxM7++h3Ycau22sM0P2Dg7j6+O75jedFpRfbC+QZMSYuTnBJhOFSN2Zb0+en6&#10;24wSH5ipmAIjSnoQnl6svn5ZtnYhJlCDqoQjCGL8orUlrUOwiyzzvBaa+ROwwqBRgtMs4NJts8qx&#10;FtG1yiZ5fp614CrrgAvvcfeqN9JVwpdS8HAnpReBqJIit5BGl8ZNHLPVki22jtm64QMN9g8sNGsM&#10;HjpCXbHAyM41H6B0wx14kOGEg85AyoaLlANmU+TvsnmsmRUpFyyOt2OZ/P+D5bf7e0eaqqTTc0oM&#10;03hHD7AzlajIA1aPma0SBG1YqNb6Bfo/2ns3rDxOY9addDr+MR/SpeIexuKKLhCOm8XZbDqZFZRw&#10;tBWn+Xw+O42o2Wu4dT78EKBJnJTURR6RRKos29/40Psf/TA4cupZpFk4KBGJKPMgJKaF505SdBKU&#10;uFSO7BlKgXEuTCh6U80q0W+f5fgNpMaIRDEBRmTZKDViDwBRrB+xe66DfwwVSY9jcP43Yn3wGJFO&#10;BhPGYN0YcJ8BKMxqOLn3PxapL02sUug2XbryYhpd49YGqgPqwEHfIN7y6wbv4Ib5cM8cdgT2DnZ5&#10;uMNBKmhLCsOMkhrc78/2oz8KFa2UtNhhJfW/dswJStRPgxKeF9NpbMm0mJ59n+DCvbVs3lrMTl8C&#10;3hwKCNmlafQP6jiVDvQLPgbreCqamOF4dkl5cMfFZeg7H58TLtbr5IZtaFm4MY+WR/BY6Civp+6F&#10;OTsIMaCGb+HYjWzxToq9b4w0sN4FkE3S6WtdhyvAFk5aGp6b+Ea8XSev10dx9QcAAP//AwBQSwME&#10;FAAGAAgAAAAhACEfFT7dAAAADAEAAA8AAABkcnMvZG93bnJldi54bWxMj8FOwzAQRO9I/IO1SFwQ&#10;dZpUiKRxKoQEnEn5gG28TaLG6yh22vTv2Z7gOLNPszPlbnGDOtMUes8G1qsEFHHjbc+tgZ/9x/Mr&#10;qBCRLQ6eycCVAuyq+7sSC+sv/E3nOrZKQjgUaKCLcSy0Dk1HDsPKj8RyO/rJYRQ5tdpOeJFwN+g0&#10;SV60w57lQ4cjvXfUnOrZGcjnr2vd62O2x/g0f5LPa2ytMY8Py9sWVKQl/sFwqy/VoZJOBz+zDWoQ&#10;neTpRlgDaSajbkS2WeegDuKkeQa6KvX/EdUvAAAA//8DAFBLAQItABQABgAIAAAAIQC2gziS/gAA&#10;AOEBAAATAAAAAAAAAAAAAAAAAAAAAABbQ29udGVudF9UeXBlc10ueG1sUEsBAi0AFAAGAAgAAAAh&#10;ADj9If/WAAAAlAEAAAsAAAAAAAAAAAAAAAAALwEAAF9yZWxzLy5yZWxzUEsBAi0AFAAGAAgAAAAh&#10;AN33Cd+IAgAAXAUAAA4AAAAAAAAAAAAAAAAALgIAAGRycy9lMm9Eb2MueG1sUEsBAi0AFAAGAAgA&#10;AAAhACEfFT7dAAAADAEAAA8AAAAAAAAAAAAAAAAA4gQAAGRycy9kb3ducmV2LnhtbFBLBQYAAAAA&#10;BAAEAPMAAADsBQAAAAA=&#10;" fillcolor="#4f81bd [3204]" strokecolor="#243f60 [1604]" strokeweight="2pt">
                <v:textbox>
                  <w:txbxContent>
                    <w:p w:rsidR="00CF2F00" w:rsidRDefault="007F55CA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7C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Matron </w:t>
                      </w:r>
                    </w:p>
                    <w:p w:rsidR="007F55CA" w:rsidRDefault="007F55CA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7C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Maxine O’Brien</w:t>
                      </w:r>
                    </w:p>
                    <w:p w:rsidR="00CF2F00" w:rsidRDefault="00CF2F00" w:rsidP="00CF2F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Penn Hospital OA/Adult Inpatient/MH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5CA" w:rsidRDefault="007F55CA" w:rsidP="006A4FF8">
      <w:pPr>
        <w:jc w:val="center"/>
      </w:pPr>
    </w:p>
    <w:p w:rsidR="007F55CA" w:rsidRDefault="007F55CA" w:rsidP="006A4FF8">
      <w:pPr>
        <w:jc w:val="center"/>
      </w:pPr>
    </w:p>
    <w:p w:rsidR="007F55CA" w:rsidRDefault="007F55CA" w:rsidP="006A4FF8">
      <w:pPr>
        <w:jc w:val="center"/>
      </w:pPr>
    </w:p>
    <w:p w:rsidR="007F55CA" w:rsidRDefault="007F55CA" w:rsidP="006A4FF8">
      <w:pPr>
        <w:jc w:val="center"/>
      </w:pPr>
      <w:bookmarkStart w:id="0" w:name="_GoBack"/>
      <w:bookmarkEnd w:id="0"/>
    </w:p>
    <w:sectPr w:rsidR="007F55CA" w:rsidSect="00F974F7">
      <w:footerReference w:type="default" r:id="rId7"/>
      <w:pgSz w:w="23814" w:h="16839" w:orient="landscape" w:code="8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D0" w:rsidRDefault="00FD41D0" w:rsidP="00084D61">
      <w:pPr>
        <w:spacing w:after="0" w:line="240" w:lineRule="auto"/>
      </w:pPr>
      <w:r>
        <w:separator/>
      </w:r>
    </w:p>
  </w:endnote>
  <w:endnote w:type="continuationSeparator" w:id="0">
    <w:p w:rsidR="00FD41D0" w:rsidRDefault="00FD41D0" w:rsidP="000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70" w:rsidRDefault="00C739B5">
    <w:pPr>
      <w:pStyle w:val="Footer"/>
    </w:pPr>
    <w:r>
      <w:t>Nursing Structure (P</w:t>
    </w:r>
    <w:r w:rsidR="003B7C70">
      <w:t>)</w:t>
    </w:r>
  </w:p>
  <w:p w:rsidR="003B7C70" w:rsidRDefault="00E30994">
    <w:pPr>
      <w:pStyle w:val="Footer"/>
    </w:pPr>
    <w:r>
      <w:t>19/08/16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D0" w:rsidRDefault="00FD41D0" w:rsidP="00084D61">
      <w:pPr>
        <w:spacing w:after="0" w:line="240" w:lineRule="auto"/>
      </w:pPr>
      <w:r>
        <w:separator/>
      </w:r>
    </w:p>
  </w:footnote>
  <w:footnote w:type="continuationSeparator" w:id="0">
    <w:p w:rsidR="00FD41D0" w:rsidRDefault="00FD41D0" w:rsidP="0008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8"/>
    <w:rsid w:val="0004590A"/>
    <w:rsid w:val="00084D61"/>
    <w:rsid w:val="00100239"/>
    <w:rsid w:val="00145409"/>
    <w:rsid w:val="001C1793"/>
    <w:rsid w:val="001C2F46"/>
    <w:rsid w:val="001E765F"/>
    <w:rsid w:val="003061C2"/>
    <w:rsid w:val="00327C0D"/>
    <w:rsid w:val="003966D6"/>
    <w:rsid w:val="003B3B85"/>
    <w:rsid w:val="003B7C70"/>
    <w:rsid w:val="003C1773"/>
    <w:rsid w:val="003D7741"/>
    <w:rsid w:val="003F5EF1"/>
    <w:rsid w:val="00425811"/>
    <w:rsid w:val="004855CA"/>
    <w:rsid w:val="004E581E"/>
    <w:rsid w:val="005367FC"/>
    <w:rsid w:val="005927D3"/>
    <w:rsid w:val="005B390A"/>
    <w:rsid w:val="005B7976"/>
    <w:rsid w:val="005C0D4D"/>
    <w:rsid w:val="005F6BA3"/>
    <w:rsid w:val="00645793"/>
    <w:rsid w:val="00684370"/>
    <w:rsid w:val="006A4FF8"/>
    <w:rsid w:val="006A7E69"/>
    <w:rsid w:val="006B15A1"/>
    <w:rsid w:val="006B613F"/>
    <w:rsid w:val="006D5946"/>
    <w:rsid w:val="00797020"/>
    <w:rsid w:val="007D664D"/>
    <w:rsid w:val="007F55CA"/>
    <w:rsid w:val="00832C7A"/>
    <w:rsid w:val="00984D5C"/>
    <w:rsid w:val="009905CC"/>
    <w:rsid w:val="00A76D27"/>
    <w:rsid w:val="00BB101E"/>
    <w:rsid w:val="00BF5880"/>
    <w:rsid w:val="00C34125"/>
    <w:rsid w:val="00C739B5"/>
    <w:rsid w:val="00CB7498"/>
    <w:rsid w:val="00CF2F00"/>
    <w:rsid w:val="00D45902"/>
    <w:rsid w:val="00E30994"/>
    <w:rsid w:val="00E43F6E"/>
    <w:rsid w:val="00F64C4C"/>
    <w:rsid w:val="00F974F7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61"/>
  </w:style>
  <w:style w:type="paragraph" w:styleId="Footer">
    <w:name w:val="footer"/>
    <w:basedOn w:val="Normal"/>
    <w:link w:val="FooterChar"/>
    <w:uiPriority w:val="99"/>
    <w:unhideWhenUsed/>
    <w:rsid w:val="00084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61"/>
  </w:style>
  <w:style w:type="paragraph" w:styleId="BalloonText">
    <w:name w:val="Balloon Text"/>
    <w:basedOn w:val="Normal"/>
    <w:link w:val="BalloonTextChar"/>
    <w:uiPriority w:val="99"/>
    <w:semiHidden/>
    <w:unhideWhenUsed/>
    <w:rsid w:val="007F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61"/>
  </w:style>
  <w:style w:type="paragraph" w:styleId="Footer">
    <w:name w:val="footer"/>
    <w:basedOn w:val="Normal"/>
    <w:link w:val="FooterChar"/>
    <w:uiPriority w:val="99"/>
    <w:unhideWhenUsed/>
    <w:rsid w:val="00084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61"/>
  </w:style>
  <w:style w:type="paragraph" w:styleId="BalloonText">
    <w:name w:val="Balloon Text"/>
    <w:basedOn w:val="Normal"/>
    <w:link w:val="BalloonTextChar"/>
    <w:uiPriority w:val="99"/>
    <w:semiHidden/>
    <w:unhideWhenUsed/>
    <w:rsid w:val="007F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SMHSCT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 Sarah</dc:creator>
  <cp:lastModifiedBy>Owen Tina</cp:lastModifiedBy>
  <cp:revision>2</cp:revision>
  <cp:lastPrinted>2016-08-19T11:29:00Z</cp:lastPrinted>
  <dcterms:created xsi:type="dcterms:W3CDTF">2016-09-22T10:10:00Z</dcterms:created>
  <dcterms:modified xsi:type="dcterms:W3CDTF">2016-09-22T10:10:00Z</dcterms:modified>
</cp:coreProperties>
</file>