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CE0" w:rsidRPr="0093111C" w:rsidRDefault="006431E0" w:rsidP="00B51CE0">
      <w:pPr>
        <w:pStyle w:val="Heading2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32.9pt;margin-top:-8.3pt;width:154.65pt;height:120.45pt;z-index:251657216;mso-wrap-style:none" stroked="f">
            <v:textbox style="mso-next-textbox:#_x0000_s1026;mso-fit-shape-to-text:t">
              <w:txbxContent>
                <w:p w:rsidR="0039029C" w:rsidRDefault="0039029C" w:rsidP="00B51CE0">
                  <w:r w:rsidRPr="007D252B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1627505" cy="1897607"/>
                        <wp:effectExtent l="19050" t="0" r="0" b="0"/>
                        <wp:docPr id="1" name="Picture 1" descr="http://inside.kingston.gov.uk/shared_services/communication/campaigns_and_publications/style_guide/PublishingImages/RBK_COAT_OF_ARMS_RGB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inside.kingston.gov.uk/shared_services/communication/campaigns_and_publications/style_guide/PublishingImages/RBK_COAT_OF_ARMS_RGB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27505" cy="18976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51CE0" w:rsidRPr="0093111C">
        <w:rPr>
          <w:rFonts w:cs="Arial"/>
          <w:b w:val="0"/>
          <w:noProof/>
          <w:szCs w:val="22"/>
          <w:lang w:eastAsia="en-GB"/>
        </w:rPr>
        <w:t>Head of Revenues and Benefits</w:t>
      </w:r>
    </w:p>
    <w:p w:rsidR="00CA71D3" w:rsidRPr="0093111C" w:rsidRDefault="00B51CE0" w:rsidP="00B51CE0">
      <w:pPr>
        <w:rPr>
          <w:rFonts w:cs="Arial"/>
          <w:sz w:val="22"/>
          <w:szCs w:val="22"/>
        </w:rPr>
      </w:pPr>
      <w:r w:rsidRPr="0093111C">
        <w:rPr>
          <w:rFonts w:cs="Arial"/>
          <w:sz w:val="22"/>
          <w:szCs w:val="22"/>
        </w:rPr>
        <w:t>Mary Tam</w:t>
      </w:r>
    </w:p>
    <w:p w:rsidR="00CA71D3" w:rsidRPr="0093111C" w:rsidRDefault="00CA71D3" w:rsidP="00CA71D3">
      <w:pPr>
        <w:rPr>
          <w:rFonts w:cs="Arial"/>
          <w:sz w:val="22"/>
          <w:szCs w:val="22"/>
        </w:rPr>
      </w:pPr>
    </w:p>
    <w:p w:rsidR="001357B3" w:rsidRPr="0093111C" w:rsidRDefault="001357B3" w:rsidP="001357B3">
      <w:pPr>
        <w:rPr>
          <w:rFonts w:cs="Arial"/>
          <w:sz w:val="22"/>
          <w:szCs w:val="22"/>
        </w:rPr>
      </w:pPr>
      <w:r w:rsidRPr="0093111C">
        <w:rPr>
          <w:rFonts w:cs="Arial"/>
          <w:sz w:val="22"/>
          <w:szCs w:val="22"/>
        </w:rPr>
        <w:t>My Ref:</w:t>
      </w:r>
      <w:r w:rsidR="0073220F" w:rsidRPr="0093111C">
        <w:rPr>
          <w:rFonts w:cs="Arial"/>
          <w:sz w:val="22"/>
          <w:szCs w:val="22"/>
        </w:rPr>
        <w:t xml:space="preserve"> FOI Request</w:t>
      </w:r>
      <w:r w:rsidRPr="0093111C">
        <w:rPr>
          <w:rFonts w:cs="Arial"/>
          <w:sz w:val="22"/>
          <w:szCs w:val="22"/>
        </w:rPr>
        <w:tab/>
      </w:r>
    </w:p>
    <w:p w:rsidR="001357B3" w:rsidRPr="0093111C" w:rsidRDefault="001357B3" w:rsidP="001357B3">
      <w:pPr>
        <w:rPr>
          <w:rFonts w:cs="Arial"/>
          <w:sz w:val="22"/>
          <w:szCs w:val="22"/>
        </w:rPr>
      </w:pPr>
    </w:p>
    <w:p w:rsidR="0084066C" w:rsidRPr="0093111C" w:rsidRDefault="0084066C" w:rsidP="0084066C">
      <w:pPr>
        <w:rPr>
          <w:rFonts w:cs="Arial"/>
          <w:sz w:val="22"/>
          <w:szCs w:val="22"/>
        </w:rPr>
      </w:pPr>
      <w:r w:rsidRPr="0093111C">
        <w:rPr>
          <w:rFonts w:cs="Arial"/>
          <w:sz w:val="22"/>
          <w:szCs w:val="22"/>
        </w:rPr>
        <w:t>Enquiries to:</w:t>
      </w:r>
      <w:r w:rsidRPr="0093111C">
        <w:rPr>
          <w:rFonts w:cs="Arial"/>
          <w:sz w:val="22"/>
          <w:szCs w:val="22"/>
        </w:rPr>
        <w:tab/>
        <w:t>Mr A Faulkner</w:t>
      </w:r>
    </w:p>
    <w:p w:rsidR="00603F07" w:rsidRPr="0093111C" w:rsidRDefault="00603F07" w:rsidP="001357B3">
      <w:pPr>
        <w:rPr>
          <w:rFonts w:cs="Arial"/>
          <w:sz w:val="22"/>
          <w:szCs w:val="22"/>
        </w:rPr>
      </w:pPr>
    </w:p>
    <w:p w:rsidR="005D7FF3" w:rsidRPr="0093111C" w:rsidRDefault="00C70750" w:rsidP="001357B3">
      <w:pPr>
        <w:rPr>
          <w:rFonts w:cs="Arial"/>
          <w:sz w:val="22"/>
          <w:szCs w:val="22"/>
        </w:rPr>
      </w:pPr>
      <w:r w:rsidRPr="0093111C">
        <w:rPr>
          <w:rFonts w:cs="Arial"/>
          <w:sz w:val="22"/>
          <w:szCs w:val="22"/>
        </w:rPr>
        <w:t>27</w:t>
      </w:r>
      <w:r w:rsidR="00572C9E" w:rsidRPr="0093111C">
        <w:rPr>
          <w:rFonts w:cs="Arial"/>
          <w:sz w:val="22"/>
          <w:szCs w:val="22"/>
        </w:rPr>
        <w:t xml:space="preserve"> May 2016</w:t>
      </w:r>
    </w:p>
    <w:p w:rsidR="005D7FF3" w:rsidRPr="0093111C" w:rsidRDefault="005D7FF3" w:rsidP="001357B3">
      <w:pPr>
        <w:rPr>
          <w:rFonts w:cs="Arial"/>
          <w:sz w:val="22"/>
          <w:szCs w:val="22"/>
        </w:rPr>
      </w:pPr>
    </w:p>
    <w:p w:rsidR="002D0CC7" w:rsidRPr="0093111C" w:rsidRDefault="008800F1" w:rsidP="0073220F">
      <w:pPr>
        <w:ind w:right="-306"/>
        <w:rPr>
          <w:rFonts w:cs="Arial"/>
          <w:sz w:val="22"/>
          <w:szCs w:val="22"/>
        </w:rPr>
      </w:pPr>
      <w:r w:rsidRPr="0093111C">
        <w:rPr>
          <w:rFonts w:cs="Arial"/>
          <w:sz w:val="22"/>
          <w:szCs w:val="22"/>
        </w:rPr>
        <w:t xml:space="preserve">Mr </w:t>
      </w:r>
      <w:r w:rsidR="00DB2B6D">
        <w:rPr>
          <w:rFonts w:cs="Arial"/>
          <w:sz w:val="22"/>
          <w:szCs w:val="22"/>
        </w:rPr>
        <w:t xml:space="preserve">Tom Murray </w:t>
      </w:r>
    </w:p>
    <w:p w:rsidR="008800F1" w:rsidRPr="0093111C" w:rsidRDefault="008800F1" w:rsidP="0073220F">
      <w:pPr>
        <w:ind w:right="-306"/>
        <w:rPr>
          <w:rFonts w:cs="Arial"/>
          <w:sz w:val="22"/>
          <w:szCs w:val="22"/>
        </w:rPr>
      </w:pPr>
    </w:p>
    <w:p w:rsidR="008800F1" w:rsidRPr="0093111C" w:rsidRDefault="008800F1" w:rsidP="0073220F">
      <w:pPr>
        <w:ind w:right="-306"/>
        <w:rPr>
          <w:rFonts w:cs="Arial"/>
          <w:sz w:val="22"/>
          <w:szCs w:val="22"/>
        </w:rPr>
      </w:pPr>
    </w:p>
    <w:p w:rsidR="00B079A4" w:rsidRPr="0093111C" w:rsidRDefault="00341894" w:rsidP="00603F07">
      <w:pPr>
        <w:pStyle w:val="Default"/>
        <w:rPr>
          <w:sz w:val="22"/>
          <w:szCs w:val="22"/>
        </w:rPr>
      </w:pPr>
      <w:r w:rsidRPr="0093111C">
        <w:rPr>
          <w:sz w:val="22"/>
          <w:szCs w:val="22"/>
        </w:rPr>
        <w:t>Dear</w:t>
      </w:r>
      <w:r w:rsidR="00BD5045" w:rsidRPr="0093111C">
        <w:rPr>
          <w:bCs/>
          <w:sz w:val="22"/>
          <w:szCs w:val="22"/>
        </w:rPr>
        <w:t xml:space="preserve"> </w:t>
      </w:r>
      <w:r w:rsidR="008800F1" w:rsidRPr="0093111C">
        <w:rPr>
          <w:bCs/>
          <w:sz w:val="22"/>
          <w:szCs w:val="22"/>
        </w:rPr>
        <w:t xml:space="preserve">Mr </w:t>
      </w:r>
      <w:r w:rsidR="00DB2B6D">
        <w:rPr>
          <w:bCs/>
          <w:sz w:val="22"/>
          <w:szCs w:val="22"/>
        </w:rPr>
        <w:t xml:space="preserve">Murray </w:t>
      </w:r>
    </w:p>
    <w:p w:rsidR="00441F6D" w:rsidRPr="0093111C" w:rsidRDefault="00441F6D" w:rsidP="007E70AE">
      <w:pPr>
        <w:rPr>
          <w:rFonts w:cs="Arial"/>
          <w:sz w:val="22"/>
          <w:szCs w:val="22"/>
        </w:rPr>
      </w:pPr>
    </w:p>
    <w:p w:rsidR="00441F6D" w:rsidRPr="0093111C" w:rsidRDefault="00441F6D" w:rsidP="007E70AE">
      <w:pPr>
        <w:rPr>
          <w:rFonts w:cs="Arial"/>
          <w:sz w:val="22"/>
          <w:szCs w:val="22"/>
        </w:rPr>
      </w:pPr>
    </w:p>
    <w:p w:rsidR="00983C9C" w:rsidRPr="0093111C" w:rsidRDefault="00983C9C" w:rsidP="00983C9C">
      <w:pPr>
        <w:autoSpaceDE w:val="0"/>
        <w:autoSpaceDN w:val="0"/>
        <w:adjustRightInd w:val="0"/>
        <w:ind w:right="-419"/>
        <w:rPr>
          <w:rFonts w:cs="Arial"/>
          <w:bCs/>
          <w:sz w:val="22"/>
          <w:szCs w:val="22"/>
          <w:u w:val="single"/>
        </w:rPr>
      </w:pPr>
      <w:r w:rsidRPr="0093111C">
        <w:rPr>
          <w:rFonts w:cs="Arial"/>
          <w:bCs/>
          <w:sz w:val="22"/>
          <w:szCs w:val="22"/>
          <w:u w:val="single"/>
        </w:rPr>
        <w:t>Freedom of Information Request</w:t>
      </w:r>
    </w:p>
    <w:p w:rsidR="00983C9C" w:rsidRPr="0093111C" w:rsidRDefault="00983C9C" w:rsidP="00983C9C">
      <w:pPr>
        <w:autoSpaceDE w:val="0"/>
        <w:autoSpaceDN w:val="0"/>
        <w:adjustRightInd w:val="0"/>
        <w:ind w:left="-709" w:right="-419"/>
        <w:jc w:val="center"/>
        <w:rPr>
          <w:rFonts w:cs="Arial"/>
          <w:bCs/>
          <w:sz w:val="22"/>
          <w:szCs w:val="22"/>
          <w:u w:val="single"/>
        </w:rPr>
      </w:pPr>
    </w:p>
    <w:p w:rsidR="00352CD9" w:rsidRPr="0093111C" w:rsidRDefault="00983C9C" w:rsidP="00DB2B6D">
      <w:pPr>
        <w:autoSpaceDE w:val="0"/>
        <w:autoSpaceDN w:val="0"/>
        <w:adjustRightInd w:val="0"/>
        <w:ind w:right="-419"/>
        <w:rPr>
          <w:rFonts w:cs="Arial"/>
          <w:sz w:val="22"/>
          <w:szCs w:val="22"/>
        </w:rPr>
      </w:pPr>
      <w:r w:rsidRPr="0093111C">
        <w:rPr>
          <w:rFonts w:cs="Arial"/>
          <w:sz w:val="22"/>
          <w:szCs w:val="22"/>
        </w:rPr>
        <w:t xml:space="preserve">I refer to your request for information which </w:t>
      </w:r>
      <w:r w:rsidR="00874596" w:rsidRPr="0093111C">
        <w:rPr>
          <w:rFonts w:cs="Arial"/>
          <w:sz w:val="22"/>
          <w:szCs w:val="22"/>
        </w:rPr>
        <w:t>has now been considered</w:t>
      </w:r>
      <w:r w:rsidR="0084066C" w:rsidRPr="0093111C">
        <w:rPr>
          <w:rFonts w:cs="Arial"/>
          <w:sz w:val="22"/>
          <w:szCs w:val="22"/>
        </w:rPr>
        <w:t xml:space="preserve"> and</w:t>
      </w:r>
      <w:r w:rsidR="002E69A6" w:rsidRPr="0093111C">
        <w:rPr>
          <w:rFonts w:cs="Arial"/>
          <w:sz w:val="22"/>
          <w:szCs w:val="22"/>
        </w:rPr>
        <w:t xml:space="preserve"> </w:t>
      </w:r>
      <w:r w:rsidR="00DB2B6D">
        <w:rPr>
          <w:rFonts w:cs="Arial"/>
          <w:sz w:val="22"/>
          <w:szCs w:val="22"/>
        </w:rPr>
        <w:t>the information you require is set out below.</w:t>
      </w:r>
    </w:p>
    <w:p w:rsidR="00352CD9" w:rsidRPr="0093111C" w:rsidRDefault="00352CD9" w:rsidP="00983C9C">
      <w:pPr>
        <w:autoSpaceDE w:val="0"/>
        <w:autoSpaceDN w:val="0"/>
        <w:adjustRightInd w:val="0"/>
        <w:ind w:right="-419"/>
        <w:rPr>
          <w:rFonts w:cs="Arial"/>
          <w:sz w:val="22"/>
          <w:szCs w:val="22"/>
        </w:rPr>
      </w:pPr>
    </w:p>
    <w:p w:rsidR="00983C9C" w:rsidRPr="0093111C" w:rsidRDefault="00983C9C" w:rsidP="00983C9C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93111C">
        <w:rPr>
          <w:rFonts w:cs="Arial"/>
          <w:sz w:val="22"/>
          <w:szCs w:val="22"/>
        </w:rPr>
        <w:t xml:space="preserve">If you have any concerns or queries about the handling of your enquiry then please contact the Records Manager &amp; Data Protection Officer, Royal Borough of Kingston upon Thames, High Street, Kingston upon Thames, KT1 1EU, telephone 020 8547 5757, Email: </w:t>
      </w:r>
      <w:hyperlink r:id="rId9" w:history="1">
        <w:r w:rsidRPr="0093111C">
          <w:rPr>
            <w:rStyle w:val="Hyperlink"/>
            <w:rFonts w:cs="Arial"/>
            <w:color w:val="auto"/>
            <w:sz w:val="22"/>
            <w:szCs w:val="22"/>
          </w:rPr>
          <w:t>foi@rbk.kingston.gov.uk</w:t>
        </w:r>
      </w:hyperlink>
    </w:p>
    <w:p w:rsidR="00983C9C" w:rsidRPr="0093111C" w:rsidRDefault="00983C9C" w:rsidP="00983C9C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983C9C" w:rsidRPr="0093111C" w:rsidRDefault="00983C9C" w:rsidP="00983C9C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93111C">
        <w:rPr>
          <w:rFonts w:cs="Arial"/>
          <w:sz w:val="22"/>
          <w:szCs w:val="22"/>
        </w:rPr>
        <w:t>Further information on the Act is available from the Information Commissioner at:</w:t>
      </w:r>
    </w:p>
    <w:p w:rsidR="00983C9C" w:rsidRPr="0093111C" w:rsidRDefault="00983C9C" w:rsidP="00983C9C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93111C">
        <w:rPr>
          <w:rFonts w:cs="Arial"/>
          <w:sz w:val="22"/>
          <w:szCs w:val="22"/>
        </w:rPr>
        <w:t>Information Commissioner’s Office</w:t>
      </w:r>
    </w:p>
    <w:p w:rsidR="00983C9C" w:rsidRPr="0093111C" w:rsidRDefault="00983C9C" w:rsidP="00983C9C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93111C">
        <w:rPr>
          <w:rFonts w:cs="Arial"/>
          <w:sz w:val="22"/>
          <w:szCs w:val="22"/>
        </w:rPr>
        <w:t>Wycliffe House</w:t>
      </w:r>
    </w:p>
    <w:p w:rsidR="00983C9C" w:rsidRPr="0093111C" w:rsidRDefault="00983C9C" w:rsidP="00983C9C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93111C">
        <w:rPr>
          <w:rFonts w:cs="Arial"/>
          <w:sz w:val="22"/>
          <w:szCs w:val="22"/>
        </w:rPr>
        <w:t>Water Lane</w:t>
      </w:r>
    </w:p>
    <w:p w:rsidR="00983C9C" w:rsidRPr="0093111C" w:rsidRDefault="00983C9C" w:rsidP="00983C9C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93111C">
        <w:rPr>
          <w:rFonts w:cs="Arial"/>
          <w:sz w:val="22"/>
          <w:szCs w:val="22"/>
        </w:rPr>
        <w:t>Wilmslow</w:t>
      </w:r>
    </w:p>
    <w:p w:rsidR="00983C9C" w:rsidRPr="0093111C" w:rsidRDefault="00983C9C" w:rsidP="00983C9C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93111C">
        <w:rPr>
          <w:rFonts w:cs="Arial"/>
          <w:sz w:val="22"/>
          <w:szCs w:val="22"/>
        </w:rPr>
        <w:t>Cheshire</w:t>
      </w:r>
    </w:p>
    <w:p w:rsidR="00983C9C" w:rsidRPr="0093111C" w:rsidRDefault="00983C9C" w:rsidP="00983C9C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93111C">
        <w:rPr>
          <w:rFonts w:cs="Arial"/>
          <w:sz w:val="22"/>
          <w:szCs w:val="22"/>
        </w:rPr>
        <w:t>SK9 5AF</w:t>
      </w:r>
    </w:p>
    <w:p w:rsidR="00983C9C" w:rsidRPr="0093111C" w:rsidRDefault="00983C9C" w:rsidP="00983C9C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983C9C" w:rsidRPr="0093111C" w:rsidRDefault="00983C9C" w:rsidP="00983C9C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93111C">
        <w:rPr>
          <w:rFonts w:cs="Arial"/>
          <w:sz w:val="22"/>
          <w:szCs w:val="22"/>
        </w:rPr>
        <w:t xml:space="preserve">Telephone: 01625 545 700    </w:t>
      </w:r>
      <w:hyperlink r:id="rId10" w:history="1">
        <w:r w:rsidRPr="0093111C">
          <w:rPr>
            <w:rStyle w:val="Hyperlink"/>
            <w:rFonts w:cs="Arial"/>
            <w:color w:val="auto"/>
            <w:sz w:val="22"/>
            <w:szCs w:val="22"/>
          </w:rPr>
          <w:t>www.informationcommissioner.gov.uk</w:t>
        </w:r>
      </w:hyperlink>
    </w:p>
    <w:p w:rsidR="003028DC" w:rsidRPr="0093111C" w:rsidRDefault="003028DC" w:rsidP="00983C9C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E8304B" w:rsidRDefault="00E8304B" w:rsidP="00396834">
      <w:pPr>
        <w:autoSpaceDE w:val="0"/>
        <w:autoSpaceDN w:val="0"/>
        <w:adjustRightInd w:val="0"/>
        <w:ind w:right="-419"/>
        <w:rPr>
          <w:rFonts w:cs="Arial"/>
          <w:sz w:val="22"/>
          <w:szCs w:val="22"/>
        </w:rPr>
      </w:pPr>
      <w:r w:rsidRPr="0093111C">
        <w:rPr>
          <w:rFonts w:cs="Arial"/>
          <w:sz w:val="22"/>
          <w:szCs w:val="22"/>
        </w:rPr>
        <w:t xml:space="preserve">In your request you asked for: </w:t>
      </w:r>
    </w:p>
    <w:p w:rsidR="0039029C" w:rsidRPr="0039029C" w:rsidRDefault="0039029C" w:rsidP="0039029C">
      <w:pPr>
        <w:autoSpaceDE w:val="0"/>
        <w:autoSpaceDN w:val="0"/>
        <w:adjustRightInd w:val="0"/>
        <w:rPr>
          <w:rFonts w:ascii="Consolas" w:hAnsi="Consolas" w:cs="Consolas"/>
          <w:color w:val="000000"/>
          <w:szCs w:val="24"/>
          <w:lang w:eastAsia="en-GB"/>
        </w:rPr>
      </w:pPr>
    </w:p>
    <w:p w:rsidR="00590EA6" w:rsidRPr="0039029C" w:rsidRDefault="0039029C" w:rsidP="0039029C">
      <w:pPr>
        <w:autoSpaceDE w:val="0"/>
        <w:autoSpaceDN w:val="0"/>
        <w:adjustRightInd w:val="0"/>
        <w:ind w:right="-419"/>
        <w:rPr>
          <w:rFonts w:cs="Arial"/>
          <w:color w:val="000000"/>
          <w:sz w:val="22"/>
          <w:szCs w:val="22"/>
          <w:lang w:eastAsia="en-GB"/>
        </w:rPr>
      </w:pPr>
      <w:r w:rsidRPr="0039029C">
        <w:rPr>
          <w:rFonts w:cs="Arial"/>
          <w:color w:val="000000"/>
          <w:sz w:val="22"/>
          <w:szCs w:val="22"/>
          <w:lang w:eastAsia="en-GB"/>
        </w:rPr>
        <w:t>‘What was your recovery rate for revs &amp; bens debt collection for the last 3 financial years?’</w:t>
      </w:r>
    </w:p>
    <w:p w:rsidR="0039029C" w:rsidRPr="0039029C" w:rsidRDefault="0039029C" w:rsidP="0039029C">
      <w:pPr>
        <w:autoSpaceDE w:val="0"/>
        <w:autoSpaceDN w:val="0"/>
        <w:adjustRightInd w:val="0"/>
        <w:ind w:right="-419"/>
        <w:rPr>
          <w:rFonts w:cs="Arial"/>
          <w:color w:val="000000"/>
          <w:sz w:val="22"/>
          <w:szCs w:val="22"/>
          <w:lang w:eastAsia="en-GB"/>
        </w:rPr>
      </w:pPr>
    </w:p>
    <w:p w:rsidR="0039029C" w:rsidRPr="0039029C" w:rsidRDefault="0039029C" w:rsidP="0039029C">
      <w:pPr>
        <w:autoSpaceDE w:val="0"/>
        <w:autoSpaceDN w:val="0"/>
        <w:adjustRightInd w:val="0"/>
        <w:ind w:right="-419"/>
        <w:rPr>
          <w:rFonts w:cs="Arial"/>
          <w:color w:val="000000"/>
          <w:sz w:val="22"/>
          <w:szCs w:val="22"/>
          <w:lang w:eastAsia="en-GB"/>
        </w:rPr>
      </w:pPr>
      <w:r w:rsidRPr="0039029C">
        <w:rPr>
          <w:rFonts w:cs="Arial"/>
          <w:color w:val="000000"/>
          <w:sz w:val="22"/>
          <w:szCs w:val="22"/>
          <w:lang w:eastAsia="en-GB"/>
        </w:rPr>
        <w:t>I have assumed that you require the in year collection figures for</w:t>
      </w:r>
      <w:r>
        <w:rPr>
          <w:rFonts w:cs="Arial"/>
          <w:color w:val="000000"/>
          <w:sz w:val="22"/>
          <w:szCs w:val="22"/>
          <w:lang w:eastAsia="en-GB"/>
        </w:rPr>
        <w:t xml:space="preserve"> council tax and business rates by financial year.</w:t>
      </w:r>
    </w:p>
    <w:p w:rsidR="0039029C" w:rsidRPr="0039029C" w:rsidRDefault="0039029C" w:rsidP="0039029C">
      <w:pPr>
        <w:autoSpaceDE w:val="0"/>
        <w:autoSpaceDN w:val="0"/>
        <w:adjustRightInd w:val="0"/>
        <w:ind w:right="-419"/>
        <w:jc w:val="center"/>
        <w:rPr>
          <w:rFonts w:ascii="Consolas" w:hAnsi="Consolas" w:cs="Consolas"/>
          <w:b/>
          <w:color w:val="000000"/>
          <w:sz w:val="21"/>
          <w:szCs w:val="21"/>
          <w:lang w:eastAsia="en-GB"/>
        </w:rPr>
      </w:pPr>
    </w:p>
    <w:tbl>
      <w:tblPr>
        <w:tblStyle w:val="TableGrid"/>
        <w:tblW w:w="0" w:type="auto"/>
        <w:tblInd w:w="250" w:type="dxa"/>
        <w:tblLook w:val="04A0"/>
      </w:tblPr>
      <w:tblGrid>
        <w:gridCol w:w="2066"/>
        <w:gridCol w:w="2316"/>
        <w:gridCol w:w="2316"/>
        <w:gridCol w:w="2316"/>
      </w:tblGrid>
      <w:tr w:rsidR="0039029C" w:rsidRPr="0039029C" w:rsidTr="00275F26">
        <w:tc>
          <w:tcPr>
            <w:tcW w:w="2066" w:type="dxa"/>
            <w:vMerge w:val="restart"/>
          </w:tcPr>
          <w:p w:rsidR="0039029C" w:rsidRPr="00275F26" w:rsidRDefault="0039029C" w:rsidP="00275F26">
            <w:pPr>
              <w:autoSpaceDE w:val="0"/>
              <w:autoSpaceDN w:val="0"/>
              <w:adjustRightInd w:val="0"/>
              <w:ind w:right="-419"/>
              <w:jc w:val="center"/>
              <w:rPr>
                <w:rFonts w:cs="Arial"/>
                <w:sz w:val="22"/>
                <w:szCs w:val="22"/>
              </w:rPr>
            </w:pPr>
            <w:r w:rsidRPr="00275F26">
              <w:rPr>
                <w:rFonts w:cs="Arial"/>
                <w:sz w:val="22"/>
                <w:szCs w:val="22"/>
              </w:rPr>
              <w:t>Revenue Type</w:t>
            </w:r>
          </w:p>
        </w:tc>
        <w:tc>
          <w:tcPr>
            <w:tcW w:w="6948" w:type="dxa"/>
            <w:gridSpan w:val="3"/>
          </w:tcPr>
          <w:p w:rsidR="0039029C" w:rsidRPr="00275F26" w:rsidRDefault="0039029C" w:rsidP="0039029C">
            <w:pPr>
              <w:autoSpaceDE w:val="0"/>
              <w:autoSpaceDN w:val="0"/>
              <w:adjustRightInd w:val="0"/>
              <w:ind w:right="-419"/>
              <w:jc w:val="center"/>
              <w:rPr>
                <w:rFonts w:cs="Arial"/>
                <w:sz w:val="22"/>
                <w:szCs w:val="22"/>
              </w:rPr>
            </w:pPr>
            <w:r w:rsidRPr="00275F26">
              <w:rPr>
                <w:rFonts w:cs="Arial"/>
                <w:sz w:val="22"/>
                <w:szCs w:val="22"/>
              </w:rPr>
              <w:t>In Year Collection Figures by Financial Year (%)</w:t>
            </w:r>
          </w:p>
        </w:tc>
      </w:tr>
      <w:tr w:rsidR="0039029C" w:rsidRPr="0039029C" w:rsidTr="00275F26">
        <w:tc>
          <w:tcPr>
            <w:tcW w:w="2066" w:type="dxa"/>
            <w:vMerge/>
          </w:tcPr>
          <w:p w:rsidR="0039029C" w:rsidRPr="00275F26" w:rsidRDefault="0039029C" w:rsidP="0039029C">
            <w:pPr>
              <w:autoSpaceDE w:val="0"/>
              <w:autoSpaceDN w:val="0"/>
              <w:adjustRightInd w:val="0"/>
              <w:ind w:right="-419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316" w:type="dxa"/>
          </w:tcPr>
          <w:p w:rsidR="0039029C" w:rsidRPr="00275F26" w:rsidRDefault="0039029C" w:rsidP="0039029C">
            <w:pPr>
              <w:autoSpaceDE w:val="0"/>
              <w:autoSpaceDN w:val="0"/>
              <w:adjustRightInd w:val="0"/>
              <w:ind w:right="-419"/>
              <w:jc w:val="center"/>
              <w:rPr>
                <w:rFonts w:cs="Arial"/>
                <w:sz w:val="22"/>
                <w:szCs w:val="22"/>
              </w:rPr>
            </w:pPr>
            <w:r w:rsidRPr="00275F26">
              <w:rPr>
                <w:rFonts w:cs="Arial"/>
                <w:sz w:val="22"/>
                <w:szCs w:val="22"/>
              </w:rPr>
              <w:t>2013/2014</w:t>
            </w:r>
          </w:p>
        </w:tc>
        <w:tc>
          <w:tcPr>
            <w:tcW w:w="2316" w:type="dxa"/>
          </w:tcPr>
          <w:p w:rsidR="0039029C" w:rsidRPr="00275F26" w:rsidRDefault="0039029C" w:rsidP="0039029C">
            <w:pPr>
              <w:autoSpaceDE w:val="0"/>
              <w:autoSpaceDN w:val="0"/>
              <w:adjustRightInd w:val="0"/>
              <w:ind w:right="-419"/>
              <w:jc w:val="center"/>
              <w:rPr>
                <w:rFonts w:cs="Arial"/>
                <w:sz w:val="22"/>
                <w:szCs w:val="22"/>
              </w:rPr>
            </w:pPr>
            <w:r w:rsidRPr="00275F26">
              <w:rPr>
                <w:rFonts w:cs="Arial"/>
                <w:sz w:val="22"/>
                <w:szCs w:val="22"/>
              </w:rPr>
              <w:t>2014/2015</w:t>
            </w:r>
          </w:p>
        </w:tc>
        <w:tc>
          <w:tcPr>
            <w:tcW w:w="2316" w:type="dxa"/>
          </w:tcPr>
          <w:p w:rsidR="0039029C" w:rsidRPr="00275F26" w:rsidRDefault="0039029C" w:rsidP="0039029C">
            <w:pPr>
              <w:autoSpaceDE w:val="0"/>
              <w:autoSpaceDN w:val="0"/>
              <w:adjustRightInd w:val="0"/>
              <w:ind w:right="-419"/>
              <w:jc w:val="center"/>
              <w:rPr>
                <w:rFonts w:cs="Arial"/>
                <w:sz w:val="22"/>
                <w:szCs w:val="22"/>
              </w:rPr>
            </w:pPr>
            <w:r w:rsidRPr="00275F26">
              <w:rPr>
                <w:rFonts w:cs="Arial"/>
                <w:sz w:val="22"/>
                <w:szCs w:val="22"/>
              </w:rPr>
              <w:t>2015/2016</w:t>
            </w:r>
          </w:p>
        </w:tc>
      </w:tr>
      <w:tr w:rsidR="0039029C" w:rsidRPr="0039029C" w:rsidTr="00275F26">
        <w:tc>
          <w:tcPr>
            <w:tcW w:w="2066" w:type="dxa"/>
          </w:tcPr>
          <w:p w:rsidR="0039029C" w:rsidRPr="00275F26" w:rsidRDefault="0039029C" w:rsidP="0039029C">
            <w:pPr>
              <w:autoSpaceDE w:val="0"/>
              <w:autoSpaceDN w:val="0"/>
              <w:adjustRightInd w:val="0"/>
              <w:ind w:right="-419"/>
              <w:jc w:val="center"/>
              <w:rPr>
                <w:rFonts w:cs="Arial"/>
                <w:sz w:val="22"/>
                <w:szCs w:val="22"/>
              </w:rPr>
            </w:pPr>
            <w:r w:rsidRPr="00275F26">
              <w:rPr>
                <w:rFonts w:cs="Arial"/>
                <w:sz w:val="22"/>
                <w:szCs w:val="22"/>
              </w:rPr>
              <w:t>Council Tax</w:t>
            </w:r>
          </w:p>
        </w:tc>
        <w:tc>
          <w:tcPr>
            <w:tcW w:w="2316" w:type="dxa"/>
          </w:tcPr>
          <w:p w:rsidR="0039029C" w:rsidRPr="00275F26" w:rsidRDefault="0039029C" w:rsidP="0039029C">
            <w:pPr>
              <w:autoSpaceDE w:val="0"/>
              <w:autoSpaceDN w:val="0"/>
              <w:adjustRightInd w:val="0"/>
              <w:ind w:right="-419"/>
              <w:jc w:val="center"/>
              <w:rPr>
                <w:rFonts w:cs="Arial"/>
                <w:sz w:val="22"/>
                <w:szCs w:val="22"/>
              </w:rPr>
            </w:pPr>
            <w:r w:rsidRPr="00275F26">
              <w:rPr>
                <w:rFonts w:cs="Arial"/>
                <w:sz w:val="22"/>
                <w:szCs w:val="22"/>
              </w:rPr>
              <w:t>98.6</w:t>
            </w:r>
          </w:p>
        </w:tc>
        <w:tc>
          <w:tcPr>
            <w:tcW w:w="2316" w:type="dxa"/>
          </w:tcPr>
          <w:p w:rsidR="0039029C" w:rsidRPr="00275F26" w:rsidRDefault="0039029C" w:rsidP="0039029C">
            <w:pPr>
              <w:autoSpaceDE w:val="0"/>
              <w:autoSpaceDN w:val="0"/>
              <w:adjustRightInd w:val="0"/>
              <w:ind w:right="-419"/>
              <w:jc w:val="center"/>
              <w:rPr>
                <w:rFonts w:cs="Arial"/>
                <w:sz w:val="22"/>
                <w:szCs w:val="22"/>
              </w:rPr>
            </w:pPr>
            <w:r w:rsidRPr="00275F26">
              <w:rPr>
                <w:rFonts w:cs="Arial"/>
                <w:sz w:val="22"/>
                <w:szCs w:val="22"/>
              </w:rPr>
              <w:t>98.5</w:t>
            </w:r>
          </w:p>
        </w:tc>
        <w:tc>
          <w:tcPr>
            <w:tcW w:w="2316" w:type="dxa"/>
          </w:tcPr>
          <w:p w:rsidR="0039029C" w:rsidRPr="00275F26" w:rsidRDefault="0039029C" w:rsidP="0039029C">
            <w:pPr>
              <w:autoSpaceDE w:val="0"/>
              <w:autoSpaceDN w:val="0"/>
              <w:adjustRightInd w:val="0"/>
              <w:ind w:right="-419"/>
              <w:jc w:val="center"/>
              <w:rPr>
                <w:rFonts w:cs="Arial"/>
                <w:sz w:val="22"/>
                <w:szCs w:val="22"/>
              </w:rPr>
            </w:pPr>
            <w:r w:rsidRPr="00275F26">
              <w:rPr>
                <w:rFonts w:cs="Arial"/>
                <w:sz w:val="22"/>
                <w:szCs w:val="22"/>
              </w:rPr>
              <w:t>98.9</w:t>
            </w:r>
          </w:p>
        </w:tc>
      </w:tr>
      <w:tr w:rsidR="0039029C" w:rsidRPr="0039029C" w:rsidTr="00275F26">
        <w:tc>
          <w:tcPr>
            <w:tcW w:w="2066" w:type="dxa"/>
          </w:tcPr>
          <w:p w:rsidR="0039029C" w:rsidRPr="00275F26" w:rsidRDefault="0039029C" w:rsidP="0039029C">
            <w:pPr>
              <w:autoSpaceDE w:val="0"/>
              <w:autoSpaceDN w:val="0"/>
              <w:adjustRightInd w:val="0"/>
              <w:ind w:right="-419"/>
              <w:jc w:val="center"/>
              <w:rPr>
                <w:rFonts w:cs="Arial"/>
                <w:sz w:val="22"/>
                <w:szCs w:val="22"/>
              </w:rPr>
            </w:pPr>
            <w:r w:rsidRPr="00275F26">
              <w:rPr>
                <w:rFonts w:cs="Arial"/>
                <w:sz w:val="22"/>
                <w:szCs w:val="22"/>
              </w:rPr>
              <w:t>Business Rates</w:t>
            </w:r>
          </w:p>
        </w:tc>
        <w:tc>
          <w:tcPr>
            <w:tcW w:w="2316" w:type="dxa"/>
          </w:tcPr>
          <w:p w:rsidR="0039029C" w:rsidRPr="00275F26" w:rsidRDefault="0039029C" w:rsidP="0039029C">
            <w:pPr>
              <w:autoSpaceDE w:val="0"/>
              <w:autoSpaceDN w:val="0"/>
              <w:adjustRightInd w:val="0"/>
              <w:ind w:right="-419"/>
              <w:jc w:val="center"/>
              <w:rPr>
                <w:rFonts w:cs="Arial"/>
                <w:sz w:val="22"/>
                <w:szCs w:val="22"/>
              </w:rPr>
            </w:pPr>
            <w:r w:rsidRPr="00275F26">
              <w:rPr>
                <w:rFonts w:cs="Arial"/>
                <w:sz w:val="22"/>
                <w:szCs w:val="22"/>
              </w:rPr>
              <w:t>97.7</w:t>
            </w:r>
          </w:p>
        </w:tc>
        <w:tc>
          <w:tcPr>
            <w:tcW w:w="2316" w:type="dxa"/>
          </w:tcPr>
          <w:p w:rsidR="0039029C" w:rsidRPr="00275F26" w:rsidRDefault="00275F26" w:rsidP="0039029C">
            <w:pPr>
              <w:autoSpaceDE w:val="0"/>
              <w:autoSpaceDN w:val="0"/>
              <w:adjustRightInd w:val="0"/>
              <w:ind w:right="-419"/>
              <w:jc w:val="center"/>
              <w:rPr>
                <w:rFonts w:cs="Arial"/>
                <w:sz w:val="22"/>
                <w:szCs w:val="22"/>
              </w:rPr>
            </w:pPr>
            <w:r w:rsidRPr="00275F26">
              <w:rPr>
                <w:rFonts w:cs="Arial"/>
                <w:sz w:val="22"/>
                <w:szCs w:val="22"/>
              </w:rPr>
              <w:t>98.6</w:t>
            </w:r>
          </w:p>
        </w:tc>
        <w:tc>
          <w:tcPr>
            <w:tcW w:w="2316" w:type="dxa"/>
          </w:tcPr>
          <w:p w:rsidR="0039029C" w:rsidRPr="00275F26" w:rsidRDefault="0039029C" w:rsidP="0039029C">
            <w:pPr>
              <w:autoSpaceDE w:val="0"/>
              <w:autoSpaceDN w:val="0"/>
              <w:adjustRightInd w:val="0"/>
              <w:ind w:right="-419"/>
              <w:jc w:val="center"/>
              <w:rPr>
                <w:rFonts w:cs="Arial"/>
                <w:sz w:val="22"/>
                <w:szCs w:val="22"/>
              </w:rPr>
            </w:pPr>
            <w:r w:rsidRPr="00275F26">
              <w:rPr>
                <w:rFonts w:cs="Arial"/>
                <w:sz w:val="22"/>
                <w:szCs w:val="22"/>
              </w:rPr>
              <w:t>98.9</w:t>
            </w:r>
          </w:p>
        </w:tc>
      </w:tr>
    </w:tbl>
    <w:p w:rsidR="0039029C" w:rsidRDefault="0039029C" w:rsidP="0039029C">
      <w:pPr>
        <w:autoSpaceDE w:val="0"/>
        <w:autoSpaceDN w:val="0"/>
        <w:adjustRightInd w:val="0"/>
        <w:ind w:right="-419"/>
        <w:rPr>
          <w:rFonts w:cs="Arial"/>
          <w:sz w:val="22"/>
          <w:szCs w:val="22"/>
        </w:rPr>
      </w:pPr>
    </w:p>
    <w:p w:rsidR="0039029C" w:rsidRPr="0093111C" w:rsidRDefault="0039029C" w:rsidP="0084066C">
      <w:pPr>
        <w:rPr>
          <w:rFonts w:cs="Arial"/>
          <w:sz w:val="22"/>
          <w:szCs w:val="22"/>
        </w:rPr>
      </w:pPr>
    </w:p>
    <w:p w:rsidR="008F4D58" w:rsidRPr="0093111C" w:rsidRDefault="008F4D58" w:rsidP="00396834">
      <w:pPr>
        <w:autoSpaceDE w:val="0"/>
        <w:autoSpaceDN w:val="0"/>
        <w:adjustRightInd w:val="0"/>
        <w:ind w:right="-419"/>
        <w:rPr>
          <w:rFonts w:cs="Arial"/>
          <w:sz w:val="22"/>
          <w:szCs w:val="22"/>
        </w:rPr>
      </w:pPr>
      <w:r w:rsidRPr="0093111C">
        <w:rPr>
          <w:rFonts w:cs="Arial"/>
          <w:sz w:val="22"/>
          <w:szCs w:val="22"/>
        </w:rPr>
        <w:t>If I can be of any further assistance please don’t hesitate to contact me.</w:t>
      </w:r>
    </w:p>
    <w:p w:rsidR="00983C9C" w:rsidRPr="0093111C" w:rsidRDefault="00983C9C" w:rsidP="00983C9C">
      <w:pPr>
        <w:autoSpaceDE w:val="0"/>
        <w:autoSpaceDN w:val="0"/>
        <w:adjustRightInd w:val="0"/>
        <w:ind w:left="-709" w:right="-419" w:firstLine="709"/>
        <w:rPr>
          <w:rFonts w:cs="Arial"/>
          <w:sz w:val="22"/>
          <w:szCs w:val="22"/>
        </w:rPr>
      </w:pPr>
    </w:p>
    <w:p w:rsidR="00983C9C" w:rsidRPr="0093111C" w:rsidRDefault="00983C9C" w:rsidP="00983C9C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93111C">
        <w:rPr>
          <w:rFonts w:cs="Arial"/>
          <w:sz w:val="22"/>
          <w:szCs w:val="22"/>
        </w:rPr>
        <w:t>Yours sincerely,</w:t>
      </w:r>
    </w:p>
    <w:p w:rsidR="00F513E2" w:rsidRPr="0093111C" w:rsidRDefault="00F513E2" w:rsidP="00983C9C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1D24B8" w:rsidRPr="0093111C" w:rsidRDefault="00B318A8" w:rsidP="00B318A8">
      <w:pPr>
        <w:rPr>
          <w:rFonts w:cs="Arial"/>
          <w:sz w:val="22"/>
          <w:szCs w:val="22"/>
        </w:rPr>
      </w:pPr>
      <w:r w:rsidRPr="0093111C">
        <w:rPr>
          <w:rFonts w:cs="Arial"/>
          <w:sz w:val="22"/>
          <w:szCs w:val="22"/>
        </w:rPr>
        <w:t>Antony Faulkner</w:t>
      </w:r>
    </w:p>
    <w:p w:rsidR="00B318A8" w:rsidRPr="0093111C" w:rsidRDefault="00B318A8" w:rsidP="00B318A8">
      <w:pPr>
        <w:rPr>
          <w:rFonts w:cs="Arial"/>
          <w:sz w:val="22"/>
          <w:szCs w:val="22"/>
        </w:rPr>
      </w:pPr>
      <w:r w:rsidRPr="0093111C">
        <w:rPr>
          <w:rFonts w:cs="Arial"/>
          <w:sz w:val="22"/>
          <w:szCs w:val="22"/>
        </w:rPr>
        <w:t>Revenue Manager</w:t>
      </w:r>
    </w:p>
    <w:p w:rsidR="00B318A8" w:rsidRPr="0093111C" w:rsidRDefault="00B318A8" w:rsidP="00B318A8">
      <w:pPr>
        <w:rPr>
          <w:rFonts w:cs="Arial"/>
          <w:sz w:val="22"/>
          <w:szCs w:val="22"/>
        </w:rPr>
      </w:pPr>
    </w:p>
    <w:p w:rsidR="001D24B8" w:rsidRPr="0093111C" w:rsidRDefault="001D24B8" w:rsidP="007E70AE">
      <w:pPr>
        <w:jc w:val="right"/>
        <w:rPr>
          <w:rFonts w:cs="Arial"/>
          <w:sz w:val="22"/>
          <w:szCs w:val="22"/>
        </w:rPr>
      </w:pPr>
    </w:p>
    <w:p w:rsidR="001D24B8" w:rsidRPr="0093111C" w:rsidRDefault="001D24B8" w:rsidP="007E70AE">
      <w:pPr>
        <w:jc w:val="right"/>
        <w:rPr>
          <w:rFonts w:cs="Arial"/>
          <w:sz w:val="22"/>
          <w:szCs w:val="22"/>
        </w:rPr>
      </w:pPr>
    </w:p>
    <w:p w:rsidR="007E70AE" w:rsidRPr="0093111C" w:rsidRDefault="007E70AE" w:rsidP="007E70AE">
      <w:pPr>
        <w:pStyle w:val="Footer"/>
        <w:ind w:left="-284" w:right="-852"/>
        <w:rPr>
          <w:rFonts w:cs="Arial"/>
          <w:sz w:val="22"/>
          <w:szCs w:val="22"/>
        </w:rPr>
      </w:pPr>
      <w:r w:rsidRPr="0093111C">
        <w:rPr>
          <w:rFonts w:cs="Arial"/>
          <w:sz w:val="22"/>
          <w:szCs w:val="22"/>
        </w:rPr>
        <w:lastRenderedPageBreak/>
        <w:t>.</w:t>
      </w:r>
    </w:p>
    <w:sectPr w:rsidR="007E70AE" w:rsidRPr="0093111C" w:rsidSect="002C5418">
      <w:pgSz w:w="11906" w:h="16838" w:code="9"/>
      <w:pgMar w:top="1021" w:right="1418" w:bottom="1247" w:left="144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29C" w:rsidRDefault="0039029C">
      <w:r>
        <w:separator/>
      </w:r>
    </w:p>
  </w:endnote>
  <w:endnote w:type="continuationSeparator" w:id="0">
    <w:p w:rsidR="0039029C" w:rsidRDefault="003902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altName w:val="Consolas"/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29C" w:rsidRDefault="0039029C">
      <w:r>
        <w:separator/>
      </w:r>
    </w:p>
  </w:footnote>
  <w:footnote w:type="continuationSeparator" w:id="0">
    <w:p w:rsidR="0039029C" w:rsidRDefault="003902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53A1"/>
    <w:multiLevelType w:val="hybridMultilevel"/>
    <w:tmpl w:val="A10AABDE"/>
    <w:lvl w:ilvl="0" w:tplc="E3DC233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5D86A1A"/>
    <w:multiLevelType w:val="hybridMultilevel"/>
    <w:tmpl w:val="94982B2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B52B8"/>
    <w:multiLevelType w:val="hybridMultilevel"/>
    <w:tmpl w:val="270E94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F9243B"/>
    <w:multiLevelType w:val="hybridMultilevel"/>
    <w:tmpl w:val="26B2C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613AA0"/>
    <w:multiLevelType w:val="hybridMultilevel"/>
    <w:tmpl w:val="EA30F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2477E6"/>
    <w:multiLevelType w:val="hybridMultilevel"/>
    <w:tmpl w:val="69D238DA"/>
    <w:lvl w:ilvl="0" w:tplc="9AC2826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B68172B"/>
    <w:multiLevelType w:val="hybridMultilevel"/>
    <w:tmpl w:val="DB12DC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BB6514"/>
    <w:multiLevelType w:val="hybridMultilevel"/>
    <w:tmpl w:val="F7B8F63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23055E"/>
    <w:multiLevelType w:val="hybridMultilevel"/>
    <w:tmpl w:val="43CEB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965B55"/>
    <w:multiLevelType w:val="hybridMultilevel"/>
    <w:tmpl w:val="7EAACF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9A5BF5"/>
    <w:multiLevelType w:val="hybridMultilevel"/>
    <w:tmpl w:val="A7086CEA"/>
    <w:lvl w:ilvl="0" w:tplc="8DE06A9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EC3FE0"/>
    <w:multiLevelType w:val="hybridMultilevel"/>
    <w:tmpl w:val="83AA7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2C54A8"/>
    <w:multiLevelType w:val="hybridMultilevel"/>
    <w:tmpl w:val="A9605234"/>
    <w:lvl w:ilvl="0" w:tplc="B1D0131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>
    <w:nsid w:val="29265770"/>
    <w:multiLevelType w:val="hybridMultilevel"/>
    <w:tmpl w:val="58FADE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D30E8A"/>
    <w:multiLevelType w:val="hybridMultilevel"/>
    <w:tmpl w:val="28F0D41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A235B"/>
    <w:multiLevelType w:val="hybridMultilevel"/>
    <w:tmpl w:val="7ABE509C"/>
    <w:lvl w:ilvl="0" w:tplc="6D40B6E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032A97"/>
    <w:multiLevelType w:val="multilevel"/>
    <w:tmpl w:val="31F85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A827A78"/>
    <w:multiLevelType w:val="hybridMultilevel"/>
    <w:tmpl w:val="09E02D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0069F9"/>
    <w:multiLevelType w:val="hybridMultilevel"/>
    <w:tmpl w:val="AF10AE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3E4CF8"/>
    <w:multiLevelType w:val="multilevel"/>
    <w:tmpl w:val="0AA6E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FFA3CDB"/>
    <w:multiLevelType w:val="hybridMultilevel"/>
    <w:tmpl w:val="62ACECE0"/>
    <w:lvl w:ilvl="0" w:tplc="E0E202A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002510"/>
    <w:multiLevelType w:val="hybridMultilevel"/>
    <w:tmpl w:val="9FF625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C6E16A6"/>
    <w:multiLevelType w:val="hybridMultilevel"/>
    <w:tmpl w:val="3C6C7BD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4F06458"/>
    <w:multiLevelType w:val="hybridMultilevel"/>
    <w:tmpl w:val="3A82F3A2"/>
    <w:lvl w:ilvl="0" w:tplc="66F89B9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>
    <w:nsid w:val="7EBE1E66"/>
    <w:multiLevelType w:val="hybridMultilevel"/>
    <w:tmpl w:val="DF3A6A0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24"/>
  </w:num>
  <w:num w:numId="4">
    <w:abstractNumId w:val="8"/>
  </w:num>
  <w:num w:numId="5">
    <w:abstractNumId w:val="10"/>
  </w:num>
  <w:num w:numId="6">
    <w:abstractNumId w:val="20"/>
  </w:num>
  <w:num w:numId="7">
    <w:abstractNumId w:val="6"/>
  </w:num>
  <w:num w:numId="8">
    <w:abstractNumId w:val="14"/>
  </w:num>
  <w:num w:numId="9">
    <w:abstractNumId w:val="1"/>
  </w:num>
  <w:num w:numId="10">
    <w:abstractNumId w:val="15"/>
  </w:num>
  <w:num w:numId="11">
    <w:abstractNumId w:val="2"/>
  </w:num>
  <w:num w:numId="12">
    <w:abstractNumId w:val="13"/>
  </w:num>
  <w:num w:numId="13">
    <w:abstractNumId w:val="18"/>
  </w:num>
  <w:num w:numId="14">
    <w:abstractNumId w:val="16"/>
  </w:num>
  <w:num w:numId="15">
    <w:abstractNumId w:val="5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4"/>
  </w:num>
  <w:num w:numId="19">
    <w:abstractNumId w:val="17"/>
  </w:num>
  <w:num w:numId="20">
    <w:abstractNumId w:val="3"/>
  </w:num>
  <w:num w:numId="21">
    <w:abstractNumId w:val="23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/>
  <w:rsids>
    <w:rsidRoot w:val="00DF2713"/>
    <w:rsid w:val="00010BED"/>
    <w:rsid w:val="00013EA2"/>
    <w:rsid w:val="00021888"/>
    <w:rsid w:val="00030B5A"/>
    <w:rsid w:val="00052F3B"/>
    <w:rsid w:val="00061E94"/>
    <w:rsid w:val="00070E08"/>
    <w:rsid w:val="000A0411"/>
    <w:rsid w:val="000A72BC"/>
    <w:rsid w:val="000C2170"/>
    <w:rsid w:val="000C2A26"/>
    <w:rsid w:val="000C6980"/>
    <w:rsid w:val="000D38D2"/>
    <w:rsid w:val="000D76B0"/>
    <w:rsid w:val="000D7FB2"/>
    <w:rsid w:val="00100B76"/>
    <w:rsid w:val="001046C3"/>
    <w:rsid w:val="0010702E"/>
    <w:rsid w:val="00114904"/>
    <w:rsid w:val="00134626"/>
    <w:rsid w:val="001357B3"/>
    <w:rsid w:val="001424DF"/>
    <w:rsid w:val="0015199D"/>
    <w:rsid w:val="001533CB"/>
    <w:rsid w:val="00170F27"/>
    <w:rsid w:val="001733BD"/>
    <w:rsid w:val="00194B17"/>
    <w:rsid w:val="00196A2D"/>
    <w:rsid w:val="001A2CBB"/>
    <w:rsid w:val="001A4694"/>
    <w:rsid w:val="001B377F"/>
    <w:rsid w:val="001B6928"/>
    <w:rsid w:val="001D141A"/>
    <w:rsid w:val="001D24B8"/>
    <w:rsid w:val="001D2542"/>
    <w:rsid w:val="001E5680"/>
    <w:rsid w:val="001E5D78"/>
    <w:rsid w:val="001F79A0"/>
    <w:rsid w:val="00203866"/>
    <w:rsid w:val="002052E7"/>
    <w:rsid w:val="00217F92"/>
    <w:rsid w:val="0022317F"/>
    <w:rsid w:val="00224107"/>
    <w:rsid w:val="00237A7C"/>
    <w:rsid w:val="00246A94"/>
    <w:rsid w:val="00254EA5"/>
    <w:rsid w:val="0026242B"/>
    <w:rsid w:val="00275F26"/>
    <w:rsid w:val="00294A0A"/>
    <w:rsid w:val="002A6E2E"/>
    <w:rsid w:val="002B56D4"/>
    <w:rsid w:val="002C017D"/>
    <w:rsid w:val="002C5418"/>
    <w:rsid w:val="002D0CC7"/>
    <w:rsid w:val="002D549A"/>
    <w:rsid w:val="002E2106"/>
    <w:rsid w:val="002E69A6"/>
    <w:rsid w:val="002E69DB"/>
    <w:rsid w:val="002F015F"/>
    <w:rsid w:val="002F2FB3"/>
    <w:rsid w:val="00300FC6"/>
    <w:rsid w:val="003028DC"/>
    <w:rsid w:val="00310BC4"/>
    <w:rsid w:val="00341894"/>
    <w:rsid w:val="00345B8C"/>
    <w:rsid w:val="0035105A"/>
    <w:rsid w:val="00352CD9"/>
    <w:rsid w:val="0037023C"/>
    <w:rsid w:val="00381904"/>
    <w:rsid w:val="0039029C"/>
    <w:rsid w:val="00392EDE"/>
    <w:rsid w:val="00394F1D"/>
    <w:rsid w:val="00396834"/>
    <w:rsid w:val="003A01AE"/>
    <w:rsid w:val="003A20F9"/>
    <w:rsid w:val="003A31FA"/>
    <w:rsid w:val="003A4609"/>
    <w:rsid w:val="003A527B"/>
    <w:rsid w:val="003B3B0D"/>
    <w:rsid w:val="003C6C74"/>
    <w:rsid w:val="003E30D0"/>
    <w:rsid w:val="003F1E52"/>
    <w:rsid w:val="003F5DDD"/>
    <w:rsid w:val="003F5E0B"/>
    <w:rsid w:val="00401411"/>
    <w:rsid w:val="00405895"/>
    <w:rsid w:val="00405C4B"/>
    <w:rsid w:val="00422218"/>
    <w:rsid w:val="004225F9"/>
    <w:rsid w:val="00426D15"/>
    <w:rsid w:val="00436D4A"/>
    <w:rsid w:val="00441F6D"/>
    <w:rsid w:val="0045520F"/>
    <w:rsid w:val="00467892"/>
    <w:rsid w:val="00492605"/>
    <w:rsid w:val="00493F8E"/>
    <w:rsid w:val="004A3602"/>
    <w:rsid w:val="004B6849"/>
    <w:rsid w:val="004B7C6D"/>
    <w:rsid w:val="004C2FB3"/>
    <w:rsid w:val="004C50B4"/>
    <w:rsid w:val="004D1E55"/>
    <w:rsid w:val="004D38F8"/>
    <w:rsid w:val="004E76E5"/>
    <w:rsid w:val="004F042F"/>
    <w:rsid w:val="005034CC"/>
    <w:rsid w:val="00504E05"/>
    <w:rsid w:val="00511E05"/>
    <w:rsid w:val="00513D14"/>
    <w:rsid w:val="005240DE"/>
    <w:rsid w:val="00552AC9"/>
    <w:rsid w:val="00554917"/>
    <w:rsid w:val="00572C9E"/>
    <w:rsid w:val="00573E6D"/>
    <w:rsid w:val="00576CA5"/>
    <w:rsid w:val="00580393"/>
    <w:rsid w:val="00582353"/>
    <w:rsid w:val="00590EA6"/>
    <w:rsid w:val="005A17A6"/>
    <w:rsid w:val="005A189A"/>
    <w:rsid w:val="005A2040"/>
    <w:rsid w:val="005A2579"/>
    <w:rsid w:val="005B7D8E"/>
    <w:rsid w:val="005C69C0"/>
    <w:rsid w:val="005D5935"/>
    <w:rsid w:val="005D7FF3"/>
    <w:rsid w:val="00603F07"/>
    <w:rsid w:val="00606A65"/>
    <w:rsid w:val="006172F5"/>
    <w:rsid w:val="00626330"/>
    <w:rsid w:val="00627CA7"/>
    <w:rsid w:val="006348CF"/>
    <w:rsid w:val="00642C5E"/>
    <w:rsid w:val="006431E0"/>
    <w:rsid w:val="00651570"/>
    <w:rsid w:val="0065735C"/>
    <w:rsid w:val="00663C32"/>
    <w:rsid w:val="0066413E"/>
    <w:rsid w:val="00674B1E"/>
    <w:rsid w:val="00680223"/>
    <w:rsid w:val="006837B3"/>
    <w:rsid w:val="00690229"/>
    <w:rsid w:val="00696D0A"/>
    <w:rsid w:val="006A1E1B"/>
    <w:rsid w:val="006A56FF"/>
    <w:rsid w:val="006A7E05"/>
    <w:rsid w:val="006D1029"/>
    <w:rsid w:val="006E3FAE"/>
    <w:rsid w:val="006E45CD"/>
    <w:rsid w:val="006E6459"/>
    <w:rsid w:val="00702C19"/>
    <w:rsid w:val="0071519A"/>
    <w:rsid w:val="007265E4"/>
    <w:rsid w:val="00730FF9"/>
    <w:rsid w:val="007310E7"/>
    <w:rsid w:val="0073220F"/>
    <w:rsid w:val="00760F1B"/>
    <w:rsid w:val="00761D64"/>
    <w:rsid w:val="0076681C"/>
    <w:rsid w:val="0077366B"/>
    <w:rsid w:val="0078172C"/>
    <w:rsid w:val="007820FE"/>
    <w:rsid w:val="007852CB"/>
    <w:rsid w:val="00787FDF"/>
    <w:rsid w:val="007A4357"/>
    <w:rsid w:val="007B01B9"/>
    <w:rsid w:val="007B5CEC"/>
    <w:rsid w:val="007D252B"/>
    <w:rsid w:val="007E09A1"/>
    <w:rsid w:val="007E70AE"/>
    <w:rsid w:val="007F623E"/>
    <w:rsid w:val="007F6DCC"/>
    <w:rsid w:val="007F7B26"/>
    <w:rsid w:val="00801A19"/>
    <w:rsid w:val="00805AB9"/>
    <w:rsid w:val="008070EA"/>
    <w:rsid w:val="008152D5"/>
    <w:rsid w:val="0083199C"/>
    <w:rsid w:val="00832678"/>
    <w:rsid w:val="00832FBB"/>
    <w:rsid w:val="0084066C"/>
    <w:rsid w:val="00853522"/>
    <w:rsid w:val="008600EC"/>
    <w:rsid w:val="00864BEB"/>
    <w:rsid w:val="00874596"/>
    <w:rsid w:val="0087625F"/>
    <w:rsid w:val="008800F1"/>
    <w:rsid w:val="00882C43"/>
    <w:rsid w:val="008850F1"/>
    <w:rsid w:val="0089655A"/>
    <w:rsid w:val="008A4205"/>
    <w:rsid w:val="008B65EF"/>
    <w:rsid w:val="008B7A0F"/>
    <w:rsid w:val="008C6297"/>
    <w:rsid w:val="008C74BA"/>
    <w:rsid w:val="008D4A21"/>
    <w:rsid w:val="008D651C"/>
    <w:rsid w:val="008F0F9E"/>
    <w:rsid w:val="008F10B9"/>
    <w:rsid w:val="008F4D58"/>
    <w:rsid w:val="009035F6"/>
    <w:rsid w:val="00906442"/>
    <w:rsid w:val="0091166B"/>
    <w:rsid w:val="00912664"/>
    <w:rsid w:val="009202AA"/>
    <w:rsid w:val="0093111C"/>
    <w:rsid w:val="00935383"/>
    <w:rsid w:val="00935FAE"/>
    <w:rsid w:val="00960692"/>
    <w:rsid w:val="00960E0C"/>
    <w:rsid w:val="0096769D"/>
    <w:rsid w:val="00972A73"/>
    <w:rsid w:val="0098154C"/>
    <w:rsid w:val="00983105"/>
    <w:rsid w:val="00983C9C"/>
    <w:rsid w:val="00991871"/>
    <w:rsid w:val="00993B51"/>
    <w:rsid w:val="009962B8"/>
    <w:rsid w:val="009A1420"/>
    <w:rsid w:val="009C416D"/>
    <w:rsid w:val="009C6AD9"/>
    <w:rsid w:val="009D0477"/>
    <w:rsid w:val="009D3D32"/>
    <w:rsid w:val="009D4EF8"/>
    <w:rsid w:val="009D646E"/>
    <w:rsid w:val="009D7447"/>
    <w:rsid w:val="009E0A6B"/>
    <w:rsid w:val="009E37F4"/>
    <w:rsid w:val="009F1BC8"/>
    <w:rsid w:val="009F5B82"/>
    <w:rsid w:val="00A07CF9"/>
    <w:rsid w:val="00A1055E"/>
    <w:rsid w:val="00A10C56"/>
    <w:rsid w:val="00A222FB"/>
    <w:rsid w:val="00A3330E"/>
    <w:rsid w:val="00A82B52"/>
    <w:rsid w:val="00A84B78"/>
    <w:rsid w:val="00A923B3"/>
    <w:rsid w:val="00AA4512"/>
    <w:rsid w:val="00AB6C8A"/>
    <w:rsid w:val="00AB7919"/>
    <w:rsid w:val="00AB7932"/>
    <w:rsid w:val="00AC0CB7"/>
    <w:rsid w:val="00AC0ECE"/>
    <w:rsid w:val="00AD1836"/>
    <w:rsid w:val="00AD4DAC"/>
    <w:rsid w:val="00AD55A6"/>
    <w:rsid w:val="00AD682C"/>
    <w:rsid w:val="00AE5A57"/>
    <w:rsid w:val="00AF2D46"/>
    <w:rsid w:val="00AF2F81"/>
    <w:rsid w:val="00AF5466"/>
    <w:rsid w:val="00B079A4"/>
    <w:rsid w:val="00B111C2"/>
    <w:rsid w:val="00B16F80"/>
    <w:rsid w:val="00B17E3C"/>
    <w:rsid w:val="00B25553"/>
    <w:rsid w:val="00B318A8"/>
    <w:rsid w:val="00B367A1"/>
    <w:rsid w:val="00B3754C"/>
    <w:rsid w:val="00B40ACD"/>
    <w:rsid w:val="00B43ADF"/>
    <w:rsid w:val="00B4501B"/>
    <w:rsid w:val="00B51A62"/>
    <w:rsid w:val="00B51CE0"/>
    <w:rsid w:val="00B61E5E"/>
    <w:rsid w:val="00B77B8B"/>
    <w:rsid w:val="00B8056F"/>
    <w:rsid w:val="00B84575"/>
    <w:rsid w:val="00B97349"/>
    <w:rsid w:val="00B97A5E"/>
    <w:rsid w:val="00B97EE2"/>
    <w:rsid w:val="00BA7944"/>
    <w:rsid w:val="00BB05AB"/>
    <w:rsid w:val="00BB0AAA"/>
    <w:rsid w:val="00BB0B95"/>
    <w:rsid w:val="00BB5D26"/>
    <w:rsid w:val="00BB60E7"/>
    <w:rsid w:val="00BB63A2"/>
    <w:rsid w:val="00BD0305"/>
    <w:rsid w:val="00BD5045"/>
    <w:rsid w:val="00BE4C4B"/>
    <w:rsid w:val="00BF4150"/>
    <w:rsid w:val="00C012B7"/>
    <w:rsid w:val="00C02E6A"/>
    <w:rsid w:val="00C1410C"/>
    <w:rsid w:val="00C170CD"/>
    <w:rsid w:val="00C35AF8"/>
    <w:rsid w:val="00C4474F"/>
    <w:rsid w:val="00C53F35"/>
    <w:rsid w:val="00C625D5"/>
    <w:rsid w:val="00C63F77"/>
    <w:rsid w:val="00C70750"/>
    <w:rsid w:val="00C75544"/>
    <w:rsid w:val="00C778FD"/>
    <w:rsid w:val="00C86AFA"/>
    <w:rsid w:val="00C960A9"/>
    <w:rsid w:val="00CA71D3"/>
    <w:rsid w:val="00CB42DA"/>
    <w:rsid w:val="00CC0457"/>
    <w:rsid w:val="00CC3DD9"/>
    <w:rsid w:val="00CC6422"/>
    <w:rsid w:val="00CD6778"/>
    <w:rsid w:val="00CE3291"/>
    <w:rsid w:val="00CF2C0B"/>
    <w:rsid w:val="00CF62E9"/>
    <w:rsid w:val="00CF7A84"/>
    <w:rsid w:val="00D0412B"/>
    <w:rsid w:val="00D21068"/>
    <w:rsid w:val="00D319C3"/>
    <w:rsid w:val="00D3444A"/>
    <w:rsid w:val="00D509C5"/>
    <w:rsid w:val="00D549F8"/>
    <w:rsid w:val="00D5503E"/>
    <w:rsid w:val="00D60A5F"/>
    <w:rsid w:val="00D8539E"/>
    <w:rsid w:val="00D87472"/>
    <w:rsid w:val="00D93049"/>
    <w:rsid w:val="00D97A94"/>
    <w:rsid w:val="00DB2B6D"/>
    <w:rsid w:val="00DB478E"/>
    <w:rsid w:val="00DC5616"/>
    <w:rsid w:val="00DD1EE6"/>
    <w:rsid w:val="00DD3FDF"/>
    <w:rsid w:val="00DE0FE5"/>
    <w:rsid w:val="00DF2713"/>
    <w:rsid w:val="00E00CFF"/>
    <w:rsid w:val="00E02300"/>
    <w:rsid w:val="00E062BC"/>
    <w:rsid w:val="00E07375"/>
    <w:rsid w:val="00E10507"/>
    <w:rsid w:val="00E10B1F"/>
    <w:rsid w:val="00E11953"/>
    <w:rsid w:val="00E11E61"/>
    <w:rsid w:val="00E13140"/>
    <w:rsid w:val="00E16010"/>
    <w:rsid w:val="00E25280"/>
    <w:rsid w:val="00E410D0"/>
    <w:rsid w:val="00E56A9B"/>
    <w:rsid w:val="00E57692"/>
    <w:rsid w:val="00E65C25"/>
    <w:rsid w:val="00E6627B"/>
    <w:rsid w:val="00E71D0A"/>
    <w:rsid w:val="00E745E8"/>
    <w:rsid w:val="00E769E5"/>
    <w:rsid w:val="00E8304B"/>
    <w:rsid w:val="00E83FB3"/>
    <w:rsid w:val="00E86CC8"/>
    <w:rsid w:val="00E873B1"/>
    <w:rsid w:val="00E9071A"/>
    <w:rsid w:val="00E94716"/>
    <w:rsid w:val="00E96E7D"/>
    <w:rsid w:val="00E96E88"/>
    <w:rsid w:val="00EB3BD0"/>
    <w:rsid w:val="00EC1754"/>
    <w:rsid w:val="00ED08A9"/>
    <w:rsid w:val="00ED0EB7"/>
    <w:rsid w:val="00ED415A"/>
    <w:rsid w:val="00ED5995"/>
    <w:rsid w:val="00EE4439"/>
    <w:rsid w:val="00EF3155"/>
    <w:rsid w:val="00F055C8"/>
    <w:rsid w:val="00F14AC7"/>
    <w:rsid w:val="00F17A61"/>
    <w:rsid w:val="00F2181F"/>
    <w:rsid w:val="00F2438F"/>
    <w:rsid w:val="00F34F4A"/>
    <w:rsid w:val="00F36001"/>
    <w:rsid w:val="00F4488E"/>
    <w:rsid w:val="00F5077C"/>
    <w:rsid w:val="00F513E2"/>
    <w:rsid w:val="00F77991"/>
    <w:rsid w:val="00F81F98"/>
    <w:rsid w:val="00F921EB"/>
    <w:rsid w:val="00F95F8F"/>
    <w:rsid w:val="00FA344E"/>
    <w:rsid w:val="00FA63F3"/>
    <w:rsid w:val="00FB7E5E"/>
    <w:rsid w:val="00FC1042"/>
    <w:rsid w:val="00FC341D"/>
    <w:rsid w:val="00FE0533"/>
    <w:rsid w:val="00FE7F06"/>
    <w:rsid w:val="00FF29CF"/>
    <w:rsid w:val="00FF5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0B76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100B76"/>
    <w:pPr>
      <w:keepNext/>
      <w:outlineLvl w:val="0"/>
    </w:pPr>
  </w:style>
  <w:style w:type="paragraph" w:styleId="Heading2">
    <w:name w:val="heading 2"/>
    <w:basedOn w:val="Normal"/>
    <w:next w:val="Normal"/>
    <w:link w:val="Heading2Char"/>
    <w:qFormat/>
    <w:rsid w:val="00100B76"/>
    <w:pPr>
      <w:keepNext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100B76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00B7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100B76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100B76"/>
    <w:pPr>
      <w:jc w:val="both"/>
    </w:pPr>
    <w:rPr>
      <w:sz w:val="22"/>
    </w:rPr>
  </w:style>
  <w:style w:type="paragraph" w:styleId="Subtitle">
    <w:name w:val="Subtitle"/>
    <w:basedOn w:val="Normal"/>
    <w:qFormat/>
    <w:rsid w:val="00100B76"/>
    <w:pPr>
      <w:shd w:val="pct10" w:color="000000" w:fill="FFFFFF"/>
      <w:jc w:val="center"/>
    </w:pPr>
    <w:rPr>
      <w:rFonts w:cs="Arial"/>
      <w:b/>
      <w:bCs/>
      <w:sz w:val="28"/>
      <w:szCs w:val="28"/>
    </w:rPr>
  </w:style>
  <w:style w:type="table" w:styleId="TableGrid">
    <w:name w:val="Table Grid"/>
    <w:basedOn w:val="TableNormal"/>
    <w:rsid w:val="00CC642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58039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87F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87FDF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170CD"/>
    <w:rPr>
      <w:rFonts w:ascii="Arial" w:hAnsi="Arial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73220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B51CE0"/>
    <w:rPr>
      <w:rFonts w:ascii="Arial" w:hAnsi="Arial"/>
      <w:b/>
      <w:sz w:val="22"/>
      <w:lang w:eastAsia="en-US"/>
    </w:rPr>
  </w:style>
  <w:style w:type="paragraph" w:customStyle="1" w:styleId="Default">
    <w:name w:val="Default"/>
    <w:rsid w:val="00FA344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D4A21"/>
    <w:pPr>
      <w:spacing w:before="100" w:beforeAutospacing="1" w:after="100" w:afterAutospacing="1"/>
    </w:pPr>
    <w:rPr>
      <w:rFonts w:ascii="Times New Roman" w:eastAsiaTheme="minorHAnsi" w:hAnsi="Times New Roman"/>
      <w:szCs w:val="24"/>
      <w:lang w:eastAsia="en-GB"/>
    </w:rPr>
  </w:style>
  <w:style w:type="character" w:customStyle="1" w:styleId="pp-headline-item">
    <w:name w:val="pp-headline-item"/>
    <w:basedOn w:val="DefaultParagraphFont"/>
    <w:rsid w:val="003E30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informationcommissioner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oi@rbk.kingston.gov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ustineR\Desktop\Letter%20Template%20no%20logo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073BC-53B7-4C62-A4B8-F0F6A596D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Template no logos.dot</Template>
  <TotalTime>11</TotalTime>
  <Pages>2</Pages>
  <Words>207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 &amp; Leisure Services</vt:lpstr>
    </vt:vector>
  </TitlesOfParts>
  <Company>RBK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 &amp; Leisure Services</dc:title>
  <dc:subject/>
  <dc:creator>Justine Rego</dc:creator>
  <cp:keywords/>
  <dc:description/>
  <cp:lastModifiedBy>Anthonyf</cp:lastModifiedBy>
  <cp:revision>3</cp:revision>
  <cp:lastPrinted>2010-02-17T09:52:00Z</cp:lastPrinted>
  <dcterms:created xsi:type="dcterms:W3CDTF">2016-05-27T11:40:00Z</dcterms:created>
  <dcterms:modified xsi:type="dcterms:W3CDTF">2016-05-27T11:50:00Z</dcterms:modified>
</cp:coreProperties>
</file>