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4" w:type="dxa"/>
        <w:tblInd w:w="93" w:type="dxa"/>
        <w:tblLook w:val="04A0" w:firstRow="1" w:lastRow="0" w:firstColumn="1" w:lastColumn="0" w:noHBand="0" w:noVBand="1"/>
      </w:tblPr>
      <w:tblGrid>
        <w:gridCol w:w="2594"/>
        <w:gridCol w:w="7900"/>
      </w:tblGrid>
      <w:tr w:rsidR="008A0982" w:rsidRPr="008A0982" w:rsidTr="008A0982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Learning Disability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Anchor Care Alternatives/Ark Home Healthcare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Asian Elders Support Scheme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 Outlook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 UK Homecare (Haven Care)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 UK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Carewatch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Services (Westminster, Lambeth and Wandsworth branch)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Crossroads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Day &amp; </w:t>
            </w: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Nite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HAIL (Haringey Association for Independent Living)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HFH Home 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HFH Home Care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Holistic Community Care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London Care PLC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London Care PLC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Mears Care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Mushkil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Aasaan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Plan Care (Putney)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Rainbow Medical Services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Soma Healthcare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Supreme Care Services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Mental Health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Allied Healthcare Home Care - Adult 2011 (previously Goldsborough)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Allied Healthcare Homecare Services (previously Goldsborough)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Asian Elder Support Scheme (Supplier)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Asian Elders Support Scheme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 Outlook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 UK Homecare (Haven Care)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 UK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HFH Home 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HFH Home Care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Holistic Community Care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Home Instead Senior 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London Care PLC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London Care PLC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Mears Care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Mushkil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Aasaan</w:t>
            </w:r>
            <w:proofErr w:type="spellEnd"/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Mushkil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Aasaan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Plan Care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Plan Care (Putney)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Soma Healthcare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Stockwellcare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Support Services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Supreme Care Services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Tooting Neighbourhood Project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Westminster Homecare (Croydon)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Older People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Allied Healthcare Home Care - Adult 2011 (previously Goldsborough)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Allied Healthcare Homecare Services (previously Goldsborough)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Alpenbest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Limited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Anchor Care Alternatives/Ark Home Healthcare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AQS Homecare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Ark Home Healthcare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Asian Elder Support Scheme (Supplier)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Asian Elders Support Scheme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Bluebird Care Wandsworth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Capital Homecare (UK)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 Outlook (Lewisham)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 Outlook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 UK Homecare (Haven Care)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 UK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Clover Carers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Day &amp; </w:t>
            </w: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Nite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Enterprise Care Support Day Centre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HFH Home 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HFH Home Care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Holistic Community Care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Home Instead Senior 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Immaculate Health Care Services Limited - Croydon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Living Alternatives (ILA)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London Care PLC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London Care PLC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Managing Care Limited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Manor Court Care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McCallum Care Ltd T/A CAREMARK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Mears Care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Medacs Homecare (Chrysalis)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Micbee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&amp; Employment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Mushkil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Aasaan</w:t>
            </w:r>
            <w:proofErr w:type="spellEnd"/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Mushkil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Aasaan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Oasis Care &amp; Training Agency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Ohio Home Care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Parkgate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Nursing Agency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Plan Care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Plan Care (Putney)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Soma Healthcare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 London Chinese </w:t>
            </w: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Comm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Assoc</w:t>
            </w:r>
            <w:proofErr w:type="spellEnd"/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Sunrise Home Care Services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Supreme Care Services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Sure Homecare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Sweet Tree Home Care Services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Tooting Neighbourhood Project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Trinity Care Agency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Westminster Homecare (Croydon)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Westminster Homecare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WHCS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Physically Disabled Under 65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Allied Healthcare Home Care - Adult 2011 (previously Goldsborough)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Allied Healthcare Homecare Services (previously Goldsborough)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Ark Home Healthcare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Asian Elder Support Scheme (Supplier)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Bluebird (Barnet)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 Outlook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 UK Homecare (Haven Care)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Care UK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Day &amp; </w:t>
            </w: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Nite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Eternal Care UK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HFH Home 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HFH Home Care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Holistic Community Care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Lifeways Community 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London Care PLC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London Care PLC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McCallum Care Ltd T/A CAREMARK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Mears Care Ltd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Medacs Homecare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Medacs Homecare (Chrysalis)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Micbee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&amp; Employment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Mushkil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Aasaan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New Dawn Recruitment Agency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Oasis Care &amp; Training Agency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Parkgate</w:t>
            </w:r>
            <w:proofErr w:type="spellEnd"/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Nursing Agency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Plan Care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Rainbow Medical Services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Respect Care Services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Soma Healthcare Ltd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Supreme Care Services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Tooting Neighbourhood Project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Westminster Homecare (Croydon) (Adults 2011)</w:t>
            </w:r>
          </w:p>
        </w:tc>
      </w:tr>
      <w:tr w:rsidR="008A0982" w:rsidRPr="008A0982" w:rsidTr="008A0982">
        <w:trPr>
          <w:trHeight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982" w:rsidRPr="008A0982" w:rsidRDefault="008A0982" w:rsidP="008A098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A0982">
              <w:rPr>
                <w:rFonts w:ascii="Calibri" w:eastAsia="Times New Roman" w:hAnsi="Calibri" w:cs="Times New Roman"/>
                <w:color w:val="000000"/>
                <w:lang w:eastAsia="en-GB"/>
              </w:rPr>
              <w:t>Wise Employment Bureau</w:t>
            </w:r>
          </w:p>
        </w:tc>
      </w:tr>
    </w:tbl>
    <w:p w:rsidR="005F783D" w:rsidRDefault="005F783D"/>
    <w:sectPr w:rsidR="005F7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82"/>
    <w:rsid w:val="0045558C"/>
    <w:rsid w:val="005F783D"/>
    <w:rsid w:val="008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A7122863</Template>
  <TotalTime>0</TotalTime>
  <Pages>3</Pages>
  <Words>610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Jackie</dc:creator>
  <cp:lastModifiedBy>Tilling, Tracey</cp:lastModifiedBy>
  <cp:revision>2</cp:revision>
  <dcterms:created xsi:type="dcterms:W3CDTF">2015-07-20T11:52:00Z</dcterms:created>
  <dcterms:modified xsi:type="dcterms:W3CDTF">2015-07-20T11:52:00Z</dcterms:modified>
</cp:coreProperties>
</file>