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D5" w:rsidRDefault="00F51289" w:rsidP="00F51289">
      <w:pPr>
        <w:tabs>
          <w:tab w:val="left" w:pos="8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1AE5" w:rsidRPr="002562F5" w:rsidRDefault="00533E2F" w:rsidP="00AF1AE5">
      <w:pPr>
        <w:spacing w:after="0"/>
        <w:rPr>
          <w:rFonts w:ascii="Arial" w:hAnsi="Arial" w:cs="Arial"/>
        </w:rPr>
      </w:pPr>
      <w:r w:rsidRPr="002562F5">
        <w:rPr>
          <w:rFonts w:ascii="Arial" w:hAnsi="Arial" w:cs="Arial"/>
        </w:rPr>
        <w:fldChar w:fldCharType="begin"/>
      </w:r>
      <w:r w:rsidR="00AB7AD0" w:rsidRPr="002562F5">
        <w:rPr>
          <w:rFonts w:ascii="Arial" w:hAnsi="Arial" w:cs="Arial"/>
        </w:rPr>
        <w:instrText xml:space="preserve"> IF "</w:instrText>
      </w:r>
      <w:r w:rsidRPr="000D3AE6">
        <w:rPr>
          <w:rFonts w:ascii="Arial" w:hAnsi="Arial" w:cs="Arial"/>
        </w:rPr>
        <w:fldChar w:fldCharType="begin"/>
      </w:r>
      <w:r w:rsidR="00AB7AD0" w:rsidRPr="000D3AE6">
        <w:rPr>
          <w:rFonts w:ascii="Arial" w:hAnsi="Arial" w:cs="Arial"/>
        </w:rPr>
        <w:instrText xml:space="preserve"> DOCVARIABLE RECIPIENTNAME \* CHARFORMAT </w:instrText>
      </w:r>
      <w:r w:rsidRPr="000D3AE6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</w:rPr>
        <w:instrText xml:space="preserve"> </w:instrText>
      </w:r>
      <w:r w:rsidRPr="000D3AE6">
        <w:rPr>
          <w:rFonts w:ascii="Arial" w:hAnsi="Arial" w:cs="Arial"/>
        </w:rPr>
        <w:fldChar w:fldCharType="end"/>
      </w:r>
      <w:r w:rsidR="00AB7AD0" w:rsidRPr="002562F5">
        <w:rPr>
          <w:rFonts w:ascii="Arial" w:hAnsi="Arial" w:cs="Arial"/>
        </w:rPr>
        <w:instrText>" &lt;&gt; "</w:instrText>
      </w:r>
      <w:r w:rsidR="00AB7AD0" w:rsidRPr="00AB7AD0">
        <w:rPr>
          <w:rFonts w:ascii="Arial" w:hAnsi="Arial" w:cs="Arial"/>
        </w:rPr>
        <w:instrText>Error! No document variable supplied.</w:instrText>
      </w:r>
      <w:r w:rsidR="00AB7AD0" w:rsidRPr="002562F5">
        <w:rPr>
          <w:rFonts w:ascii="Arial" w:hAnsi="Arial" w:cs="Arial"/>
        </w:rPr>
        <w:instrText xml:space="preserve">" </w:instrText>
      </w:r>
      <w:r w:rsidRPr="000D3AE6">
        <w:rPr>
          <w:rFonts w:ascii="Arial" w:hAnsi="Arial" w:cs="Arial"/>
        </w:rPr>
        <w:fldChar w:fldCharType="begin"/>
      </w:r>
      <w:r w:rsidR="00AB7AD0" w:rsidRPr="000D3AE6">
        <w:rPr>
          <w:rFonts w:ascii="Arial" w:hAnsi="Arial" w:cs="Arial"/>
        </w:rPr>
        <w:instrText xml:space="preserve"> DOCVARIABLE RECIPIENTNAME \* CHARFORMAT </w:instrText>
      </w:r>
      <w:r w:rsidRPr="000D3AE6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</w:rPr>
        <w:instrText xml:space="preserve"> </w:instrText>
      </w:r>
      <w:r w:rsidRPr="000D3AE6">
        <w:rPr>
          <w:rFonts w:ascii="Arial" w:hAnsi="Arial" w:cs="Arial"/>
        </w:rPr>
        <w:fldChar w:fldCharType="end"/>
      </w:r>
      <w:r w:rsidR="00AB7AD0" w:rsidRPr="002562F5">
        <w:rPr>
          <w:rFonts w:ascii="Arial" w:hAnsi="Arial" w:cs="Arial"/>
        </w:rPr>
        <w:instrText xml:space="preserve"> </w:instrText>
      </w:r>
      <w:r w:rsidR="00AB7AD0">
        <w:rPr>
          <w:rFonts w:ascii="Arial" w:hAnsi="Arial" w:cs="Arial"/>
        </w:rPr>
        <w:instrText>""</w:instrText>
      </w:r>
      <w:r w:rsidR="00AB7AD0" w:rsidRPr="002562F5">
        <w:rPr>
          <w:rFonts w:ascii="Arial" w:hAnsi="Arial" w:cs="Arial"/>
        </w:rPr>
        <w:instrText xml:space="preserve"> \* CHARFORMAT</w:instrText>
      </w:r>
      <w:r w:rsidRPr="002562F5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  <w:noProof/>
        </w:rPr>
        <w:t xml:space="preserve"> </w:t>
      </w:r>
      <w:r w:rsidRPr="002562F5">
        <w:rPr>
          <w:rFonts w:ascii="Arial" w:hAnsi="Arial" w:cs="Arial"/>
        </w:rPr>
        <w:fldChar w:fldCharType="end"/>
      </w:r>
    </w:p>
    <w:p w:rsidR="00EB5B5E" w:rsidRPr="000D3AE6" w:rsidRDefault="00EB5B5E" w:rsidP="00AB7AD0">
      <w:pPr>
        <w:spacing w:after="0" w:line="240" w:lineRule="auto"/>
        <w:rPr>
          <w:rFonts w:ascii="Arial" w:hAnsi="Arial" w:cs="Arial"/>
        </w:rPr>
      </w:pPr>
    </w:p>
    <w:p w:rsidR="00424D6D" w:rsidRDefault="00533E2F" w:rsidP="00510DF6">
      <w:pPr>
        <w:spacing w:after="0" w:line="240" w:lineRule="auto"/>
        <w:rPr>
          <w:rFonts w:ascii="Arial" w:hAnsi="Arial" w:cs="Arial"/>
        </w:rPr>
      </w:pPr>
      <w:r w:rsidRPr="002562F5">
        <w:rPr>
          <w:rFonts w:ascii="Arial" w:hAnsi="Arial" w:cs="Arial"/>
        </w:rPr>
        <w:fldChar w:fldCharType="begin"/>
      </w:r>
      <w:r w:rsidR="003A6C8A" w:rsidRPr="002562F5">
        <w:rPr>
          <w:rFonts w:ascii="Arial" w:hAnsi="Arial" w:cs="Arial"/>
        </w:rPr>
        <w:instrText xml:space="preserve"> IF "</w:instrText>
      </w:r>
      <w:r w:rsidRPr="000D3AE6">
        <w:rPr>
          <w:rFonts w:ascii="Arial" w:hAnsi="Arial" w:cs="Arial"/>
        </w:rPr>
        <w:fldChar w:fldCharType="begin"/>
      </w:r>
      <w:r w:rsidR="003A6C8A" w:rsidRPr="000D3AE6">
        <w:rPr>
          <w:rFonts w:ascii="Arial" w:hAnsi="Arial" w:cs="Arial"/>
        </w:rPr>
        <w:instrText xml:space="preserve"> DOCVARIABLE RECIPIENT</w:instrText>
      </w:r>
      <w:r w:rsidR="003A6C8A">
        <w:rPr>
          <w:rFonts w:ascii="Arial" w:hAnsi="Arial" w:cs="Arial"/>
        </w:rPr>
        <w:instrText>ADD1</w:instrText>
      </w:r>
      <w:r w:rsidR="003A6C8A" w:rsidRPr="000D3AE6">
        <w:rPr>
          <w:rFonts w:ascii="Arial" w:hAnsi="Arial" w:cs="Arial"/>
        </w:rPr>
        <w:instrText xml:space="preserve"> \* CHARFORMAT </w:instrText>
      </w:r>
      <w:r w:rsidRPr="000D3AE6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</w:rPr>
        <w:instrText xml:space="preserve"> </w:instrText>
      </w:r>
      <w:r w:rsidRPr="000D3AE6">
        <w:rPr>
          <w:rFonts w:ascii="Arial" w:hAnsi="Arial" w:cs="Arial"/>
        </w:rPr>
        <w:fldChar w:fldCharType="end"/>
      </w:r>
      <w:r w:rsidR="003A6C8A" w:rsidRPr="002562F5">
        <w:rPr>
          <w:rFonts w:ascii="Arial" w:hAnsi="Arial" w:cs="Arial"/>
        </w:rPr>
        <w:instrText>" &lt;&gt; "</w:instrText>
      </w:r>
      <w:r w:rsidR="003A6C8A" w:rsidRPr="00AB7AD0">
        <w:rPr>
          <w:rFonts w:ascii="Arial" w:hAnsi="Arial" w:cs="Arial"/>
        </w:rPr>
        <w:instrText>Error! No document variable supplied.</w:instrText>
      </w:r>
      <w:r w:rsidR="003A6C8A" w:rsidRPr="002562F5">
        <w:rPr>
          <w:rFonts w:ascii="Arial" w:hAnsi="Arial" w:cs="Arial"/>
        </w:rPr>
        <w:instrText xml:space="preserve">" </w:instrText>
      </w:r>
      <w:r w:rsidRPr="000D3AE6">
        <w:rPr>
          <w:rFonts w:ascii="Arial" w:hAnsi="Arial" w:cs="Arial"/>
        </w:rPr>
        <w:fldChar w:fldCharType="begin"/>
      </w:r>
      <w:r w:rsidR="003A6C8A" w:rsidRPr="000D3AE6">
        <w:rPr>
          <w:rFonts w:ascii="Arial" w:hAnsi="Arial" w:cs="Arial"/>
        </w:rPr>
        <w:instrText xml:space="preserve"> DOCVARIABLE RECIPIENT</w:instrText>
      </w:r>
      <w:r w:rsidR="003A6C8A">
        <w:rPr>
          <w:rFonts w:ascii="Arial" w:hAnsi="Arial" w:cs="Arial"/>
        </w:rPr>
        <w:instrText>ADD1</w:instrText>
      </w:r>
      <w:r w:rsidR="003A6C8A" w:rsidRPr="000D3AE6">
        <w:rPr>
          <w:rFonts w:ascii="Arial" w:hAnsi="Arial" w:cs="Arial"/>
        </w:rPr>
        <w:instrText xml:space="preserve"> \* CHARFORMAT </w:instrText>
      </w:r>
      <w:r w:rsidRPr="000D3AE6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</w:rPr>
        <w:instrText xml:space="preserve"> </w:instrText>
      </w:r>
      <w:r w:rsidRPr="000D3AE6">
        <w:rPr>
          <w:rFonts w:ascii="Arial" w:hAnsi="Arial" w:cs="Arial"/>
        </w:rPr>
        <w:fldChar w:fldCharType="end"/>
      </w:r>
      <w:r w:rsidR="003A6C8A" w:rsidRPr="002562F5">
        <w:rPr>
          <w:rFonts w:ascii="Arial" w:hAnsi="Arial" w:cs="Arial"/>
        </w:rPr>
        <w:instrText xml:space="preserve"> </w:instrText>
      </w:r>
      <w:r w:rsidR="003A6C8A">
        <w:rPr>
          <w:rFonts w:ascii="Arial" w:hAnsi="Arial" w:cs="Arial"/>
        </w:rPr>
        <w:instrText>""</w:instrText>
      </w:r>
      <w:r w:rsidR="003A6C8A" w:rsidRPr="002562F5">
        <w:rPr>
          <w:rFonts w:ascii="Arial" w:hAnsi="Arial" w:cs="Arial"/>
        </w:rPr>
        <w:instrText xml:space="preserve"> \* CHARFORMAT</w:instrText>
      </w:r>
      <w:r w:rsidRPr="002562F5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  <w:noProof/>
        </w:rPr>
        <w:t xml:space="preserve"> </w:t>
      </w:r>
      <w:r w:rsidRPr="002562F5">
        <w:rPr>
          <w:rFonts w:ascii="Arial" w:hAnsi="Arial" w:cs="Arial"/>
        </w:rPr>
        <w:fldChar w:fldCharType="end"/>
      </w:r>
      <w:r w:rsidR="00AF1AE5">
        <w:rPr>
          <w:rFonts w:ascii="Arial" w:hAnsi="Arial" w:cs="Arial"/>
        </w:rPr>
        <w:t>16 June 2015</w:t>
      </w:r>
    </w:p>
    <w:p w:rsidR="00AF1AE5" w:rsidRDefault="00AF1AE5" w:rsidP="00510DF6">
      <w:pPr>
        <w:spacing w:after="0" w:line="240" w:lineRule="auto"/>
        <w:rPr>
          <w:rFonts w:ascii="Arial" w:hAnsi="Arial" w:cs="Arial"/>
        </w:rPr>
      </w:pPr>
    </w:p>
    <w:p w:rsidR="00AF1AE5" w:rsidRDefault="00AF1AE5" w:rsidP="00510DF6">
      <w:pPr>
        <w:spacing w:after="0" w:line="240" w:lineRule="auto"/>
        <w:rPr>
          <w:rFonts w:ascii="Arial" w:hAnsi="Arial" w:cs="Arial"/>
        </w:rPr>
      </w:pPr>
    </w:p>
    <w:p w:rsidR="00424D6D" w:rsidRDefault="00533E2F" w:rsidP="00510DF6">
      <w:pPr>
        <w:spacing w:after="0" w:line="240" w:lineRule="auto"/>
        <w:rPr>
          <w:rFonts w:ascii="Arial" w:hAnsi="Arial" w:cs="Arial"/>
        </w:rPr>
      </w:pPr>
      <w:r w:rsidRPr="002562F5">
        <w:rPr>
          <w:rFonts w:ascii="Arial" w:hAnsi="Arial" w:cs="Arial"/>
        </w:rPr>
        <w:fldChar w:fldCharType="begin"/>
      </w:r>
      <w:r w:rsidR="003A6C8A" w:rsidRPr="002562F5">
        <w:rPr>
          <w:rFonts w:ascii="Arial" w:hAnsi="Arial" w:cs="Arial"/>
        </w:rPr>
        <w:instrText xml:space="preserve"> IF "</w:instrText>
      </w:r>
      <w:r w:rsidRPr="000D3AE6">
        <w:rPr>
          <w:rFonts w:ascii="Arial" w:hAnsi="Arial" w:cs="Arial"/>
        </w:rPr>
        <w:fldChar w:fldCharType="begin"/>
      </w:r>
      <w:r w:rsidR="003A6C8A" w:rsidRPr="000D3AE6">
        <w:rPr>
          <w:rFonts w:ascii="Arial" w:hAnsi="Arial" w:cs="Arial"/>
        </w:rPr>
        <w:instrText xml:space="preserve"> DOCVARIABLE RECIPIENT</w:instrText>
      </w:r>
      <w:r w:rsidR="003A6C8A">
        <w:rPr>
          <w:rFonts w:ascii="Arial" w:hAnsi="Arial" w:cs="Arial"/>
        </w:rPr>
        <w:instrText>ADD2</w:instrText>
      </w:r>
      <w:r w:rsidR="003A6C8A" w:rsidRPr="000D3AE6">
        <w:rPr>
          <w:rFonts w:ascii="Arial" w:hAnsi="Arial" w:cs="Arial"/>
        </w:rPr>
        <w:instrText xml:space="preserve"> \* CHARFORMAT </w:instrText>
      </w:r>
      <w:r w:rsidRPr="000D3AE6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</w:rPr>
        <w:instrText xml:space="preserve"> </w:instrText>
      </w:r>
      <w:r w:rsidRPr="000D3AE6">
        <w:rPr>
          <w:rFonts w:ascii="Arial" w:hAnsi="Arial" w:cs="Arial"/>
        </w:rPr>
        <w:fldChar w:fldCharType="end"/>
      </w:r>
      <w:r w:rsidR="003A6C8A" w:rsidRPr="002562F5">
        <w:rPr>
          <w:rFonts w:ascii="Arial" w:hAnsi="Arial" w:cs="Arial"/>
        </w:rPr>
        <w:instrText>" &lt;&gt; "</w:instrText>
      </w:r>
      <w:r w:rsidR="003A6C8A" w:rsidRPr="00AB7AD0">
        <w:rPr>
          <w:rFonts w:ascii="Arial" w:hAnsi="Arial" w:cs="Arial"/>
        </w:rPr>
        <w:instrText>Error! No document variable supplied.</w:instrText>
      </w:r>
      <w:r w:rsidR="003A6C8A" w:rsidRPr="002562F5">
        <w:rPr>
          <w:rFonts w:ascii="Arial" w:hAnsi="Arial" w:cs="Arial"/>
        </w:rPr>
        <w:instrText xml:space="preserve">" </w:instrText>
      </w:r>
      <w:r w:rsidRPr="000D3AE6">
        <w:rPr>
          <w:rFonts w:ascii="Arial" w:hAnsi="Arial" w:cs="Arial"/>
        </w:rPr>
        <w:fldChar w:fldCharType="begin"/>
      </w:r>
      <w:r w:rsidR="003A6C8A" w:rsidRPr="000D3AE6">
        <w:rPr>
          <w:rFonts w:ascii="Arial" w:hAnsi="Arial" w:cs="Arial"/>
        </w:rPr>
        <w:instrText xml:space="preserve"> DOCVARIABLE RECIPIENT</w:instrText>
      </w:r>
      <w:r w:rsidR="003A6C8A">
        <w:rPr>
          <w:rFonts w:ascii="Arial" w:hAnsi="Arial" w:cs="Arial"/>
        </w:rPr>
        <w:instrText>ADD2</w:instrText>
      </w:r>
      <w:r w:rsidR="003A6C8A" w:rsidRPr="000D3AE6">
        <w:rPr>
          <w:rFonts w:ascii="Arial" w:hAnsi="Arial" w:cs="Arial"/>
        </w:rPr>
        <w:instrText xml:space="preserve"> \* CHARFORMAT </w:instrText>
      </w:r>
      <w:r w:rsidRPr="000D3AE6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</w:rPr>
        <w:instrText xml:space="preserve"> </w:instrText>
      </w:r>
      <w:r w:rsidRPr="000D3AE6">
        <w:rPr>
          <w:rFonts w:ascii="Arial" w:hAnsi="Arial" w:cs="Arial"/>
        </w:rPr>
        <w:fldChar w:fldCharType="end"/>
      </w:r>
      <w:r w:rsidR="003A6C8A" w:rsidRPr="002562F5">
        <w:rPr>
          <w:rFonts w:ascii="Arial" w:hAnsi="Arial" w:cs="Arial"/>
        </w:rPr>
        <w:instrText xml:space="preserve"> </w:instrText>
      </w:r>
      <w:r w:rsidR="003A6C8A">
        <w:rPr>
          <w:rFonts w:ascii="Arial" w:hAnsi="Arial" w:cs="Arial"/>
        </w:rPr>
        <w:instrText>""</w:instrText>
      </w:r>
      <w:r w:rsidR="003A6C8A" w:rsidRPr="002562F5">
        <w:rPr>
          <w:rFonts w:ascii="Arial" w:hAnsi="Arial" w:cs="Arial"/>
        </w:rPr>
        <w:instrText xml:space="preserve"> \* CHARFORMAT</w:instrText>
      </w:r>
      <w:r w:rsidRPr="002562F5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  <w:noProof/>
        </w:rPr>
        <w:t xml:space="preserve"> </w:t>
      </w:r>
      <w:r w:rsidRPr="002562F5">
        <w:rPr>
          <w:rFonts w:ascii="Arial" w:hAnsi="Arial" w:cs="Arial"/>
        </w:rPr>
        <w:fldChar w:fldCharType="end"/>
      </w:r>
      <w:r w:rsidR="00AF1AE5">
        <w:rPr>
          <w:rFonts w:ascii="Arial" w:hAnsi="Arial" w:cs="Arial"/>
        </w:rPr>
        <w:t>Our reference: MoP/82983/2015</w:t>
      </w:r>
    </w:p>
    <w:p w:rsidR="00AF1AE5" w:rsidRPr="00424D6D" w:rsidRDefault="00AF1AE5" w:rsidP="00510DF6">
      <w:pPr>
        <w:spacing w:after="0" w:line="240" w:lineRule="auto"/>
        <w:rPr>
          <w:rFonts w:ascii="Arial" w:hAnsi="Arial" w:cs="Arial"/>
        </w:rPr>
      </w:pPr>
    </w:p>
    <w:p w:rsidR="000D3AE6" w:rsidRDefault="00533E2F" w:rsidP="000D3AE6">
      <w:pPr>
        <w:spacing w:after="0" w:line="240" w:lineRule="auto"/>
        <w:rPr>
          <w:rFonts w:ascii="Arial" w:hAnsi="Arial" w:cs="Arial"/>
        </w:rPr>
      </w:pPr>
      <w:r w:rsidRPr="002562F5">
        <w:rPr>
          <w:rFonts w:ascii="Arial" w:hAnsi="Arial" w:cs="Arial"/>
        </w:rPr>
        <w:fldChar w:fldCharType="begin"/>
      </w:r>
      <w:r w:rsidR="003A6C8A" w:rsidRPr="002562F5">
        <w:rPr>
          <w:rFonts w:ascii="Arial" w:hAnsi="Arial" w:cs="Arial"/>
        </w:rPr>
        <w:instrText xml:space="preserve"> IF "</w:instrText>
      </w:r>
      <w:r w:rsidRPr="000D3AE6">
        <w:rPr>
          <w:rFonts w:ascii="Arial" w:hAnsi="Arial" w:cs="Arial"/>
        </w:rPr>
        <w:fldChar w:fldCharType="begin"/>
      </w:r>
      <w:r w:rsidR="003A6C8A" w:rsidRPr="000D3AE6">
        <w:rPr>
          <w:rFonts w:ascii="Arial" w:hAnsi="Arial" w:cs="Arial"/>
        </w:rPr>
        <w:instrText xml:space="preserve"> DOCVARIABLE RECIPIENT</w:instrText>
      </w:r>
      <w:r w:rsidR="003A6C8A">
        <w:rPr>
          <w:rFonts w:ascii="Arial" w:hAnsi="Arial" w:cs="Arial"/>
        </w:rPr>
        <w:instrText>ADD3</w:instrText>
      </w:r>
      <w:r w:rsidR="003A6C8A" w:rsidRPr="000D3AE6">
        <w:rPr>
          <w:rFonts w:ascii="Arial" w:hAnsi="Arial" w:cs="Arial"/>
        </w:rPr>
        <w:instrText xml:space="preserve"> \* CHARFORMAT </w:instrText>
      </w:r>
      <w:r w:rsidRPr="000D3AE6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</w:rPr>
        <w:instrText xml:space="preserve"> </w:instrText>
      </w:r>
      <w:r w:rsidRPr="000D3AE6">
        <w:rPr>
          <w:rFonts w:ascii="Arial" w:hAnsi="Arial" w:cs="Arial"/>
        </w:rPr>
        <w:fldChar w:fldCharType="end"/>
      </w:r>
      <w:r w:rsidR="003A6C8A" w:rsidRPr="002562F5">
        <w:rPr>
          <w:rFonts w:ascii="Arial" w:hAnsi="Arial" w:cs="Arial"/>
        </w:rPr>
        <w:instrText>" &lt;&gt; "</w:instrText>
      </w:r>
      <w:r w:rsidR="003A6C8A" w:rsidRPr="00AB7AD0">
        <w:rPr>
          <w:rFonts w:ascii="Arial" w:hAnsi="Arial" w:cs="Arial"/>
        </w:rPr>
        <w:instrText>Error! No document variable supplied.</w:instrText>
      </w:r>
      <w:r w:rsidR="003A6C8A" w:rsidRPr="002562F5">
        <w:rPr>
          <w:rFonts w:ascii="Arial" w:hAnsi="Arial" w:cs="Arial"/>
        </w:rPr>
        <w:instrText xml:space="preserve">" </w:instrText>
      </w:r>
      <w:r w:rsidRPr="000D3AE6">
        <w:rPr>
          <w:rFonts w:ascii="Arial" w:hAnsi="Arial" w:cs="Arial"/>
        </w:rPr>
        <w:fldChar w:fldCharType="begin"/>
      </w:r>
      <w:r w:rsidR="003A6C8A" w:rsidRPr="000D3AE6">
        <w:rPr>
          <w:rFonts w:ascii="Arial" w:hAnsi="Arial" w:cs="Arial"/>
        </w:rPr>
        <w:instrText xml:space="preserve"> DOCVARIABLE RECIPIENT</w:instrText>
      </w:r>
      <w:r w:rsidR="003A6C8A">
        <w:rPr>
          <w:rFonts w:ascii="Arial" w:hAnsi="Arial" w:cs="Arial"/>
        </w:rPr>
        <w:instrText>ADD3</w:instrText>
      </w:r>
      <w:r w:rsidR="003A6C8A" w:rsidRPr="000D3AE6">
        <w:rPr>
          <w:rFonts w:ascii="Arial" w:hAnsi="Arial" w:cs="Arial"/>
        </w:rPr>
        <w:instrText xml:space="preserve"> \* CHARFORMAT </w:instrText>
      </w:r>
      <w:r w:rsidRPr="000D3AE6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</w:rPr>
        <w:instrText xml:space="preserve"> </w:instrText>
      </w:r>
      <w:r w:rsidRPr="000D3AE6">
        <w:rPr>
          <w:rFonts w:ascii="Arial" w:hAnsi="Arial" w:cs="Arial"/>
        </w:rPr>
        <w:fldChar w:fldCharType="end"/>
      </w:r>
      <w:r w:rsidR="003A6C8A" w:rsidRPr="002562F5">
        <w:rPr>
          <w:rFonts w:ascii="Arial" w:hAnsi="Arial" w:cs="Arial"/>
        </w:rPr>
        <w:instrText xml:space="preserve"> </w:instrText>
      </w:r>
      <w:r w:rsidR="003A6C8A">
        <w:rPr>
          <w:rFonts w:ascii="Arial" w:hAnsi="Arial" w:cs="Arial"/>
        </w:rPr>
        <w:instrText>""</w:instrText>
      </w:r>
      <w:r w:rsidR="003A6C8A" w:rsidRPr="002562F5">
        <w:rPr>
          <w:rFonts w:ascii="Arial" w:hAnsi="Arial" w:cs="Arial"/>
        </w:rPr>
        <w:instrText xml:space="preserve"> \* CHARFORMAT</w:instrText>
      </w:r>
      <w:r w:rsidRPr="002562F5">
        <w:rPr>
          <w:rFonts w:ascii="Arial" w:hAnsi="Arial" w:cs="Arial"/>
        </w:rPr>
        <w:fldChar w:fldCharType="separate"/>
      </w:r>
      <w:r w:rsidR="00AF1AE5">
        <w:rPr>
          <w:rFonts w:ascii="Arial" w:hAnsi="Arial" w:cs="Arial"/>
          <w:noProof/>
        </w:rPr>
        <w:t xml:space="preserve"> </w:t>
      </w:r>
      <w:r w:rsidRPr="002562F5">
        <w:rPr>
          <w:rFonts w:ascii="Arial" w:hAnsi="Arial" w:cs="Arial"/>
        </w:rPr>
        <w:fldChar w:fldCharType="end"/>
      </w:r>
    </w:p>
    <w:p w:rsidR="00424D6D" w:rsidRPr="00F51289" w:rsidRDefault="00AF1AE5" w:rsidP="00512E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533E2F" w:rsidRPr="00F51289">
        <w:rPr>
          <w:rFonts w:ascii="Arial" w:hAnsi="Arial" w:cs="Arial"/>
        </w:rPr>
        <w:fldChar w:fldCharType="begin"/>
      </w:r>
      <w:r w:rsidR="003A6C8A" w:rsidRPr="00F51289">
        <w:rPr>
          <w:rFonts w:ascii="Arial" w:hAnsi="Arial" w:cs="Arial"/>
        </w:rPr>
        <w:instrText xml:space="preserve"> IF "</w:instrText>
      </w:r>
      <w:r w:rsidR="00533E2F" w:rsidRPr="00F51289">
        <w:rPr>
          <w:rFonts w:ascii="Arial" w:hAnsi="Arial" w:cs="Arial"/>
        </w:rPr>
        <w:fldChar w:fldCharType="begin"/>
      </w:r>
      <w:r w:rsidR="003A6C8A" w:rsidRPr="00F51289">
        <w:rPr>
          <w:rFonts w:ascii="Arial" w:hAnsi="Arial" w:cs="Arial"/>
        </w:rPr>
        <w:instrText xml:space="preserve"> DOCVARIABLE RECIPIENTADD4 \* CHARFORMAT </w:instrText>
      </w:r>
      <w:r w:rsidR="00533E2F" w:rsidRPr="00F512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instrText xml:space="preserve"> </w:instrText>
      </w:r>
      <w:r w:rsidR="00533E2F" w:rsidRPr="00F51289">
        <w:rPr>
          <w:rFonts w:ascii="Arial" w:hAnsi="Arial" w:cs="Arial"/>
        </w:rPr>
        <w:fldChar w:fldCharType="end"/>
      </w:r>
      <w:r w:rsidR="003A6C8A" w:rsidRPr="00F51289">
        <w:rPr>
          <w:rFonts w:ascii="Arial" w:hAnsi="Arial" w:cs="Arial"/>
        </w:rPr>
        <w:instrText xml:space="preserve">" &lt;&gt; "Error! No document variable supplied." </w:instrText>
      </w:r>
      <w:r w:rsidR="00533E2F" w:rsidRPr="00F51289">
        <w:rPr>
          <w:rFonts w:ascii="Arial" w:hAnsi="Arial" w:cs="Arial"/>
        </w:rPr>
        <w:fldChar w:fldCharType="begin"/>
      </w:r>
      <w:r w:rsidR="003A6C8A" w:rsidRPr="00F51289">
        <w:rPr>
          <w:rFonts w:ascii="Arial" w:hAnsi="Arial" w:cs="Arial"/>
        </w:rPr>
        <w:instrText xml:space="preserve"> DOCVARIABLE RECIPIENTADD4 \* CHARFORMAT </w:instrText>
      </w:r>
      <w:r w:rsidR="00533E2F" w:rsidRPr="00F512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instrText xml:space="preserve"> </w:instrText>
      </w:r>
      <w:r w:rsidR="00533E2F" w:rsidRPr="00F51289">
        <w:rPr>
          <w:rFonts w:ascii="Arial" w:hAnsi="Arial" w:cs="Arial"/>
        </w:rPr>
        <w:fldChar w:fldCharType="end"/>
      </w:r>
      <w:r w:rsidR="003A6C8A" w:rsidRPr="00F51289">
        <w:rPr>
          <w:rFonts w:ascii="Arial" w:hAnsi="Arial" w:cs="Arial"/>
        </w:rPr>
        <w:instrText xml:space="preserve"> "" \* CHARFORMAT</w:instrText>
      </w:r>
      <w:r w:rsidR="00533E2F" w:rsidRPr="00F5128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</w:t>
      </w:r>
      <w:r w:rsidR="00533E2F" w:rsidRPr="00F51289">
        <w:rPr>
          <w:rFonts w:ascii="Arial" w:hAnsi="Arial" w:cs="Arial"/>
        </w:rPr>
        <w:fldChar w:fldCharType="end"/>
      </w:r>
      <w:r w:rsidR="00F51289" w:rsidRPr="00F51289">
        <w:rPr>
          <w:rFonts w:ascii="Arial" w:hAnsi="Arial" w:cs="Arial"/>
        </w:rPr>
        <w:t>Abdul Hai</w:t>
      </w:r>
    </w:p>
    <w:p w:rsidR="00510DF6" w:rsidRDefault="00AF1AE5" w:rsidP="00512E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By email to: </w:t>
      </w:r>
      <w:hyperlink r:id="rId8" w:history="1">
        <w:r>
          <w:rPr>
            <w:rStyle w:val="Hyperlink"/>
          </w:rPr>
          <w:t>mailto:request-267954-db3b1cd3@whatdotheyknow.com</w:t>
        </w:r>
      </w:hyperlink>
    </w:p>
    <w:p w:rsidR="00424D6D" w:rsidRDefault="00424D6D" w:rsidP="00512EB2">
      <w:pPr>
        <w:spacing w:after="0"/>
        <w:rPr>
          <w:rFonts w:ascii="Arial" w:hAnsi="Arial" w:cs="Arial"/>
        </w:rPr>
      </w:pPr>
    </w:p>
    <w:p w:rsidR="00510DF6" w:rsidRDefault="00510DF6" w:rsidP="00512EB2">
      <w:pPr>
        <w:spacing w:after="0"/>
        <w:rPr>
          <w:rFonts w:ascii="Arial" w:hAnsi="Arial" w:cs="Arial"/>
        </w:rPr>
      </w:pPr>
    </w:p>
    <w:p w:rsidR="00424D6D" w:rsidRDefault="00424D6D" w:rsidP="00512EB2">
      <w:pPr>
        <w:spacing w:after="0"/>
        <w:rPr>
          <w:rFonts w:ascii="Arial" w:hAnsi="Arial" w:cs="Arial"/>
        </w:rPr>
      </w:pPr>
    </w:p>
    <w:p w:rsidR="00F51289" w:rsidRDefault="00F51289" w:rsidP="00510D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Mr Hai</w:t>
      </w:r>
    </w:p>
    <w:p w:rsidR="00510DF6" w:rsidRDefault="00510DF6" w:rsidP="00510DF6">
      <w:pPr>
        <w:spacing w:after="0"/>
        <w:rPr>
          <w:rFonts w:ascii="Arial" w:hAnsi="Arial" w:cs="Arial"/>
        </w:rPr>
      </w:pPr>
    </w:p>
    <w:p w:rsidR="00424D6D" w:rsidRDefault="00424D6D" w:rsidP="00510DF6">
      <w:pPr>
        <w:spacing w:after="0"/>
        <w:rPr>
          <w:rFonts w:ascii="Arial" w:hAnsi="Arial" w:cs="Arial"/>
        </w:rPr>
      </w:pPr>
    </w:p>
    <w:p w:rsidR="00F51289" w:rsidRDefault="00AF1AE5" w:rsidP="00D96F26">
      <w:pPr>
        <w:tabs>
          <w:tab w:val="left" w:pos="66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51289">
        <w:rPr>
          <w:rFonts w:ascii="Arial" w:hAnsi="Arial" w:cs="Arial"/>
        </w:rPr>
        <w:t>hank</w:t>
      </w:r>
      <w:r>
        <w:rPr>
          <w:rFonts w:ascii="Arial" w:hAnsi="Arial" w:cs="Arial"/>
        </w:rPr>
        <w:t xml:space="preserve"> you for your </w:t>
      </w:r>
      <w:r w:rsidR="00F51289">
        <w:rPr>
          <w:rFonts w:ascii="Arial" w:hAnsi="Arial" w:cs="Arial"/>
        </w:rPr>
        <w:t>e-mail of 13 May</w:t>
      </w:r>
      <w:r>
        <w:rPr>
          <w:rFonts w:ascii="Arial" w:hAnsi="Arial" w:cs="Arial"/>
        </w:rPr>
        <w:t xml:space="preserve"> to the Foreign and Commonwealth Office.  I am replying as Lead Desk Officer, Senior International Appointments and Elections, in our International Organisations Department</w:t>
      </w:r>
      <w:r w:rsidR="00F51289">
        <w:rPr>
          <w:rFonts w:ascii="Arial" w:hAnsi="Arial" w:cs="Arial"/>
        </w:rPr>
        <w:t xml:space="preserve">.  </w:t>
      </w:r>
    </w:p>
    <w:p w:rsidR="00F51289" w:rsidRDefault="00F51289" w:rsidP="00D96F26">
      <w:pPr>
        <w:tabs>
          <w:tab w:val="left" w:pos="6675"/>
        </w:tabs>
        <w:spacing w:after="0"/>
        <w:rPr>
          <w:rFonts w:ascii="Arial" w:hAnsi="Arial" w:cs="Arial"/>
        </w:rPr>
      </w:pPr>
    </w:p>
    <w:p w:rsidR="00F51289" w:rsidRDefault="00F51289" w:rsidP="00D96F26">
      <w:pPr>
        <w:tabs>
          <w:tab w:val="left" w:pos="66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Mr Seddon applied for his position directly to the United N</w:t>
      </w:r>
      <w:r w:rsidR="00733990">
        <w:rPr>
          <w:rFonts w:ascii="Arial" w:hAnsi="Arial" w:cs="Arial"/>
        </w:rPr>
        <w:t xml:space="preserve">ations and his appointment </w:t>
      </w:r>
      <w:r w:rsidR="00AF3B4F">
        <w:rPr>
          <w:rFonts w:ascii="Arial" w:hAnsi="Arial" w:cs="Arial"/>
        </w:rPr>
        <w:t>i</w:t>
      </w:r>
      <w:r w:rsidR="00733990">
        <w:rPr>
          <w:rFonts w:ascii="Arial" w:hAnsi="Arial" w:cs="Arial"/>
        </w:rPr>
        <w:t xml:space="preserve">s a matter for </w:t>
      </w:r>
      <w:r>
        <w:rPr>
          <w:rFonts w:ascii="Arial" w:hAnsi="Arial" w:cs="Arial"/>
        </w:rPr>
        <w:t xml:space="preserve">the </w:t>
      </w:r>
      <w:r w:rsidR="00AF3B4F">
        <w:rPr>
          <w:rFonts w:ascii="Arial" w:hAnsi="Arial" w:cs="Arial"/>
        </w:rPr>
        <w:t xml:space="preserve">UN HR internal procedures.  </w:t>
      </w:r>
      <w:r w:rsidR="00733990">
        <w:rPr>
          <w:rFonts w:ascii="Arial" w:hAnsi="Arial" w:cs="Arial"/>
        </w:rPr>
        <w:t xml:space="preserve">  </w:t>
      </w:r>
    </w:p>
    <w:p w:rsidR="00AF3B4F" w:rsidRDefault="00AF3B4F" w:rsidP="00D96F26">
      <w:pPr>
        <w:tabs>
          <w:tab w:val="left" w:pos="6675"/>
        </w:tabs>
        <w:spacing w:after="0"/>
        <w:rPr>
          <w:rFonts w:ascii="Arial" w:hAnsi="Arial" w:cs="Arial"/>
        </w:rPr>
      </w:pPr>
    </w:p>
    <w:p w:rsidR="00733990" w:rsidRDefault="00AF3B4F" w:rsidP="00D96F26">
      <w:pPr>
        <w:tabs>
          <w:tab w:val="left" w:pos="66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positions within the UN are based on merit of the individual candidate.  </w:t>
      </w:r>
    </w:p>
    <w:p w:rsidR="00F51289" w:rsidRDefault="00F51289" w:rsidP="00D96F26">
      <w:pPr>
        <w:tabs>
          <w:tab w:val="left" w:pos="6675"/>
        </w:tabs>
        <w:spacing w:after="0"/>
        <w:rPr>
          <w:rFonts w:ascii="Arial" w:hAnsi="Arial" w:cs="Arial"/>
        </w:rPr>
      </w:pPr>
    </w:p>
    <w:p w:rsidR="00F51289" w:rsidRDefault="00F51289" w:rsidP="00F51289">
      <w:pPr>
        <w:tabs>
          <w:tab w:val="left" w:pos="66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F51289" w:rsidRDefault="00F51289" w:rsidP="00F51289">
      <w:pPr>
        <w:tabs>
          <w:tab w:val="left" w:pos="6675"/>
        </w:tabs>
        <w:spacing w:after="0"/>
        <w:rPr>
          <w:rFonts w:ascii="Arial" w:hAnsi="Arial" w:cs="Arial"/>
        </w:rPr>
      </w:pPr>
    </w:p>
    <w:p w:rsidR="00733990" w:rsidRDefault="00733990" w:rsidP="00F51289">
      <w:pPr>
        <w:tabs>
          <w:tab w:val="left" w:pos="6675"/>
        </w:tabs>
        <w:spacing w:after="0"/>
        <w:rPr>
          <w:rFonts w:ascii="Arial" w:hAnsi="Arial" w:cs="Arial"/>
        </w:rPr>
      </w:pPr>
    </w:p>
    <w:p w:rsidR="00733990" w:rsidRDefault="00733990" w:rsidP="00F51289">
      <w:pPr>
        <w:tabs>
          <w:tab w:val="left" w:pos="6675"/>
        </w:tabs>
        <w:spacing w:after="0"/>
        <w:rPr>
          <w:rFonts w:ascii="Arial" w:hAnsi="Arial" w:cs="Arial"/>
        </w:rPr>
      </w:pPr>
    </w:p>
    <w:p w:rsidR="00F51289" w:rsidRDefault="00F51289" w:rsidP="00F51289">
      <w:pPr>
        <w:tabs>
          <w:tab w:val="left" w:pos="6675"/>
        </w:tabs>
        <w:spacing w:after="0"/>
        <w:rPr>
          <w:rFonts w:ascii="Arial" w:hAnsi="Arial" w:cs="Arial"/>
        </w:rPr>
      </w:pPr>
    </w:p>
    <w:p w:rsidR="00F51289" w:rsidRDefault="00F51289" w:rsidP="00F51289">
      <w:pPr>
        <w:tabs>
          <w:tab w:val="left" w:pos="6675"/>
        </w:tabs>
        <w:spacing w:after="0"/>
        <w:rPr>
          <w:rFonts w:ascii="Arial" w:hAnsi="Arial" w:cs="Arial"/>
        </w:rPr>
      </w:pPr>
    </w:p>
    <w:p w:rsidR="00F51289" w:rsidRDefault="00F51289" w:rsidP="00F51289">
      <w:pPr>
        <w:tabs>
          <w:tab w:val="left" w:pos="66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Pat Barrie</w:t>
      </w:r>
    </w:p>
    <w:p w:rsidR="00EB080D" w:rsidRPr="00A830B2" w:rsidRDefault="00F51289" w:rsidP="00F51289">
      <w:pPr>
        <w:tabs>
          <w:tab w:val="left" w:pos="66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Lead Desk Officer, Senior International Appointments and Elections  </w:t>
      </w:r>
      <w:r w:rsidR="00D96F26">
        <w:rPr>
          <w:rFonts w:ascii="Arial" w:hAnsi="Arial" w:cs="Arial"/>
        </w:rPr>
        <w:tab/>
      </w:r>
    </w:p>
    <w:sectPr w:rsidR="00EB080D" w:rsidRPr="00A830B2" w:rsidSect="00485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4F" w:rsidRDefault="00AF3B4F" w:rsidP="004854D5">
      <w:pPr>
        <w:spacing w:after="0" w:line="240" w:lineRule="auto"/>
      </w:pPr>
      <w:r>
        <w:separator/>
      </w:r>
    </w:p>
  </w:endnote>
  <w:endnote w:type="continuationSeparator" w:id="0">
    <w:p w:rsidR="00AF3B4F" w:rsidRDefault="00AF3B4F" w:rsidP="004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F" w:rsidRDefault="00AF3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F" w:rsidRPr="00EB080D" w:rsidRDefault="00533E2F" w:rsidP="00EB080D">
    <w:pPr>
      <w:pStyle w:val="Footer"/>
      <w:jc w:val="right"/>
      <w:rPr>
        <w:sz w:val="12"/>
      </w:rPr>
    </w:pPr>
    <w:r>
      <w:rPr>
        <w:sz w:val="12"/>
      </w:rPr>
      <w:fldChar w:fldCharType="begin"/>
    </w:r>
    <w:r w:rsidR="00AF3B4F">
      <w:rPr>
        <w:sz w:val="12"/>
      </w:rPr>
      <w:instrText xml:space="preserve"> FILENAME  \p  \* CHARFORMAT </w:instrText>
    </w:r>
    <w:r>
      <w:rPr>
        <w:sz w:val="12"/>
      </w:rPr>
      <w:fldChar w:fldCharType="separate"/>
    </w:r>
    <w:r w:rsidR="00AF1AE5">
      <w:rPr>
        <w:noProof/>
        <w:sz w:val="12"/>
      </w:rPr>
      <w:t>C:\Users\txfernandes\AppData\Local\Microsoft\Windows\Temporary Internet Files\Outlook Temp\Abdul Hai MoP letter.docx</w:t>
    </w:r>
    <w:r>
      <w:rPr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F" w:rsidRPr="00EB080D" w:rsidRDefault="00533E2F" w:rsidP="00EB080D">
    <w:pPr>
      <w:pStyle w:val="Footer"/>
      <w:jc w:val="right"/>
      <w:rPr>
        <w:sz w:val="12"/>
      </w:rPr>
    </w:pPr>
    <w:r>
      <w:rPr>
        <w:sz w:val="12"/>
      </w:rPr>
      <w:fldChar w:fldCharType="begin"/>
    </w:r>
    <w:r w:rsidR="00AF3B4F">
      <w:rPr>
        <w:sz w:val="12"/>
      </w:rPr>
      <w:instrText xml:space="preserve"> FILENAME  \p  \* CHARFORMAT </w:instrText>
    </w:r>
    <w:r>
      <w:rPr>
        <w:sz w:val="12"/>
      </w:rPr>
      <w:fldChar w:fldCharType="separate"/>
    </w:r>
    <w:r w:rsidR="00AF1AE5">
      <w:rPr>
        <w:noProof/>
        <w:sz w:val="12"/>
      </w:rPr>
      <w:t>C:\Users\txfernandes\AppData\Local\Microsoft\Windows\Temporary Internet Files\Outlook Temp\Abdul Hai MoP letter.docx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4F" w:rsidRDefault="00AF3B4F" w:rsidP="004854D5">
      <w:pPr>
        <w:spacing w:after="0" w:line="240" w:lineRule="auto"/>
      </w:pPr>
      <w:r>
        <w:separator/>
      </w:r>
    </w:p>
  </w:footnote>
  <w:footnote w:type="continuationSeparator" w:id="0">
    <w:p w:rsidR="00AF3B4F" w:rsidRDefault="00AF3B4F" w:rsidP="0048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F" w:rsidRDefault="00AF3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F" w:rsidRDefault="00AF3B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F" w:rsidRDefault="00AF3B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2540</wp:posOffset>
          </wp:positionV>
          <wp:extent cx="1800225" cy="1562100"/>
          <wp:effectExtent l="19050" t="0" r="9525" b="0"/>
          <wp:wrapTopAndBottom/>
          <wp:docPr id="8" name="Picture 8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CO_UK_PS_BK 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E2F" w:rsidRPr="00533E2F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3.3pt;margin-top:59.8pt;width:180.5pt;height:102.3pt;z-index:251657216;mso-width-percent:300;mso-height-percent:200;mso-position-horizontal-relative:text;mso-position-vertical-relative:text;mso-width-percent:300;mso-height-percent:200;mso-width-relative:margin;mso-height-relative:margin" stroked="f">
          <v:textbox style="mso-fit-shape-to-text:t">
            <w:txbxContent>
              <w:p w:rsidR="00AF3B4F" w:rsidRPr="00EB5B5E" w:rsidRDefault="00533E2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EB5B5E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="00AF3B4F" w:rsidRPr="00EB5B5E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DOCVARIABLE PDDepartment \* CHARFORMAT </w:instrText>
                </w:r>
                <w:r w:rsidRPr="00EB5B5E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AF1AE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EB5B5E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  <w:p w:rsidR="00AF3B4F" w:rsidRPr="00EB5B5E" w:rsidRDefault="00533E2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AF3B4F" w:rsidRPr="00EB5B5E">
                  <w:rPr>
                    <w:rFonts w:ascii="Arial" w:hAnsi="Arial" w:cs="Arial"/>
                    <w:sz w:val="16"/>
                    <w:szCs w:val="16"/>
                  </w:rPr>
                  <w:instrText xml:space="preserve"> DOCVARIABLE PDAddr1 \* CHARFORMAT </w:instrTex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F1AE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AF3B4F" w:rsidRDefault="00533E2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AF3B4F">
                  <w:rPr>
                    <w:rFonts w:ascii="Arial" w:hAnsi="Arial" w:cs="Arial"/>
                    <w:sz w:val="16"/>
                    <w:szCs w:val="16"/>
                  </w:rPr>
                  <w:instrText xml:space="preserve"> DOCVARIABLE PDAddr2</w:instrText>
                </w:r>
                <w:r w:rsidR="00AF3B4F" w:rsidRPr="00EB5B5E">
                  <w:rPr>
                    <w:rFonts w:ascii="Arial" w:hAnsi="Arial" w:cs="Arial"/>
                    <w:sz w:val="16"/>
                    <w:szCs w:val="16"/>
                  </w:rPr>
                  <w:instrText xml:space="preserve"> \* CHARFORMAT </w:instrTex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F1AE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AF3B4F" w:rsidRDefault="00533E2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AF3B4F">
                  <w:rPr>
                    <w:rFonts w:ascii="Arial" w:hAnsi="Arial" w:cs="Arial"/>
                    <w:sz w:val="16"/>
                    <w:szCs w:val="16"/>
                  </w:rPr>
                  <w:instrText xml:space="preserve"> DOCVARIABLE PDAddr3</w:instrText>
                </w:r>
                <w:r w:rsidR="00AF3B4F" w:rsidRPr="00EB5B5E">
                  <w:rPr>
                    <w:rFonts w:ascii="Arial" w:hAnsi="Arial" w:cs="Arial"/>
                    <w:sz w:val="16"/>
                    <w:szCs w:val="16"/>
                  </w:rPr>
                  <w:instrText xml:space="preserve"> \* CHARFORMAT </w:instrTex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F1AE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AF3B4F" w:rsidRPr="004854D5" w:rsidRDefault="00533E2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AF3B4F">
                  <w:rPr>
                    <w:rFonts w:ascii="Arial" w:hAnsi="Arial" w:cs="Arial"/>
                    <w:sz w:val="16"/>
                    <w:szCs w:val="16"/>
                  </w:rPr>
                  <w:instrText xml:space="preserve"> DOCVARIABLE PDAddr4</w:instrText>
                </w:r>
                <w:r w:rsidR="00AF3B4F" w:rsidRPr="00EB5B5E">
                  <w:rPr>
                    <w:rFonts w:ascii="Arial" w:hAnsi="Arial" w:cs="Arial"/>
                    <w:sz w:val="16"/>
                    <w:szCs w:val="16"/>
                  </w:rPr>
                  <w:instrText xml:space="preserve"> \* CHARFORMAT </w:instrTex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F1AE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AF3B4F" w:rsidRDefault="00AF3B4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AF3B4F" w:rsidRDefault="00AF3B4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Tel: </w:t>
                </w:r>
                <w:r w:rsidR="00533E2F" w:rsidRPr="00EB5B5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instrText xml:space="preserve"> DOCVARIABLE PD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>PhoneNo</w:instrTex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instrText xml:space="preserve"> \* CHARFORMAT </w:instrText>
                </w:r>
                <w:r w:rsidR="00533E2F" w:rsidRPr="00EB5B5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F1AE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33E2F" w:rsidRPr="00EB5B5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AF3B4F" w:rsidRDefault="00AF3B4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Fax: </w:t>
                </w:r>
                <w:r w:rsidR="00533E2F" w:rsidRPr="00EB5B5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instrText xml:space="preserve"> DOCVARIABLE PD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>FaxNo</w:instrText>
                </w:r>
                <w:r w:rsidRPr="00EB5B5E">
                  <w:rPr>
                    <w:rFonts w:ascii="Arial" w:hAnsi="Arial" w:cs="Arial"/>
                    <w:sz w:val="16"/>
                    <w:szCs w:val="16"/>
                  </w:rPr>
                  <w:instrText xml:space="preserve"> \* CHARFORMAT </w:instrText>
                </w:r>
                <w:r w:rsidR="00533E2F" w:rsidRPr="00EB5B5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F1AE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33E2F" w:rsidRPr="00EB5B5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AF3B4F" w:rsidRPr="004854D5" w:rsidRDefault="00AF3B4F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www.fco.gov.uk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PDAddr1" w:val=" "/>
    <w:docVar w:name="PDAddr2" w:val=" "/>
    <w:docVar w:name="PDAddr3" w:val=" "/>
    <w:docVar w:name="PDAddr4" w:val=" "/>
    <w:docVar w:name="PDDepartment" w:val=" "/>
    <w:docVar w:name="PDFaxNo" w:val=" "/>
    <w:docVar w:name="PDPhoneNo" w:val=" "/>
    <w:docVar w:name="RECIPIENTADD1" w:val=" "/>
    <w:docVar w:name="RECIPIENTADD2" w:val=" "/>
    <w:docVar w:name="RECIPIENTADD3" w:val=" "/>
    <w:docVar w:name="RECIPIENTADD4" w:val=" "/>
    <w:docVar w:name="RECIPIENTNAME" w:val=" "/>
  </w:docVars>
  <w:rsids>
    <w:rsidRoot w:val="00733990"/>
    <w:rsid w:val="000265BB"/>
    <w:rsid w:val="000267B1"/>
    <w:rsid w:val="00031172"/>
    <w:rsid w:val="000D3AE6"/>
    <w:rsid w:val="000F45D6"/>
    <w:rsid w:val="0011164E"/>
    <w:rsid w:val="001537EB"/>
    <w:rsid w:val="00155637"/>
    <w:rsid w:val="001C29D9"/>
    <w:rsid w:val="001C6EAB"/>
    <w:rsid w:val="001D086A"/>
    <w:rsid w:val="00205791"/>
    <w:rsid w:val="00243947"/>
    <w:rsid w:val="00246488"/>
    <w:rsid w:val="00250A42"/>
    <w:rsid w:val="002562F5"/>
    <w:rsid w:val="00257F58"/>
    <w:rsid w:val="00300563"/>
    <w:rsid w:val="003A6C8A"/>
    <w:rsid w:val="00424D6D"/>
    <w:rsid w:val="00474133"/>
    <w:rsid w:val="004854D5"/>
    <w:rsid w:val="004B4F8C"/>
    <w:rsid w:val="004D7BEB"/>
    <w:rsid w:val="004E5332"/>
    <w:rsid w:val="00510DF6"/>
    <w:rsid w:val="00512EB2"/>
    <w:rsid w:val="00533E2F"/>
    <w:rsid w:val="005347F7"/>
    <w:rsid w:val="00560570"/>
    <w:rsid w:val="0056212C"/>
    <w:rsid w:val="005743EE"/>
    <w:rsid w:val="005D3A53"/>
    <w:rsid w:val="00600BF0"/>
    <w:rsid w:val="006449AE"/>
    <w:rsid w:val="00673F0F"/>
    <w:rsid w:val="00673F20"/>
    <w:rsid w:val="006D3445"/>
    <w:rsid w:val="00710EB8"/>
    <w:rsid w:val="007177FE"/>
    <w:rsid w:val="00733990"/>
    <w:rsid w:val="007762C3"/>
    <w:rsid w:val="007A5F37"/>
    <w:rsid w:val="007A7A86"/>
    <w:rsid w:val="007B5B2B"/>
    <w:rsid w:val="007B7F81"/>
    <w:rsid w:val="007C7C6C"/>
    <w:rsid w:val="007D49E0"/>
    <w:rsid w:val="007F24CE"/>
    <w:rsid w:val="00812FA3"/>
    <w:rsid w:val="00845A43"/>
    <w:rsid w:val="0085514F"/>
    <w:rsid w:val="008E14CF"/>
    <w:rsid w:val="00903140"/>
    <w:rsid w:val="009118DB"/>
    <w:rsid w:val="00925B0C"/>
    <w:rsid w:val="0095342D"/>
    <w:rsid w:val="00A00E94"/>
    <w:rsid w:val="00A70CF0"/>
    <w:rsid w:val="00A830B2"/>
    <w:rsid w:val="00AA1AB7"/>
    <w:rsid w:val="00AA3418"/>
    <w:rsid w:val="00AB7AD0"/>
    <w:rsid w:val="00AF1AE5"/>
    <w:rsid w:val="00AF3B4F"/>
    <w:rsid w:val="00AF7194"/>
    <w:rsid w:val="00B1437F"/>
    <w:rsid w:val="00BC0D75"/>
    <w:rsid w:val="00BD1876"/>
    <w:rsid w:val="00BD219B"/>
    <w:rsid w:val="00BD59ED"/>
    <w:rsid w:val="00BE0FDE"/>
    <w:rsid w:val="00BF54EF"/>
    <w:rsid w:val="00CC1F2D"/>
    <w:rsid w:val="00D059ED"/>
    <w:rsid w:val="00D21F89"/>
    <w:rsid w:val="00D367D5"/>
    <w:rsid w:val="00D60A96"/>
    <w:rsid w:val="00D818BD"/>
    <w:rsid w:val="00D821DC"/>
    <w:rsid w:val="00D96F26"/>
    <w:rsid w:val="00DE6A6A"/>
    <w:rsid w:val="00EB080D"/>
    <w:rsid w:val="00EB5B5E"/>
    <w:rsid w:val="00F50940"/>
    <w:rsid w:val="00F51289"/>
    <w:rsid w:val="00F85279"/>
    <w:rsid w:val="00FA4B98"/>
    <w:rsid w:val="00FB668E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D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semiHidden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1289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289"/>
    <w:rPr>
      <w:rFonts w:ascii="Consolas" w:eastAsiaTheme="minorHAnsi" w:hAnsi="Consolas"/>
      <w:sz w:val="21"/>
      <w:szCs w:val="21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F1AE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-267954-db3b1cd3@whatdotheyknow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Letterhea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4CEF-EFAE-451F-A45B-F36426F4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 A4 Letterhead Template.dotm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 82983</dc:title>
  <dc:creator>pbarrie</dc:creator>
  <cp:lastModifiedBy>txfernandes</cp:lastModifiedBy>
  <cp:revision>2</cp:revision>
  <cp:lastPrinted>2015-06-16T14:46:00Z</cp:lastPrinted>
  <dcterms:created xsi:type="dcterms:W3CDTF">2015-06-16T16:13:00Z</dcterms:created>
  <dcterms:modified xsi:type="dcterms:W3CDTF">2015-06-16T16:13:00Z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AlternativeTitle">
    <vt:lpwstr/>
  </property>
  <property fmtid="{D5CDD505-2E9C-101B-9397-08002B2CF9AE}" pid="5" name="SubjectCode">
    <vt:lpwstr> </vt:lpwstr>
  </property>
  <property fmtid="{D5CDD505-2E9C-101B-9397-08002B2CF9AE}" pid="6" name="DocType">
    <vt:lpwstr>FCO Standard Letter (with Crest)</vt:lpwstr>
  </property>
  <property fmtid="{D5CDD505-2E9C-101B-9397-08002B2CF9AE}" pid="7" name="SourceSystem">
    <vt:lpwstr>IREC</vt:lpwstr>
  </property>
  <property fmtid="{D5CDD505-2E9C-101B-9397-08002B2CF9AE}" pid="8" name="Originator">
    <vt:lpwstr>pbarrie </vt:lpwstr>
  </property>
  <property fmtid="{D5CDD505-2E9C-101B-9397-08002B2CF9AE}" pid="9" name="Created">
    <vt:filetime>2015-06-15T23:00:00Z</vt:filetime>
  </property>
  <property fmtid="{D5CDD505-2E9C-101B-9397-08002B2CF9AE}" pid="10" name="Classification">
    <vt:lpwstr>UNCLASSIFIED</vt:lpwstr>
  </property>
  <property fmtid="{D5CDD505-2E9C-101B-9397-08002B2CF9AE}" pid="11" name="Addressee">
    <vt:lpwstr/>
  </property>
  <property fmtid="{D5CDD505-2E9C-101B-9397-08002B2CF9AE}" pid="12" name="BusinessUnit">
    <vt:lpwstr> </vt:lpwstr>
  </property>
  <property fmtid="{D5CDD505-2E9C-101B-9397-08002B2CF9AE}" pid="13" name="MaintainMarking">
    <vt:lpwstr>True</vt:lpwstr>
  </property>
  <property fmtid="{D5CDD505-2E9C-101B-9397-08002B2CF9AE}" pid="14" name="MaintainPath">
    <vt:lpwstr>True</vt:lpwstr>
  </property>
</Properties>
</file>