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7" w:rsidRPr="009B6A95" w:rsidRDefault="009B6A95" w:rsidP="009B6A95"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25" o:spid="_x0000_s1032" type="#_x0000_t202" style="position:absolute;margin-left:-63pt;margin-top:342pt;width:75.1pt;height:45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" fillcolor="#31849b" stroked="f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Advisor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34" type="#_x0000_t109" style="position:absolute;margin-left:24.75pt;margin-top:341.8pt;width:97.4pt;height:36.7pt;z-index:25166233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c28EA&#10;AADaAAAADwAAAGRycy9kb3ducmV2LnhtbESPQWsCMRSE7wX/Q3hCbzXrCiKrUVQoiHjR9uLtNXlu&#10;FjcvS5Lq+u8bQehxmJlvmMWqd624UYiNZwXjUQGCWHvTcK3g++vzYwYiJmSDrWdS8KAIq+XgbYGV&#10;8Xc+0u2UapEhHCtUYFPqKimjtuQwjnxHnL2LDw5TlqGWJuA9w10ry6KYSocN5wWLHW0t6evp1ymg&#10;n8nhGvbtpNHng56d48aWD6vU+7Bfz0Ek6tN/+NXeGQUlPK/k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HNvBAAAA2gAAAA8AAAAAAAAAAAAAAAAAmAIAAGRycy9kb3du&#10;cmV2LnhtbFBLBQYAAAAABAAEAPUAAACGAwAAAAA=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</w:t>
                  </w:r>
                </w:p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3" o:spid="_x0000_s1045" type="#_x0000_t109" style="position:absolute;margin-left:128pt;margin-top:341.8pt;width:97.4pt;height:36.7pt;z-index:25167360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9rAr8A&#10;AADbAAAADwAAAGRycy9kb3ducmV2LnhtbERPTWsCMRC9F/wPYQRvNasLIqtRVCiU4qXWi7cxGTeL&#10;m8mSpLr+e1MQepvH+5zlunetuFGIjWcFk3EBglh703Ct4Pjz8T4HEROywdYzKXhQhPVq8LbEyvg7&#10;f9PtkGqRQzhWqMCm1FVSRm3JYRz7jjhzFx8cpgxDLU3Aew53rZwWxUw6bDg3WOxoZ0lfD79OAZ3L&#10;/TV8tWWjT3s9P8WtnT6sUqNhv1mASNSnf/HL/Wny/BL+fs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2sCvwAAANsAAAAPAAAAAAAAAAAAAAAAAJgCAABkcnMvZG93bnJl&#10;di54bWxQSwUGAAAAAAQABAD1AAAAhAMAAAAA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4" o:spid="_x0000_s1046" type="#_x0000_t109" style="position:absolute;margin-left:230.3pt;margin-top:341.8pt;width:97.45pt;height:36.7pt;z-index:251674624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zdsAA&#10;AADbAAAADwAAAGRycy9kb3ducmV2LnhtbERPTWsCMRC9F/wPYQRvNauWIqtRVBCkeKl68TYm42Zx&#10;M1mSqOu/bwqF3ubxPme+7FwjHhRi7VnBaFiAINbe1FwpOB2371MQMSEbbDyTghdFWC56b3MsjX/y&#10;Nz0OqRI5hGOJCmxKbSll1JYcxqFviTN39cFhyjBU0gR85nDXyHFRfEqHNecGiy1tLOnb4e4U0GWy&#10;v4WvZlLr815Pz3Ftxy+r1KDfrWYgEnXpX/zn3pk8/wN+f8kH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bzdsAAAADbAAAADwAAAAAAAAAAAAAAAACYAgAAZHJzL2Rvd25y&#10;ZXYueG1sUEsFBgAAAAAEAAQA9QAAAIUDAAAAAA==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5" o:spid="_x0000_s1047" type="#_x0000_t109" style="position:absolute;margin-left:332.65pt;margin-top:341.55pt;width:97.4pt;height:36.95pt;z-index:25167564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W7cAA&#10;AADbAAAADwAAAGRycy9kb3ducmV2LnhtbERPTWsCMRC9F/wPYQRvNavSIqtRVBCkeKl68TYm42Zx&#10;M1mSqOu/bwqF3ubxPme+7FwjHhRi7VnBaFiAINbe1FwpOB2371MQMSEbbDyTghdFWC56b3MsjX/y&#10;Nz0OqRI5hGOJCmxKbSll1JYcxqFviTN39cFhyjBU0gR85nDXyHFRfEqHNecGiy1tLOnb4e4U0GWy&#10;v4WvZlLr815Pz3Ftxy+r1KDfrWYgEnXpX/zn3pk8/wN+f8kH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pW7cAAAADbAAAADwAAAAAAAAAAAAAAAACYAgAAZHJzL2Rvd25y&#10;ZXYueG1sUEsFBgAAAAAEAAQA9QAAAIUDAAAAAA==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6" o:spid="_x0000_s1048" type="#_x0000_t109" style="position:absolute;margin-left:434.6pt;margin-top:341.8pt;width:97.45pt;height:36.7pt;z-index:25167667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Imr8A&#10;AADbAAAADwAAAGRycy9kb3ducmV2LnhtbERPTWsCMRC9F/wPYYTealYFkdUoKgileKl68TYm42Zx&#10;M1mSVNd/b4SCt3m8z5kvO9eIG4VYe1YwHBQgiLU3NVcKjoft1xRETMgGG8+k4EERlovexxxL4+/8&#10;S7d9qkQO4ViiAptSW0oZtSWHceBb4sxdfHCYMgyVNAHvOdw1clQUE+mw5txgsaWNJX3d/zkFdB7v&#10;ruGnGdf6tNPTU1zb0cMq9dnvVjMQibr0Fv+7v02eP4HXL/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6MiavwAAANsAAAAPAAAAAAAAAAAAAAAAAJgCAABkcnMvZG93bnJl&#10;di54bWxQSwUGAAAAAAQABAD1AAAAhAMAAAAA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7" o:spid="_x0000_s1049" type="#_x0000_t109" style="position:absolute;margin-left:537.5pt;margin-top:341.55pt;width:97.4pt;height:36.95pt;z-index:251677696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58sIA&#10;AADbAAAADwAAAGRycy9kb3ducmV2LnhtbERPTWvCQBC9C/0PyxS86UaRKtFViij00AZqPMTbkB2z&#10;odnZkN3G5N93C4Xe5vE+Z3cYbCN66nztWMFinoAgLp2uuVJwzc+zDQgfkDU2jknBSB4O+6fJDlPt&#10;HvxJ/SVUIoawT1GBCaFNpfSlIYt+7lriyN1dZzFE2FVSd/iI4baRyyR5kRZrjg0GWzoaKr8u31ZB&#10;tS4++nF1WpjinOGNj1lu3kmp6fPwugURaAj/4j/3m47z1/D7Sz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XnywgAAANsAAAAPAAAAAAAAAAAAAAAAAJgCAABkcnMvZG93&#10;bnJldi54bWxQSwUGAAAAAAQABAD1AAAAhwMAAAAA&#10;" fillcolor="#31849b" stroke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18" o:spid="_x0000_s1050" type="#_x0000_t109" style="position:absolute;margin-left:639.8pt;margin-top:341.55pt;width:97.45pt;height:36.95pt;z-index:25167872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5c8MA&#10;AADbAAAADwAAAGRycy9kb3ducmV2LnhtbESPQWsCMRCF74X+hzCF3mq2CiJbo7SCUIoXrZe9TZPp&#10;ZnEzWZJU13/vHITeZnhv3vtmuR5Dr86UchfZwOukAkVso+u4NXD83r4sQOWC7LCPTAaulGG9enxY&#10;Yu3ihfd0PpRWSQjnGg34UoZa62w9BcyTOBCL9htTwCJrarVLeJHw0OtpVc11wI6lweNAG0/2dPgL&#10;Buhntjulr37W2WZnF03+8NOrN+b5aXx/A1VoLP/m+/WnE3yBlV9k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5c8MAAADbAAAADwAAAAAAAAAAAAAAAACYAgAAZHJzL2Rv&#10;d25yZXYueG1sUEsFBgAAAAAEAAQA9QAAAIgDAAAAAA==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Community Development Officer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6" o:spid="_x0000_s1038" type="#_x0000_t109" style="position:absolute;margin-left:465.15pt;margin-top:211.55pt;width:114.9pt;height:36.7pt;z-index:25166643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2MAA&#10;AADaAAAADwAAAGRycy9kb3ducmV2LnhtbESPQWsCMRSE7wX/Q3hCbzWrgshqFBWEUrxUvXh7Js/N&#10;4uZlSVJd/70RCh6HmfmGmS8714gbhVh7VjAcFCCItTc1VwqOh+3XFERMyAYbz6TgQRGWi97HHEvj&#10;7/xLt32qRIZwLFGBTaktpYzaksM48C1x9i4+OExZhkqagPcMd40cFcVEOqw5L1hsaWNJX/d/TgGd&#10;x7tr+GnGtT7t9PQU13b0sEp99rvVDESiLr3D/+1vo2ACryv5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Aa2MAAAADaAAAADwAAAAAAAAAAAAAAAACYAgAAZHJzL2Rvd25y&#10;ZXYueG1sUEsFBgAAAAAEAAQA9QAAAIUDAAAAAA==&#10;" fillcolor="#31849b" strokeweight="1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proofErr w:type="spellStart"/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Communitt</w:t>
                  </w:r>
                  <w:proofErr w:type="spellEnd"/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 xml:space="preserve"> Development Admin Officer 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9" o:spid="_x0000_s1041" style="position:absolute;z-index:251669504;visibility:visible" from="380.8pt,112.5pt" to="381.7pt,290.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51" type="#_x0000_t32" style="position:absolute;margin-left:383.15pt;margin-top:231.75pt;width:82pt;height:0;flip:y;z-index:25167974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k7MMAAADbAAAADwAAAGRycy9kb3ducmV2LnhtbERPS2vCQBC+F/wPywi9NRulFo2uIkJp&#10;L8X6OLS3ITsm0exszG7d1F/fLQje5uN7zmzRmVpcqHWVZQWDJAVBnFtdcaFgv3t9GoNwHlljbZkU&#10;/JKDxbz3MMNM28Abumx9IWIIuwwVlN43mZQuL8mgS2xDHLmDbQ36CNtC6hZDDDe1HKbpizRYcWwo&#10;saFVSflp+2MUHM2oWbnA6/P1bfQRPp+/vsfBKvXY75ZTEJ46fxff3O86zp/A/y/x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LJOzDAAAA2wAAAA8AAAAAAAAAAAAA&#10;AAAAoQIAAGRycy9kb3ducmV2LnhtbFBLBQYAAAAABAAEAPkAAACRAwAAAAA=&#10;">
            <v:stroke dashstyle="3 1" endarrow="open"/>
          </v:shape>
        </w:pict>
      </w:r>
      <w:r>
        <w:rPr>
          <w:noProof/>
        </w:rPr>
        <w:pict>
          <v:shape id="Straight Arrow Connector 12" o:spid="_x0000_s1044" type="#_x0000_t32" style="position:absolute;margin-left:586.2pt;margin-top:290.5pt;width:0;height:51.3pt;z-index:25167257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>
            <v:stroke endarrow="open"/>
          </v:shape>
        </w:pict>
      </w:r>
      <w:r>
        <w:rPr>
          <w:noProof/>
        </w:rPr>
        <w:pict>
          <v:shape id="Straight Arrow Connector 11" o:spid="_x0000_s1043" type="#_x0000_t32" style="position:absolute;margin-left:483.35pt;margin-top:290.5pt;width:0;height:51.05pt;z-index:25167155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>
            <v:stroke endarrow="open"/>
          </v:shape>
        </w:pict>
      </w:r>
      <w:r>
        <w:rPr>
          <w:noProof/>
        </w:rPr>
        <w:pict>
          <v:shape id="Straight Arrow Connector 10" o:spid="_x0000_s1042" type="#_x0000_t32" style="position:absolute;margin-left:381.7pt;margin-top:290.5pt;width:0;height:51.3pt;z-index:2516705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>
            <v:stroke endarrow="open"/>
          </v:shape>
        </w:pict>
      </w:r>
      <w:r>
        <w:rPr>
          <w:noProof/>
        </w:rPr>
        <w:pict>
          <v:shape id="Straight Arrow Connector 8" o:spid="_x0000_s1040" type="#_x0000_t32" style="position:absolute;margin-left:279.05pt;margin-top:290.5pt;width:0;height:51.3pt;z-index:25166848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>
            <v:stroke endarrow="open"/>
          </v:shape>
        </w:pict>
      </w:r>
      <w:r>
        <w:rPr>
          <w:noProof/>
        </w:rPr>
        <w:pict>
          <v:shape id="Straight Arrow Connector 7" o:spid="_x0000_s1039" type="#_x0000_t32" style="position:absolute;margin-left:688.55pt;margin-top:290.5pt;width:0;height:51.3pt;z-index:25166745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>
            <v:stroke endarrow="open"/>
          </v:shape>
        </w:pict>
      </w:r>
      <w:r>
        <w:rPr>
          <w:noProof/>
        </w:rPr>
        <w:pict>
          <v:shape id="Straight Arrow Connector 5" o:spid="_x0000_s1037" type="#_x0000_t32" style="position:absolute;margin-left:176.7pt;margin-top:290.5pt;width:0;height:51.3pt;z-index:25166540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OksEAAADaAAAADwAAAGRycy9kb3ducmV2LnhtbESPzWrDMBCE74G+g9hCb7Gcm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s6SwQAAANoAAAAPAAAAAAAAAAAAAAAA&#10;AKECAABkcnMvZG93bnJldi54bWxQSwUGAAAAAAQABAD5AAAAjwMAAAAA&#10;">
            <v:stroke endarrow="open"/>
          </v:shape>
        </w:pict>
      </w:r>
      <w:r>
        <w:rPr>
          <w:noProof/>
        </w:rPr>
        <w:pict>
          <v:shape id="Straight Arrow Connector 4" o:spid="_x0000_s1036" type="#_x0000_t32" style="position:absolute;margin-left:75.1pt;margin-top:290.5pt;width:0;height:51.3pt;z-index:25166438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rCcEAAADaAAAADwAAAGRycy9kb3ducmV2LnhtbESPzWrDMBCE74G+g9hCb7GcO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sJwQAAANoAAAAPAAAAAAAAAAAAAAAA&#10;AKECAABkcnMvZG93bnJldi54bWxQSwUGAAAAAAQABAD5AAAAjwMAAAAA&#10;">
            <v:stroke endarrow="open"/>
          </v:shape>
        </w:pict>
      </w:r>
      <w:r>
        <w:rPr>
          <w:noProof/>
        </w:rPr>
        <w:pict>
          <v:line id="Straight Connector 3" o:spid="_x0000_s1035" style="position:absolute;z-index:251663360;visibility:visible" from="75.1pt,290.25pt" to="688.55pt,290.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/>
        </w:pict>
      </w:r>
      <w:r>
        <w:rPr>
          <w:noProof/>
          <w:lang w:val="en-US" w:eastAsia="en-US"/>
        </w:rPr>
        <w:pict>
          <v:shape id="Flowchart: Process 7" o:spid="_x0000_s1029" type="#_x0000_t109" style="position:absolute;margin-left:328.5pt;margin-top:74.25pt;width:111pt;height:3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" fillcolor="#4f81bd" strokecolor="#243f60" strokeweight="2pt">
            <v:textbox>
              <w:txbxContent>
                <w:p w:rsidR="00B23587" w:rsidRPr="003F627E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</w:pPr>
                  <w:r w:rsidRPr="003F627E"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Families/Communities Manager</w:t>
                  </w:r>
                </w:p>
                <w:p w:rsidR="009B6A95" w:rsidRDefault="009B6A95" w:rsidP="009B6A95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/>
                      <w:color w:val="FFFFFF"/>
                      <w:kern w:val="24"/>
                      <w:sz w:val="16"/>
                      <w:szCs w:val="16"/>
                    </w:rPr>
                    <w:t>(X1)</w:t>
                  </w:r>
                </w:p>
                <w:p w:rsidR="00B23587" w:rsidRDefault="00B23587" w:rsidP="0071078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Straight Arrow Connector 1" o:spid="_x0000_s1026" type="#_x0000_t32" style="position:absolute;margin-left:-28.45pt;margin-top:289.4pt;width:0;height:5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" strokecolor="windowText">
            <v:stroke endarrow="open"/>
          </v:shape>
        </w:pict>
      </w:r>
      <w:r>
        <w:rPr>
          <w:noProof/>
          <w:lang w:val="en-US" w:eastAsia="en-US"/>
        </w:rPr>
        <w:pict>
          <v:shape id="Straight Arrow Connector 20" o:spid="_x0000_s1027" type="#_x0000_t32" style="position:absolute;margin-left:-28.5pt;margin-top:289.45pt;width:99.05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" strokecolor="windowText"/>
        </w:pict>
      </w:r>
      <w:r>
        <w:rPr>
          <w:noProof/>
          <w:lang w:val="en-US" w:eastAsia="en-US"/>
        </w:rPr>
        <w:pict>
          <v:shape id="Straight Arrow Connector 232" o:spid="_x0000_s1028" type="#_x0000_t32" style="position:absolute;margin-left:-18.75pt;margin-top:288.8pt;width:99.05pt;height: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" strokecolor="windowText">
            <v:stroke dashstyle="3 1"/>
          </v:shape>
        </w:pict>
      </w:r>
      <w:r>
        <w:rPr>
          <w:noProof/>
          <w:lang w:val="en-US" w:eastAsia="en-US"/>
        </w:rPr>
        <w:pict>
          <v:shape id="_x0000_s1030" type="#_x0000_t32" style="position:absolute;margin-left:875pt;margin-top:35.1pt;width:0;height:2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">
            <v:stroke endarrow="open"/>
          </v:shape>
        </w:pict>
      </w:r>
      <w:r>
        <w:rPr>
          <w:noProof/>
          <w:lang w:val="en-US" w:eastAsia="en-US"/>
        </w:rPr>
        <w:pict>
          <v:shape id="Straight Arrow Connector 16" o:spid="_x0000_s1031" type="#_x0000_t32" style="position:absolute;margin-left:863pt;margin-top:23.1pt;width:0;height: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">
            <v:stroke endarrow="open"/>
          </v:shape>
        </w:pict>
      </w:r>
    </w:p>
    <w:sectPr w:rsidR="00B23587" w:rsidRPr="009B6A95" w:rsidSect="007107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784"/>
    <w:rsid w:val="00376840"/>
    <w:rsid w:val="003F627E"/>
    <w:rsid w:val="006331C4"/>
    <w:rsid w:val="00710784"/>
    <w:rsid w:val="009B6A95"/>
    <w:rsid w:val="00B23587"/>
    <w:rsid w:val="00BE0162"/>
    <w:rsid w:val="00D400CF"/>
    <w:rsid w:val="00D43113"/>
    <w:rsid w:val="00D926CD"/>
    <w:rsid w:val="00E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Straight Arrow Connector 1"/>
        <o:r id="V:Rule2" type="connector" idref="#Straight Arrow Connector 20"/>
        <o:r id="V:Rule3" type="connector" idref="#Straight Arrow Connector 232"/>
        <o:r id="V:Rule4" type="connector" idref="#_x0000_s1030"/>
        <o:r id="V:Rule5" type="connector" idref="#Straight Arrow Connector 16"/>
        <o:r id="V:Rule6" type="connector" idref="#Straight Arrow Connector 4"/>
        <o:r id="V:Rule7" type="connector" idref="#Straight Arrow Connector 5"/>
        <o:r id="V:Rule8" type="connector" idref="#Straight Arrow Connector 7"/>
        <o:r id="V:Rule9" type="connector" idref="#Straight Arrow Connector 8"/>
        <o:r id="V:Rule10" type="connector" idref="#Straight Arrow Connector 10"/>
        <o:r id="V:Rule11" type="connector" idref="#Straight Arrow Connector 11"/>
        <o:r id="V:Rule12" type="connector" idref="#Straight Arrow Connector 12"/>
        <o:r id="V:Rule13" type="connector" idref="#Straight Arrow Connector 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1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07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D163E35B</Template>
  <TotalTime>4</TotalTime>
  <Pages>1</Pages>
  <Words>3</Words>
  <Characters>23</Characters>
  <Application>Microsoft Office Word</Application>
  <DocSecurity>0</DocSecurity>
  <Lines>1</Lines>
  <Paragraphs>1</Paragraphs>
  <ScaleCrop>false</ScaleCrop>
  <Company>West Suffolk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Samantha</dc:creator>
  <cp:keywords/>
  <dc:description/>
  <cp:lastModifiedBy>Eley, Melissa</cp:lastModifiedBy>
  <cp:revision>3</cp:revision>
  <dcterms:created xsi:type="dcterms:W3CDTF">2014-01-16T09:31:00Z</dcterms:created>
  <dcterms:modified xsi:type="dcterms:W3CDTF">2014-09-17T13:16:00Z</dcterms:modified>
</cp:coreProperties>
</file>