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text" w:horzAnchor="page" w:tblpX="7129" w:tblpY="905"/>
        <w:tblOverlap w:val="never"/>
        <w:tblW w:w="13176" w:type="dxa"/>
        <w:tblLook w:val="01E0" w:firstRow="1" w:lastRow="1" w:firstColumn="1" w:lastColumn="1" w:noHBand="0" w:noVBand="0"/>
      </w:tblPr>
      <w:tblGrid>
        <w:gridCol w:w="4392"/>
        <w:gridCol w:w="4392"/>
        <w:gridCol w:w="4392"/>
      </w:tblGrid>
      <w:tr w:rsidR="00E85C7B">
        <w:trPr>
          <w:trHeight w:hRule="exact" w:val="340"/>
        </w:trPr>
        <w:tc>
          <w:tcPr>
            <w:tcW w:w="4392" w:type="dxa"/>
          </w:tcPr>
          <w:bookmarkStart w:id="0" w:name="Dropdown1"/>
          <w:p w:rsidR="00E85C7B" w:rsidRDefault="00E85C7B">
            <w:pPr>
              <w:spacing w:line="480" w:lineRule="auto"/>
              <w:rPr>
                <w:rFonts w:cs="Arial"/>
                <w:b/>
                <w:sz w:val="16"/>
                <w:szCs w:val="16"/>
              </w:rPr>
            </w:pPr>
            <w:r>
              <w:rPr>
                <w:rFonts w:cs="Arial"/>
                <w:b/>
                <w:sz w:val="16"/>
                <w:szCs w:val="16"/>
              </w:rPr>
              <w:fldChar w:fldCharType="begin">
                <w:ffData>
                  <w:name w:val="Dropdown1"/>
                  <w:enabled/>
                  <w:calcOnExit w:val="0"/>
                  <w:ddList>
                    <w:listEntry w:val="Education, Learning and Leisure"/>
                    <w:listEntry w:val="Law and Administration"/>
                    <w:listEntry w:val="Chief Executive"/>
                    <w:listEntry w:val="Finance"/>
                    <w:listEntry w:val="Personnel and ICT"/>
                    <w:listEntry w:val="Transportation and Infrastructure"/>
                    <w:listEntry w:val="Planning and Environmental Services"/>
                    <w:listEntry w:val="Housing &amp; Social Work"/>
                  </w:ddList>
                </w:ffData>
              </w:fldChar>
            </w:r>
            <w:r>
              <w:rPr>
                <w:rFonts w:cs="Arial"/>
                <w:b/>
                <w:sz w:val="16"/>
                <w:szCs w:val="16"/>
              </w:rPr>
              <w:instrText xml:space="preserve"> FORMDROPDOWN </w:instrText>
            </w:r>
            <w:r>
              <w:rPr>
                <w:rFonts w:cs="Arial"/>
                <w:b/>
                <w:sz w:val="16"/>
                <w:szCs w:val="16"/>
              </w:rPr>
            </w:r>
            <w:r>
              <w:rPr>
                <w:rFonts w:cs="Arial"/>
                <w:b/>
                <w:sz w:val="16"/>
                <w:szCs w:val="16"/>
              </w:rPr>
              <w:fldChar w:fldCharType="end"/>
            </w:r>
            <w:bookmarkEnd w:id="0"/>
          </w:p>
        </w:tc>
        <w:tc>
          <w:tcPr>
            <w:tcW w:w="4392" w:type="dxa"/>
          </w:tcPr>
          <w:p w:rsidR="00E85C7B" w:rsidRDefault="00E85C7B">
            <w:pPr>
              <w:spacing w:line="480" w:lineRule="auto"/>
              <w:rPr>
                <w:rFonts w:ascii="Helvetica" w:hAnsi="Helvetica" w:cs="Arial"/>
                <w:b/>
                <w:sz w:val="16"/>
                <w:szCs w:val="16"/>
              </w:rPr>
            </w:pPr>
          </w:p>
        </w:tc>
        <w:tc>
          <w:tcPr>
            <w:tcW w:w="4392" w:type="dxa"/>
          </w:tcPr>
          <w:p w:rsidR="00E85C7B" w:rsidRDefault="00E85C7B">
            <w:pPr>
              <w:spacing w:line="480" w:lineRule="auto"/>
              <w:rPr>
                <w:rFonts w:ascii="Helvetica" w:hAnsi="Helvetica" w:cs="Arial"/>
                <w:b/>
                <w:sz w:val="16"/>
                <w:szCs w:val="16"/>
              </w:rPr>
            </w:pPr>
          </w:p>
        </w:tc>
      </w:tr>
      <w:bookmarkStart w:id="1" w:name="Text9"/>
      <w:tr w:rsidR="00E85C7B">
        <w:trPr>
          <w:trHeight w:hRule="exact" w:val="340"/>
        </w:trPr>
        <w:tc>
          <w:tcPr>
            <w:tcW w:w="4392" w:type="dxa"/>
          </w:tcPr>
          <w:p w:rsidR="00E85C7B" w:rsidRDefault="00E85C7B">
            <w:pPr>
              <w:spacing w:line="480" w:lineRule="auto"/>
              <w:rPr>
                <w:rFonts w:cs="Arial"/>
                <w:sz w:val="16"/>
                <w:szCs w:val="16"/>
              </w:rPr>
            </w:pPr>
            <w:r>
              <w:rPr>
                <w:rFonts w:cs="Arial"/>
                <w:sz w:val="16"/>
                <w:szCs w:val="16"/>
              </w:rPr>
              <w:fldChar w:fldCharType="begin">
                <w:ffData>
                  <w:name w:val="Text9"/>
                  <w:enabled/>
                  <w:calcOnExit w:val="0"/>
                  <w:textInput>
                    <w:default w:val="&lt;Address Line 1&gt;"/>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Woodhill House, Westburn Road,</w:t>
            </w:r>
            <w:r>
              <w:rPr>
                <w:rFonts w:cs="Arial"/>
                <w:sz w:val="16"/>
                <w:szCs w:val="16"/>
              </w:rPr>
              <w:fldChar w:fldCharType="end"/>
            </w:r>
            <w:bookmarkEnd w:id="1"/>
          </w:p>
        </w:tc>
        <w:tc>
          <w:tcPr>
            <w:tcW w:w="4392" w:type="dxa"/>
          </w:tcPr>
          <w:p w:rsidR="00E85C7B" w:rsidRDefault="00E85C7B">
            <w:pPr>
              <w:tabs>
                <w:tab w:val="center" w:pos="1356"/>
              </w:tabs>
              <w:spacing w:line="480" w:lineRule="auto"/>
              <w:rPr>
                <w:rFonts w:ascii="Helvetica" w:hAnsi="Helvetica" w:cs="Arial"/>
                <w:i/>
                <w:sz w:val="16"/>
                <w:szCs w:val="16"/>
              </w:rPr>
            </w:pPr>
          </w:p>
        </w:tc>
        <w:tc>
          <w:tcPr>
            <w:tcW w:w="4392" w:type="dxa"/>
          </w:tcPr>
          <w:p w:rsidR="00E85C7B" w:rsidRDefault="00E85C7B">
            <w:pPr>
              <w:tabs>
                <w:tab w:val="center" w:pos="1356"/>
              </w:tabs>
              <w:spacing w:line="480" w:lineRule="auto"/>
              <w:ind w:left="-180" w:firstLine="180"/>
              <w:rPr>
                <w:rFonts w:ascii="Helvetica" w:hAnsi="Helvetica" w:cs="Arial"/>
                <w:i/>
                <w:sz w:val="16"/>
                <w:szCs w:val="16"/>
              </w:rPr>
            </w:pPr>
          </w:p>
        </w:tc>
      </w:tr>
      <w:bookmarkStart w:id="2" w:name="Text8"/>
      <w:tr w:rsidR="00E85C7B">
        <w:trPr>
          <w:trHeight w:hRule="exact" w:val="340"/>
        </w:trPr>
        <w:tc>
          <w:tcPr>
            <w:tcW w:w="4392" w:type="dxa"/>
          </w:tcPr>
          <w:p w:rsidR="00E85C7B" w:rsidRDefault="00E85C7B">
            <w:pPr>
              <w:spacing w:line="480" w:lineRule="auto"/>
              <w:ind w:left="660" w:hanging="660"/>
              <w:rPr>
                <w:rFonts w:cs="Arial"/>
                <w:sz w:val="16"/>
                <w:szCs w:val="16"/>
              </w:rPr>
            </w:pPr>
            <w:r>
              <w:rPr>
                <w:rFonts w:cs="Arial"/>
                <w:sz w:val="16"/>
                <w:szCs w:val="16"/>
              </w:rPr>
              <w:fldChar w:fldCharType="begin">
                <w:ffData>
                  <w:name w:val="Text8"/>
                  <w:enabled/>
                  <w:calcOnExit w:val="0"/>
                  <w:textInput>
                    <w:default w:val="&lt;Adress Line 2&gt;"/>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Aberdeen</w:t>
            </w:r>
            <w:r>
              <w:rPr>
                <w:rFonts w:cs="Arial"/>
                <w:sz w:val="16"/>
                <w:szCs w:val="16"/>
              </w:rPr>
              <w:fldChar w:fldCharType="end"/>
            </w:r>
            <w:bookmarkEnd w:id="2"/>
          </w:p>
        </w:tc>
        <w:tc>
          <w:tcPr>
            <w:tcW w:w="4392" w:type="dxa"/>
          </w:tcPr>
          <w:p w:rsidR="00E85C7B" w:rsidRDefault="00E85C7B">
            <w:pPr>
              <w:spacing w:line="480" w:lineRule="auto"/>
              <w:ind w:left="660" w:hanging="660"/>
              <w:rPr>
                <w:rFonts w:cs="Arial"/>
                <w:sz w:val="16"/>
                <w:szCs w:val="16"/>
              </w:rPr>
            </w:pPr>
          </w:p>
        </w:tc>
        <w:tc>
          <w:tcPr>
            <w:tcW w:w="4392" w:type="dxa"/>
          </w:tcPr>
          <w:p w:rsidR="00E85C7B" w:rsidRDefault="00E85C7B">
            <w:pPr>
              <w:spacing w:line="480" w:lineRule="auto"/>
              <w:ind w:left="660" w:hanging="660"/>
              <w:rPr>
                <w:rFonts w:cs="Arial"/>
                <w:sz w:val="16"/>
                <w:szCs w:val="16"/>
              </w:rPr>
            </w:pPr>
          </w:p>
        </w:tc>
      </w:tr>
      <w:bookmarkStart w:id="3" w:name="Text7"/>
      <w:tr w:rsidR="00E85C7B">
        <w:trPr>
          <w:trHeight w:hRule="exact" w:val="340"/>
        </w:trPr>
        <w:tc>
          <w:tcPr>
            <w:tcW w:w="4392" w:type="dxa"/>
          </w:tcPr>
          <w:p w:rsidR="00E85C7B" w:rsidRDefault="00E85C7B">
            <w:pPr>
              <w:spacing w:line="480" w:lineRule="auto"/>
              <w:rPr>
                <w:rFonts w:cs="Arial"/>
                <w:sz w:val="16"/>
                <w:szCs w:val="16"/>
              </w:rPr>
            </w:pPr>
            <w:r>
              <w:rPr>
                <w:rFonts w:cs="Arial"/>
                <w:sz w:val="16"/>
                <w:szCs w:val="16"/>
              </w:rPr>
              <w:fldChar w:fldCharType="begin">
                <w:ffData>
                  <w:name w:val="Text7"/>
                  <w:enabled/>
                  <w:calcOnExit w:val="0"/>
                  <w:textInput>
                    <w:default w:val="&lt;Address Line 3&gt;"/>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AB16 5GB</w:t>
            </w:r>
            <w:r>
              <w:rPr>
                <w:rFonts w:cs="Arial"/>
                <w:sz w:val="16"/>
                <w:szCs w:val="16"/>
              </w:rPr>
              <w:fldChar w:fldCharType="end"/>
            </w:r>
            <w:bookmarkEnd w:id="3"/>
          </w:p>
        </w:tc>
        <w:tc>
          <w:tcPr>
            <w:tcW w:w="4392" w:type="dxa"/>
          </w:tcPr>
          <w:p w:rsidR="00E85C7B" w:rsidRDefault="00E85C7B">
            <w:pPr>
              <w:spacing w:line="480" w:lineRule="auto"/>
              <w:rPr>
                <w:rFonts w:cs="Arial"/>
                <w:sz w:val="16"/>
                <w:szCs w:val="16"/>
              </w:rPr>
            </w:pPr>
          </w:p>
        </w:tc>
        <w:tc>
          <w:tcPr>
            <w:tcW w:w="4392" w:type="dxa"/>
          </w:tcPr>
          <w:p w:rsidR="00E85C7B" w:rsidRDefault="00E85C7B">
            <w:pPr>
              <w:spacing w:line="480" w:lineRule="auto"/>
              <w:rPr>
                <w:rFonts w:cs="Arial"/>
                <w:sz w:val="16"/>
                <w:szCs w:val="16"/>
              </w:rPr>
            </w:pPr>
          </w:p>
        </w:tc>
      </w:tr>
      <w:tr w:rsidR="00E85C7B">
        <w:trPr>
          <w:trHeight w:hRule="exact" w:val="340"/>
        </w:trPr>
        <w:tc>
          <w:tcPr>
            <w:tcW w:w="4392" w:type="dxa"/>
          </w:tcPr>
          <w:p w:rsidR="00E85C7B" w:rsidRDefault="00E85C7B">
            <w:pPr>
              <w:spacing w:line="480" w:lineRule="auto"/>
              <w:rPr>
                <w:rFonts w:cs="Arial"/>
                <w:sz w:val="16"/>
                <w:szCs w:val="16"/>
              </w:rPr>
            </w:pPr>
            <w:r>
              <w:rPr>
                <w:rFonts w:cs="Arial"/>
                <w:sz w:val="16"/>
                <w:szCs w:val="16"/>
              </w:rPr>
              <w:t xml:space="preserve">Tel  </w:t>
            </w:r>
            <w:bookmarkStart w:id="4" w:name="Text4"/>
            <w:r>
              <w:rPr>
                <w:rFonts w:cs="Arial"/>
                <w:sz w:val="16"/>
                <w:szCs w:val="16"/>
              </w:rPr>
              <w:fldChar w:fldCharType="begin">
                <w:ffData>
                  <w:name w:val="Text4"/>
                  <w:enabled/>
                  <w:calcOnExit w:val="0"/>
                  <w:statusText w:type="text" w:val="Please enter the telephone number  "/>
                  <w:textInput>
                    <w:default w:val="&lt;Tel Number&gt;"/>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01224 664630</w:t>
            </w:r>
            <w:r>
              <w:rPr>
                <w:rFonts w:cs="Arial"/>
                <w:sz w:val="16"/>
                <w:szCs w:val="16"/>
              </w:rPr>
              <w:fldChar w:fldCharType="end"/>
            </w:r>
            <w:bookmarkEnd w:id="4"/>
          </w:p>
        </w:tc>
        <w:tc>
          <w:tcPr>
            <w:tcW w:w="4392" w:type="dxa"/>
          </w:tcPr>
          <w:p w:rsidR="00E85C7B" w:rsidRDefault="00E85C7B">
            <w:pPr>
              <w:spacing w:line="480" w:lineRule="auto"/>
              <w:rPr>
                <w:rFonts w:cs="Arial"/>
                <w:sz w:val="16"/>
                <w:szCs w:val="16"/>
              </w:rPr>
            </w:pPr>
          </w:p>
        </w:tc>
        <w:tc>
          <w:tcPr>
            <w:tcW w:w="4392" w:type="dxa"/>
          </w:tcPr>
          <w:p w:rsidR="00E85C7B" w:rsidRDefault="00E85C7B">
            <w:pPr>
              <w:spacing w:line="480" w:lineRule="auto"/>
              <w:rPr>
                <w:rFonts w:cs="Arial"/>
                <w:sz w:val="16"/>
                <w:szCs w:val="16"/>
              </w:rPr>
            </w:pPr>
          </w:p>
        </w:tc>
      </w:tr>
      <w:tr w:rsidR="00E85C7B">
        <w:trPr>
          <w:trHeight w:hRule="exact" w:val="340"/>
        </w:trPr>
        <w:tc>
          <w:tcPr>
            <w:tcW w:w="4392" w:type="dxa"/>
          </w:tcPr>
          <w:p w:rsidR="00E85C7B" w:rsidRDefault="00E85C7B">
            <w:pPr>
              <w:spacing w:line="480" w:lineRule="auto"/>
              <w:rPr>
                <w:rFonts w:cs="Arial"/>
                <w:sz w:val="16"/>
                <w:szCs w:val="16"/>
              </w:rPr>
            </w:pPr>
            <w:r>
              <w:rPr>
                <w:rFonts w:cs="Arial"/>
                <w:sz w:val="16"/>
                <w:szCs w:val="16"/>
              </w:rPr>
              <w:t xml:space="preserve">Fax </w:t>
            </w:r>
            <w:bookmarkStart w:id="5" w:name="Text5"/>
            <w:r>
              <w:rPr>
                <w:rFonts w:cs="Arial"/>
                <w:sz w:val="16"/>
                <w:szCs w:val="16"/>
              </w:rPr>
              <w:fldChar w:fldCharType="begin">
                <w:ffData>
                  <w:name w:val="Text5"/>
                  <w:enabled/>
                  <w:calcOnExit w:val="0"/>
                  <w:textInput>
                    <w:default w:val="&lt;Fax Number&gt;"/>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01224 664615</w:t>
            </w:r>
            <w:r>
              <w:rPr>
                <w:rFonts w:cs="Arial"/>
                <w:sz w:val="16"/>
                <w:szCs w:val="16"/>
              </w:rPr>
              <w:fldChar w:fldCharType="end"/>
            </w:r>
            <w:bookmarkEnd w:id="5"/>
          </w:p>
        </w:tc>
        <w:tc>
          <w:tcPr>
            <w:tcW w:w="4392" w:type="dxa"/>
          </w:tcPr>
          <w:p w:rsidR="00E85C7B" w:rsidRDefault="00E85C7B">
            <w:pPr>
              <w:spacing w:line="480" w:lineRule="auto"/>
              <w:rPr>
                <w:rFonts w:cs="Arial"/>
                <w:sz w:val="16"/>
                <w:szCs w:val="16"/>
              </w:rPr>
            </w:pPr>
          </w:p>
        </w:tc>
        <w:tc>
          <w:tcPr>
            <w:tcW w:w="4392" w:type="dxa"/>
          </w:tcPr>
          <w:p w:rsidR="00E85C7B" w:rsidRDefault="00E85C7B">
            <w:pPr>
              <w:spacing w:line="480" w:lineRule="auto"/>
              <w:rPr>
                <w:rFonts w:cs="Arial"/>
                <w:sz w:val="16"/>
                <w:szCs w:val="16"/>
              </w:rPr>
            </w:pPr>
          </w:p>
        </w:tc>
      </w:tr>
      <w:tr w:rsidR="00E85C7B">
        <w:trPr>
          <w:trHeight w:hRule="exact" w:val="340"/>
        </w:trPr>
        <w:tc>
          <w:tcPr>
            <w:tcW w:w="4392" w:type="dxa"/>
          </w:tcPr>
          <w:p w:rsidR="00E85C7B" w:rsidRDefault="00E85C7B">
            <w:pPr>
              <w:spacing w:line="480" w:lineRule="auto"/>
              <w:rPr>
                <w:rFonts w:cs="Arial"/>
                <w:sz w:val="16"/>
                <w:szCs w:val="16"/>
              </w:rPr>
            </w:pPr>
            <w:r>
              <w:rPr>
                <w:rFonts w:cs="Arial"/>
                <w:sz w:val="16"/>
                <w:szCs w:val="16"/>
              </w:rPr>
              <w:t>www.aberdeenshire.gov.uk</w:t>
            </w:r>
          </w:p>
        </w:tc>
        <w:tc>
          <w:tcPr>
            <w:tcW w:w="4392" w:type="dxa"/>
          </w:tcPr>
          <w:p w:rsidR="00E85C7B" w:rsidRDefault="00E85C7B">
            <w:pPr>
              <w:spacing w:line="480" w:lineRule="auto"/>
              <w:rPr>
                <w:rFonts w:cs="Arial"/>
                <w:sz w:val="16"/>
                <w:szCs w:val="16"/>
              </w:rPr>
            </w:pPr>
          </w:p>
        </w:tc>
        <w:tc>
          <w:tcPr>
            <w:tcW w:w="4392" w:type="dxa"/>
          </w:tcPr>
          <w:p w:rsidR="00E85C7B" w:rsidRDefault="00E85C7B">
            <w:pPr>
              <w:spacing w:line="480" w:lineRule="auto"/>
              <w:rPr>
                <w:rFonts w:cs="Arial"/>
                <w:sz w:val="16"/>
                <w:szCs w:val="16"/>
              </w:rPr>
            </w:pPr>
          </w:p>
        </w:tc>
      </w:tr>
      <w:bookmarkStart w:id="6" w:name="Text6"/>
      <w:tr w:rsidR="00E85C7B">
        <w:trPr>
          <w:trHeight w:hRule="exact" w:val="340"/>
        </w:trPr>
        <w:tc>
          <w:tcPr>
            <w:tcW w:w="4392" w:type="dxa"/>
          </w:tcPr>
          <w:p w:rsidR="00E85C7B" w:rsidRDefault="00E85C7B">
            <w:pPr>
              <w:spacing w:line="480" w:lineRule="auto"/>
              <w:rPr>
                <w:rFonts w:cs="Arial"/>
                <w:sz w:val="16"/>
                <w:szCs w:val="16"/>
              </w:rPr>
            </w:pPr>
            <w:r>
              <w:rPr>
                <w:rFonts w:cs="Arial"/>
                <w:sz w:val="16"/>
                <w:szCs w:val="16"/>
              </w:rPr>
              <w:fldChar w:fldCharType="begin">
                <w:ffData>
                  <w:name w:val="Text6"/>
                  <w:enabled/>
                  <w:calcOnExit w:val="0"/>
                  <w:textInput>
                    <w:default w:val="&lt;Legal Post Address&gt;"/>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LP 1 - Aberdeen 3</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bookmarkEnd w:id="6"/>
          </w:p>
        </w:tc>
        <w:tc>
          <w:tcPr>
            <w:tcW w:w="4392" w:type="dxa"/>
          </w:tcPr>
          <w:p w:rsidR="00E85C7B" w:rsidRDefault="00E85C7B">
            <w:pPr>
              <w:spacing w:line="480" w:lineRule="auto"/>
              <w:rPr>
                <w:rFonts w:cs="Arial"/>
                <w:sz w:val="16"/>
                <w:szCs w:val="16"/>
              </w:rPr>
            </w:pPr>
          </w:p>
        </w:tc>
        <w:tc>
          <w:tcPr>
            <w:tcW w:w="4392" w:type="dxa"/>
          </w:tcPr>
          <w:p w:rsidR="00E85C7B" w:rsidRDefault="00E85C7B">
            <w:pPr>
              <w:spacing w:line="480" w:lineRule="auto"/>
              <w:rPr>
                <w:rFonts w:cs="Arial"/>
                <w:sz w:val="16"/>
                <w:szCs w:val="16"/>
              </w:rPr>
            </w:pPr>
          </w:p>
        </w:tc>
      </w:tr>
      <w:tr w:rsidR="00E85C7B">
        <w:trPr>
          <w:trHeight w:hRule="exact" w:val="340"/>
        </w:trPr>
        <w:tc>
          <w:tcPr>
            <w:tcW w:w="4392" w:type="dxa"/>
          </w:tcPr>
          <w:p w:rsidR="00E85C7B" w:rsidRDefault="00E85C7B">
            <w:pPr>
              <w:spacing w:line="480" w:lineRule="auto"/>
              <w:rPr>
                <w:rFonts w:cs="Arial"/>
                <w:sz w:val="16"/>
                <w:szCs w:val="16"/>
              </w:rPr>
            </w:pPr>
          </w:p>
        </w:tc>
        <w:tc>
          <w:tcPr>
            <w:tcW w:w="4392" w:type="dxa"/>
          </w:tcPr>
          <w:p w:rsidR="00E85C7B" w:rsidRDefault="00E85C7B">
            <w:pPr>
              <w:spacing w:line="480" w:lineRule="auto"/>
              <w:rPr>
                <w:rFonts w:cs="Arial"/>
                <w:sz w:val="16"/>
                <w:szCs w:val="16"/>
              </w:rPr>
            </w:pPr>
          </w:p>
        </w:tc>
        <w:tc>
          <w:tcPr>
            <w:tcW w:w="4392" w:type="dxa"/>
          </w:tcPr>
          <w:p w:rsidR="00E85C7B" w:rsidRDefault="00E85C7B">
            <w:pPr>
              <w:spacing w:line="480" w:lineRule="auto"/>
              <w:rPr>
                <w:rFonts w:cs="Arial"/>
                <w:sz w:val="16"/>
                <w:szCs w:val="16"/>
              </w:rPr>
            </w:pPr>
          </w:p>
        </w:tc>
      </w:tr>
      <w:tr w:rsidR="00E85C7B">
        <w:trPr>
          <w:trHeight w:hRule="exact" w:val="340"/>
        </w:trPr>
        <w:tc>
          <w:tcPr>
            <w:tcW w:w="4392" w:type="dxa"/>
          </w:tcPr>
          <w:p w:rsidR="00E85C7B" w:rsidRDefault="00E85C7B">
            <w:pPr>
              <w:spacing w:line="480" w:lineRule="auto"/>
              <w:rPr>
                <w:rFonts w:cs="Arial"/>
                <w:sz w:val="16"/>
                <w:szCs w:val="16"/>
              </w:rPr>
            </w:pPr>
          </w:p>
        </w:tc>
        <w:tc>
          <w:tcPr>
            <w:tcW w:w="4392" w:type="dxa"/>
          </w:tcPr>
          <w:p w:rsidR="00E85C7B" w:rsidRDefault="00E85C7B">
            <w:pPr>
              <w:spacing w:line="480" w:lineRule="auto"/>
              <w:rPr>
                <w:rFonts w:cs="Arial"/>
                <w:sz w:val="16"/>
                <w:szCs w:val="16"/>
              </w:rPr>
            </w:pPr>
          </w:p>
        </w:tc>
        <w:tc>
          <w:tcPr>
            <w:tcW w:w="4392" w:type="dxa"/>
          </w:tcPr>
          <w:p w:rsidR="00E85C7B" w:rsidRDefault="00E85C7B">
            <w:pPr>
              <w:spacing w:line="480" w:lineRule="auto"/>
              <w:rPr>
                <w:rFonts w:cs="Arial"/>
                <w:sz w:val="16"/>
                <w:szCs w:val="16"/>
              </w:rPr>
            </w:pPr>
          </w:p>
        </w:tc>
      </w:tr>
    </w:tbl>
    <w:p w:rsidR="00E85C7B" w:rsidRDefault="00E85C7B"/>
    <w:p w:rsidR="00E85C7B" w:rsidRDefault="00E85C7B"/>
    <w:p w:rsidR="00E85C7B" w:rsidRDefault="00E85C7B"/>
    <w:p w:rsidR="00E85C7B" w:rsidRDefault="00E85C7B">
      <w:r>
        <w:rPr>
          <w:rFonts w:cs="Arial"/>
        </w:rPr>
        <w:fldChar w:fldCharType="begin">
          <w:ffData>
            <w:name w:val=""/>
            <w:enabled/>
            <w:calcOnExit w:val="0"/>
            <w:textInput>
              <w:default w:val="&lt;Our Ref&gt;"/>
            </w:textInput>
          </w:ffData>
        </w:fldChar>
      </w:r>
      <w:r>
        <w:rPr>
          <w:rFonts w:cs="Arial"/>
        </w:rPr>
        <w:instrText xml:space="preserve"> FORMTEXT </w:instrText>
      </w:r>
      <w:r>
        <w:rPr>
          <w:rFonts w:cs="Arial"/>
        </w:rPr>
      </w:r>
      <w:r>
        <w:rPr>
          <w:rFonts w:cs="Arial"/>
        </w:rPr>
        <w:fldChar w:fldCharType="separate"/>
      </w:r>
      <w:r>
        <w:rPr>
          <w:rFonts w:cs="Arial"/>
          <w:noProof/>
        </w:rPr>
        <w:t xml:space="preserve">Our Ref </w:t>
      </w:r>
      <w:r w:rsidR="005732DD" w:rsidRPr="005732DD">
        <w:rPr>
          <w:rFonts w:cs="Arial"/>
          <w:noProof/>
        </w:rPr>
        <w:t>ACE/</w:t>
      </w:r>
      <w:r w:rsidR="00C07E37">
        <w:rPr>
          <w:rFonts w:cs="Arial"/>
          <w:noProof/>
        </w:rPr>
        <w:t>581103</w:t>
      </w:r>
      <w:r>
        <w:rPr>
          <w:rFonts w:cs="Arial"/>
        </w:rPr>
        <w:fldChar w:fldCharType="end"/>
      </w:r>
    </w:p>
    <w:p w:rsidR="00E85C7B" w:rsidRDefault="00E85C7B">
      <w:r>
        <w:rPr>
          <w:rFonts w:cs="Arial"/>
        </w:rPr>
        <w:fldChar w:fldCharType="begin">
          <w:ffData>
            <w:name w:val=""/>
            <w:enabled/>
            <w:calcOnExit w:val="0"/>
            <w:textInput>
              <w:default w:val="&lt;Your Ref&gt;"/>
            </w:textInput>
          </w:ffData>
        </w:fldChar>
      </w:r>
      <w:r>
        <w:rPr>
          <w:rFonts w:cs="Arial"/>
        </w:rPr>
        <w:instrText xml:space="preserve"> FORMTEXT </w:instrText>
      </w:r>
      <w:r>
        <w:rPr>
          <w:rFonts w:cs="Arial"/>
        </w:rPr>
      </w:r>
      <w:r>
        <w:rPr>
          <w:rFonts w:cs="Arial"/>
        </w:rPr>
        <w:fldChar w:fldCharType="separate"/>
      </w:r>
      <w:r>
        <w:rPr>
          <w:rFonts w:cs="Arial"/>
          <w:noProof/>
        </w:rPr>
        <w:t>Your Ref</w:t>
      </w:r>
      <w:r>
        <w:rPr>
          <w:rFonts w:cs="Arial"/>
        </w:rPr>
        <w:fldChar w:fldCharType="end"/>
      </w:r>
    </w:p>
    <w:p w:rsidR="00E85C7B" w:rsidRDefault="00E85C7B"/>
    <w:p w:rsidR="00E85C7B" w:rsidRDefault="00E85C7B">
      <w:r>
        <w:rPr>
          <w:rFonts w:cs="Arial"/>
        </w:rPr>
        <w:fldChar w:fldCharType="begin">
          <w:ffData>
            <w:name w:val=""/>
            <w:enabled/>
            <w:calcOnExit w:val="0"/>
            <w:textInput>
              <w:default w:val="Please ask for &lt;&gt;"/>
            </w:textInput>
          </w:ffData>
        </w:fldChar>
      </w:r>
      <w:r>
        <w:rPr>
          <w:rFonts w:cs="Arial"/>
        </w:rPr>
        <w:instrText xml:space="preserve"> FORMTEXT </w:instrText>
      </w:r>
      <w:r>
        <w:rPr>
          <w:rFonts w:cs="Arial"/>
        </w:rPr>
      </w:r>
      <w:r>
        <w:rPr>
          <w:rFonts w:cs="Arial"/>
        </w:rPr>
        <w:fldChar w:fldCharType="separate"/>
      </w:r>
      <w:r>
        <w:rPr>
          <w:rFonts w:cs="Arial"/>
          <w:noProof/>
        </w:rPr>
        <w:t xml:space="preserve">Please ask for </w:t>
      </w:r>
      <w:r w:rsidR="00872C6A" w:rsidRPr="00872C6A">
        <w:rPr>
          <w:rFonts w:cs="Arial"/>
          <w:noProof/>
        </w:rPr>
        <w:t>FOI Co-ordinator</w:t>
      </w:r>
      <w:r>
        <w:rPr>
          <w:rFonts w:cs="Arial"/>
        </w:rPr>
        <w:fldChar w:fldCharType="end"/>
      </w:r>
    </w:p>
    <w:p w:rsidR="00E85C7B" w:rsidRDefault="00E85C7B">
      <w:r>
        <w:rPr>
          <w:rFonts w:cs="Arial"/>
        </w:rPr>
        <w:fldChar w:fldCharType="begin">
          <w:ffData>
            <w:name w:val=""/>
            <w:enabled/>
            <w:calcOnExit w:val="0"/>
            <w:textInput>
              <w:default w:val="Direct Dial &lt;&gt;"/>
            </w:textInput>
          </w:ffData>
        </w:fldChar>
      </w:r>
      <w:r>
        <w:rPr>
          <w:rFonts w:cs="Arial"/>
        </w:rPr>
        <w:instrText xml:space="preserve"> FORMTEXT </w:instrText>
      </w:r>
      <w:r>
        <w:rPr>
          <w:rFonts w:cs="Arial"/>
        </w:rPr>
      </w:r>
      <w:r>
        <w:rPr>
          <w:rFonts w:cs="Arial"/>
        </w:rPr>
        <w:fldChar w:fldCharType="separate"/>
      </w:r>
      <w:r>
        <w:rPr>
          <w:rFonts w:cs="Arial"/>
          <w:noProof/>
        </w:rPr>
        <w:t>Direct Dial 01224 664630</w:t>
      </w:r>
      <w:r>
        <w:rPr>
          <w:rFonts w:cs="Arial"/>
        </w:rPr>
        <w:fldChar w:fldCharType="end"/>
      </w:r>
    </w:p>
    <w:p w:rsidR="00E85C7B" w:rsidRDefault="00E85C7B">
      <w:r>
        <w:rPr>
          <w:rFonts w:cs="Arial"/>
        </w:rPr>
        <w:fldChar w:fldCharType="begin">
          <w:ffData>
            <w:name w:val=""/>
            <w:enabled/>
            <w:calcOnExit w:val="0"/>
            <w:textInput>
              <w:default w:val="Email &lt;&gt;"/>
            </w:textInput>
          </w:ffData>
        </w:fldChar>
      </w:r>
      <w:r>
        <w:rPr>
          <w:rFonts w:cs="Arial"/>
        </w:rPr>
        <w:instrText xml:space="preserve"> FORMTEXT </w:instrText>
      </w:r>
      <w:r>
        <w:rPr>
          <w:rFonts w:cs="Arial"/>
        </w:rPr>
      </w:r>
      <w:r>
        <w:rPr>
          <w:rFonts w:cs="Arial"/>
        </w:rPr>
        <w:fldChar w:fldCharType="separate"/>
      </w:r>
      <w:r>
        <w:rPr>
          <w:rFonts w:cs="Arial"/>
          <w:noProof/>
        </w:rPr>
        <w:t>Email education@aberdeenshire.gov.uk</w:t>
      </w:r>
      <w:r>
        <w:rPr>
          <w:rFonts w:cs="Arial"/>
        </w:rPr>
        <w:fldChar w:fldCharType="end"/>
      </w:r>
    </w:p>
    <w:p w:rsidR="00E85C7B" w:rsidRDefault="00E85C7B"/>
    <w:p w:rsidR="00544E11" w:rsidRDefault="00E85C7B">
      <w:pPr>
        <w:rPr>
          <w:rFonts w:cs="Arial"/>
        </w:rPr>
      </w:pPr>
      <w:r>
        <w:rPr>
          <w:rFonts w:cs="Arial"/>
        </w:rPr>
        <w:fldChar w:fldCharType="begin">
          <w:ffData>
            <w:name w:val=""/>
            <w:enabled/>
            <w:calcOnExit w:val="0"/>
            <w:textInput>
              <w:default w:val="&lt;Name&gt;"/>
            </w:textInput>
          </w:ffData>
        </w:fldChar>
      </w:r>
      <w:r>
        <w:rPr>
          <w:rFonts w:cs="Arial"/>
        </w:rPr>
        <w:instrText xml:space="preserve"> FORMTEXT </w:instrText>
      </w:r>
      <w:r>
        <w:rPr>
          <w:rFonts w:cs="Arial"/>
        </w:rPr>
      </w:r>
      <w:r>
        <w:rPr>
          <w:rFonts w:cs="Arial"/>
        </w:rPr>
        <w:fldChar w:fldCharType="separate"/>
      </w:r>
    </w:p>
    <w:p w:rsidR="00E85C7B" w:rsidRDefault="00C07E37">
      <w:r w:rsidRPr="00C07E37">
        <w:rPr>
          <w:rFonts w:cs="Arial"/>
        </w:rPr>
        <w:t xml:space="preserve">James </w:t>
      </w:r>
      <w:proofErr w:type="spellStart"/>
      <w:r w:rsidRPr="00C07E37">
        <w:rPr>
          <w:rFonts w:cs="Arial"/>
        </w:rPr>
        <w:t>McWilliam</w:t>
      </w:r>
      <w:proofErr w:type="spellEnd"/>
      <w:r w:rsidR="00E85C7B">
        <w:rPr>
          <w:rFonts w:cs="Arial"/>
        </w:rPr>
        <w:fldChar w:fldCharType="end"/>
      </w:r>
    </w:p>
    <w:p w:rsidR="00E85C7B" w:rsidRDefault="00E85C7B">
      <w:r>
        <w:rPr>
          <w:rFonts w:cs="Arial"/>
        </w:rPr>
        <w:fldChar w:fldCharType="begin">
          <w:ffData>
            <w:name w:val=""/>
            <w:enabled/>
            <w:calcOnExit w:val="0"/>
            <w:textInput>
              <w:default w:val="&lt;Address&gt;"/>
            </w:textInput>
          </w:ffData>
        </w:fldChar>
      </w:r>
      <w:r>
        <w:rPr>
          <w:rFonts w:cs="Arial"/>
        </w:rPr>
        <w:instrText xml:space="preserve"> FORMTEXT </w:instrText>
      </w:r>
      <w:r>
        <w:rPr>
          <w:rFonts w:cs="Arial"/>
        </w:rPr>
      </w:r>
      <w:r>
        <w:rPr>
          <w:rFonts w:cs="Arial"/>
        </w:rPr>
        <w:fldChar w:fldCharType="separate"/>
      </w:r>
      <w:r w:rsidR="00C07E37" w:rsidRPr="00C07E37">
        <w:rPr>
          <w:rFonts w:cs="Arial"/>
        </w:rPr>
        <w:t>request-214914-8aed88a6@whatdotheyknow.com</w:t>
      </w:r>
      <w:r>
        <w:rPr>
          <w:rFonts w:cs="Arial"/>
        </w:rPr>
        <w:fldChar w:fldCharType="end"/>
      </w:r>
    </w:p>
    <w:p w:rsidR="00E85C7B" w:rsidRDefault="00E85C7B">
      <w:r>
        <w:rPr>
          <w:rFonts w:cs="Arial"/>
        </w:rPr>
        <w:fldChar w:fldCharType="begin">
          <w:ffData>
            <w:name w:val=""/>
            <w:enabled/>
            <w:calcOnExit w:val="0"/>
            <w:textInput>
              <w:default w:val="&lt;Address&gt;"/>
            </w:textInput>
          </w:ffData>
        </w:fldChar>
      </w:r>
      <w:r>
        <w:rPr>
          <w:rFonts w:cs="Arial"/>
        </w:rPr>
        <w:instrText xml:space="preserve"> FORMTEXT </w:instrText>
      </w:r>
      <w:r>
        <w:rPr>
          <w:rFonts w:cs="Arial"/>
        </w:rPr>
      </w:r>
      <w:r>
        <w:rPr>
          <w:rFonts w:cs="Arial"/>
        </w:rPr>
        <w:fldChar w:fldCharType="separate"/>
      </w:r>
      <w:r w:rsidR="00544E11">
        <w:rPr>
          <w:rFonts w:cs="Arial"/>
        </w:rPr>
        <w:t xml:space="preserve"> </w:t>
      </w:r>
      <w:r>
        <w:rPr>
          <w:rFonts w:cs="Arial"/>
        </w:rPr>
        <w:fldChar w:fldCharType="end"/>
      </w:r>
    </w:p>
    <w:p w:rsidR="00E85C7B" w:rsidRDefault="00E85C7B">
      <w:r>
        <w:rPr>
          <w:rFonts w:cs="Arial"/>
        </w:rPr>
        <w:fldChar w:fldCharType="begin">
          <w:ffData>
            <w:name w:val=""/>
            <w:enabled/>
            <w:calcOnExit w:val="0"/>
            <w:textInput>
              <w:default w:val="&lt;Address&gt;"/>
            </w:textInput>
          </w:ffData>
        </w:fldChar>
      </w:r>
      <w:r>
        <w:rPr>
          <w:rFonts w:cs="Arial"/>
        </w:rPr>
        <w:instrText xml:space="preserve"> FORMTEXT </w:instrText>
      </w:r>
      <w:r>
        <w:rPr>
          <w:rFonts w:cs="Arial"/>
        </w:rPr>
      </w:r>
      <w:r>
        <w:rPr>
          <w:rFonts w:cs="Arial"/>
        </w:rPr>
        <w:fldChar w:fldCharType="separate"/>
      </w:r>
      <w:r w:rsidR="005201BE">
        <w:rPr>
          <w:rFonts w:cs="Arial"/>
        </w:rPr>
        <w:t> </w:t>
      </w:r>
      <w:r w:rsidR="005201BE">
        <w:rPr>
          <w:rFonts w:cs="Arial"/>
        </w:rPr>
        <w:t> </w:t>
      </w:r>
      <w:r w:rsidR="005201BE">
        <w:rPr>
          <w:rFonts w:cs="Arial"/>
        </w:rPr>
        <w:t> </w:t>
      </w:r>
      <w:r w:rsidR="005201BE">
        <w:rPr>
          <w:rFonts w:cs="Arial"/>
        </w:rPr>
        <w:t> </w:t>
      </w:r>
      <w:r w:rsidR="005201BE">
        <w:rPr>
          <w:rFonts w:cs="Arial"/>
        </w:rPr>
        <w:t> </w:t>
      </w:r>
      <w:r>
        <w:rPr>
          <w:rFonts w:cs="Arial"/>
        </w:rPr>
        <w:fldChar w:fldCharType="end"/>
      </w:r>
    </w:p>
    <w:p w:rsidR="00E85C7B" w:rsidRDefault="00E85C7B" w:rsidP="007F42B5">
      <w:r>
        <w:rPr>
          <w:rFonts w:cs="Arial"/>
        </w:rPr>
        <w:fldChar w:fldCharType="begin">
          <w:ffData>
            <w:name w:val=""/>
            <w:enabled/>
            <w:calcOnExit w:val="0"/>
            <w:textInput>
              <w:default w:val="&lt;Postcode&gt;"/>
            </w:textInput>
          </w:ffData>
        </w:fldChar>
      </w:r>
      <w:r>
        <w:rPr>
          <w:rFonts w:cs="Arial"/>
        </w:rPr>
        <w:instrText xml:space="preserve"> FORMTEXT </w:instrText>
      </w:r>
      <w:r>
        <w:rPr>
          <w:rFonts w:cs="Arial"/>
        </w:rPr>
      </w:r>
      <w:r>
        <w:rPr>
          <w:rFonts w:cs="Arial"/>
        </w:rPr>
        <w:fldChar w:fldCharType="separate"/>
      </w:r>
      <w:r w:rsidR="008B6254">
        <w:rPr>
          <w:rFonts w:cs="Arial"/>
        </w:rPr>
        <w:t> </w:t>
      </w:r>
      <w:r w:rsidR="008B6254">
        <w:rPr>
          <w:rFonts w:cs="Arial"/>
        </w:rPr>
        <w:t> </w:t>
      </w:r>
      <w:r w:rsidR="008B6254">
        <w:rPr>
          <w:rFonts w:cs="Arial"/>
        </w:rPr>
        <w:t> </w:t>
      </w:r>
      <w:r w:rsidR="008B6254">
        <w:rPr>
          <w:rFonts w:cs="Arial"/>
        </w:rPr>
        <w:t> </w:t>
      </w:r>
      <w:r w:rsidR="008B6254">
        <w:rPr>
          <w:rFonts w:cs="Arial"/>
        </w:rPr>
        <w:t> </w:t>
      </w:r>
      <w:r>
        <w:rPr>
          <w:rFonts w:cs="Arial"/>
        </w:rPr>
        <w:fldChar w:fldCharType="end"/>
      </w:r>
    </w:p>
    <w:p w:rsidR="00E85C7B" w:rsidRDefault="00E85C7B">
      <w:pPr>
        <w:sectPr w:rsidR="00E85C7B">
          <w:headerReference w:type="default" r:id="rId8"/>
          <w:footerReference w:type="default" r:id="rId9"/>
          <w:pgSz w:w="11906" w:h="16838"/>
          <w:pgMar w:top="1264" w:right="851" w:bottom="1077" w:left="851" w:header="709" w:footer="0" w:gutter="0"/>
          <w:cols w:space="708"/>
          <w:docGrid w:linePitch="360"/>
        </w:sectPr>
      </w:pPr>
    </w:p>
    <w:p w:rsidR="00E85C7B" w:rsidRDefault="00E85C7B"/>
    <w:p w:rsidR="00E85C7B" w:rsidRDefault="00E85C7B">
      <w:r>
        <w:rPr>
          <w:rFonts w:cs="Arial"/>
        </w:rPr>
        <w:fldChar w:fldCharType="begin">
          <w:ffData>
            <w:name w:val=""/>
            <w:enabled/>
            <w:calcOnExit w:val="0"/>
            <w:textInput>
              <w:default w:val="&lt;Date&gt;"/>
            </w:textInput>
          </w:ffData>
        </w:fldChar>
      </w:r>
      <w:r>
        <w:rPr>
          <w:rFonts w:cs="Arial"/>
        </w:rPr>
        <w:instrText xml:space="preserve"> FORMTEXT </w:instrText>
      </w:r>
      <w:r>
        <w:rPr>
          <w:rFonts w:cs="Arial"/>
        </w:rPr>
      </w:r>
      <w:r>
        <w:rPr>
          <w:rFonts w:cs="Arial"/>
        </w:rPr>
        <w:fldChar w:fldCharType="separate"/>
      </w:r>
      <w:r w:rsidR="00C07E37">
        <w:rPr>
          <w:rFonts w:cs="Arial"/>
        </w:rPr>
        <w:t>06 June 2014</w:t>
      </w:r>
      <w:r>
        <w:rPr>
          <w:rFonts w:cs="Arial"/>
        </w:rPr>
        <w:fldChar w:fldCharType="end"/>
      </w:r>
    </w:p>
    <w:p w:rsidR="00E85C7B" w:rsidRDefault="00E85C7B"/>
    <w:p w:rsidR="00E85C7B" w:rsidRDefault="00E85C7B">
      <w:pPr>
        <w:rPr>
          <w:sz w:val="28"/>
          <w:szCs w:val="28"/>
        </w:rPr>
      </w:pPr>
      <w:r>
        <w:rPr>
          <w:sz w:val="28"/>
          <w:szCs w:val="28"/>
        </w:rPr>
        <w:t xml:space="preserve">If you have difficulty reading this document please contact </w:t>
      </w:r>
      <w:bookmarkStart w:id="7" w:name="Text10"/>
      <w:r>
        <w:rPr>
          <w:sz w:val="28"/>
          <w:szCs w:val="28"/>
        </w:rPr>
        <w:fldChar w:fldCharType="begin">
          <w:ffData>
            <w:name w:val="Text10"/>
            <w:enabled/>
            <w:calcOnExit w:val="0"/>
            <w:textInput>
              <w:default w:val="&lt;Name&gt;"/>
            </w:textInput>
          </w:ffData>
        </w:fldChar>
      </w:r>
      <w:r>
        <w:rPr>
          <w:sz w:val="28"/>
          <w:szCs w:val="28"/>
        </w:rPr>
        <w:instrText xml:space="preserve"> FORMTEXT </w:instrText>
      </w:r>
      <w:r>
        <w:rPr>
          <w:sz w:val="28"/>
          <w:szCs w:val="28"/>
        </w:rPr>
      </w:r>
      <w:r>
        <w:rPr>
          <w:sz w:val="28"/>
          <w:szCs w:val="28"/>
        </w:rPr>
        <w:fldChar w:fldCharType="separate"/>
      </w:r>
      <w:r w:rsidR="00872C6A" w:rsidRPr="00872C6A">
        <w:rPr>
          <w:sz w:val="28"/>
          <w:szCs w:val="28"/>
        </w:rPr>
        <w:t>FOI Co-ordinator</w:t>
      </w:r>
      <w:r>
        <w:rPr>
          <w:sz w:val="28"/>
          <w:szCs w:val="28"/>
        </w:rPr>
        <w:fldChar w:fldCharType="end"/>
      </w:r>
      <w:bookmarkEnd w:id="7"/>
      <w:r>
        <w:rPr>
          <w:sz w:val="28"/>
          <w:szCs w:val="28"/>
        </w:rPr>
        <w:t xml:space="preserve"> on </w:t>
      </w:r>
      <w:bookmarkStart w:id="8" w:name="Text11"/>
      <w:r>
        <w:rPr>
          <w:sz w:val="28"/>
          <w:szCs w:val="28"/>
        </w:rPr>
        <w:fldChar w:fldCharType="begin">
          <w:ffData>
            <w:name w:val="Text11"/>
            <w:enabled/>
            <w:calcOnExit w:val="0"/>
            <w:textInput>
              <w:default w:val="&lt;Telephone Number&gt;"/>
            </w:textInput>
          </w:ffData>
        </w:fldChar>
      </w:r>
      <w:r>
        <w:rPr>
          <w:sz w:val="28"/>
          <w:szCs w:val="28"/>
        </w:rPr>
        <w:instrText xml:space="preserve"> FORMTEXT </w:instrText>
      </w:r>
      <w:r>
        <w:rPr>
          <w:sz w:val="28"/>
          <w:szCs w:val="28"/>
        </w:rPr>
      </w:r>
      <w:r>
        <w:rPr>
          <w:sz w:val="28"/>
          <w:szCs w:val="28"/>
        </w:rPr>
        <w:fldChar w:fldCharType="separate"/>
      </w:r>
      <w:r>
        <w:rPr>
          <w:noProof/>
          <w:sz w:val="28"/>
          <w:szCs w:val="28"/>
        </w:rPr>
        <w:t>01224 664630.</w:t>
      </w:r>
      <w:r>
        <w:rPr>
          <w:sz w:val="28"/>
          <w:szCs w:val="28"/>
        </w:rPr>
        <w:fldChar w:fldCharType="end"/>
      </w:r>
      <w:bookmarkEnd w:id="8"/>
    </w:p>
    <w:p w:rsidR="00E85C7B" w:rsidRDefault="00E85C7B">
      <w:pPr>
        <w:sectPr w:rsidR="00E85C7B">
          <w:type w:val="continuous"/>
          <w:pgSz w:w="11906" w:h="16838"/>
          <w:pgMar w:top="1264" w:right="851" w:bottom="1077" w:left="851" w:header="709" w:footer="0" w:gutter="0"/>
          <w:cols w:space="708"/>
          <w:docGrid w:linePitch="360"/>
        </w:sectPr>
      </w:pPr>
    </w:p>
    <w:p w:rsidR="00E85C7B" w:rsidRDefault="00E85C7B"/>
    <w:p w:rsidR="00E85C7B" w:rsidRDefault="00E85C7B">
      <w:r>
        <w:t xml:space="preserve">Dear </w:t>
      </w:r>
      <w:r w:rsidR="005201BE">
        <w:t>applicant,</w:t>
      </w:r>
    </w:p>
    <w:p w:rsidR="00E85C7B" w:rsidRDefault="00E85C7B"/>
    <w:p w:rsidR="00E85C7B" w:rsidRDefault="00E85C7B">
      <w:pPr>
        <w:pStyle w:val="Heading1"/>
        <w:spacing w:before="0" w:after="0"/>
        <w:jc w:val="left"/>
      </w:pPr>
      <w:r>
        <w:t>Freedom of Information (</w:t>
      </w:r>
      <w:smartTag w:uri="urn:schemas-microsoft-com:office:smarttags" w:element="place">
        <w:smartTag w:uri="urn:schemas-microsoft-com:office:smarttags" w:element="country-region">
          <w:r>
            <w:t>Scotland</w:t>
          </w:r>
        </w:smartTag>
      </w:smartTag>
      <w:r>
        <w:t xml:space="preserve">) Act </w:t>
      </w:r>
      <w:proofErr w:type="gramStart"/>
      <w:r>
        <w:t>2002  -</w:t>
      </w:r>
      <w:proofErr w:type="gramEnd"/>
      <w:r>
        <w:t xml:space="preserve"> (“The Act”)</w:t>
      </w:r>
      <w:r w:rsidR="006F1A5F">
        <w:t xml:space="preserve">    </w:t>
      </w:r>
      <w:r>
        <w:t>Acknowledgement</w:t>
      </w:r>
    </w:p>
    <w:p w:rsidR="00E2467A" w:rsidRDefault="00E2467A" w:rsidP="00650AEC">
      <w:pPr>
        <w:pStyle w:val="BodyText2"/>
        <w:spacing w:after="0"/>
        <w:jc w:val="left"/>
      </w:pPr>
    </w:p>
    <w:p w:rsidR="00F50A93" w:rsidRDefault="00C07E37" w:rsidP="001E43D6">
      <w:pPr>
        <w:pStyle w:val="BodyText2"/>
        <w:spacing w:after="0"/>
        <w:jc w:val="left"/>
      </w:pPr>
      <w:r>
        <w:t>We refer to your request dated 02 June 2014</w:t>
      </w:r>
      <w:r w:rsidR="001D69EC">
        <w:t>, for the following information.</w:t>
      </w:r>
    </w:p>
    <w:p w:rsidR="00986926" w:rsidRDefault="00986926" w:rsidP="00986926">
      <w:pPr>
        <w:pStyle w:val="BodyText2"/>
        <w:spacing w:after="0"/>
        <w:jc w:val="left"/>
        <w:rPr>
          <w:b/>
        </w:rPr>
      </w:pPr>
    </w:p>
    <w:p w:rsidR="00695081" w:rsidRDefault="00C07E37" w:rsidP="005201BE">
      <w:pPr>
        <w:pStyle w:val="BodyText2"/>
        <w:spacing w:after="0"/>
        <w:ind w:left="720"/>
        <w:jc w:val="left"/>
        <w:rPr>
          <w:b/>
        </w:rPr>
      </w:pPr>
      <w:r w:rsidRPr="00C07E37">
        <w:rPr>
          <w:b/>
        </w:rPr>
        <w:t xml:space="preserve">Please send me copies of all correspondence, e.g. emails, letters and written notes of telephone calls, as well as written notes of meetings, between </w:t>
      </w:r>
      <w:proofErr w:type="spellStart"/>
      <w:r w:rsidRPr="00C07E37">
        <w:rPr>
          <w:b/>
        </w:rPr>
        <w:t>Methlick</w:t>
      </w:r>
      <w:proofErr w:type="spellEnd"/>
      <w:r w:rsidRPr="00C07E37">
        <w:rPr>
          <w:b/>
        </w:rPr>
        <w:t xml:space="preserve"> School Parent Council and </w:t>
      </w:r>
      <w:proofErr w:type="spellStart"/>
      <w:r w:rsidRPr="00C07E37">
        <w:rPr>
          <w:b/>
        </w:rPr>
        <w:t>Methlick</w:t>
      </w:r>
      <w:proofErr w:type="spellEnd"/>
      <w:r w:rsidRPr="00C07E37">
        <w:rPr>
          <w:b/>
        </w:rPr>
        <w:t xml:space="preserve"> School. I also want all correspondence e.g. emails, letters and written notes of telephone calls, as well as written notes of meetings between </w:t>
      </w:r>
      <w:proofErr w:type="spellStart"/>
      <w:r w:rsidRPr="00C07E37">
        <w:rPr>
          <w:b/>
        </w:rPr>
        <w:t>Methlick</w:t>
      </w:r>
      <w:proofErr w:type="spellEnd"/>
      <w:r w:rsidRPr="00C07E37">
        <w:rPr>
          <w:b/>
        </w:rPr>
        <w:t xml:space="preserve"> School Parent Council and Aberdeenshire Council Education Department for the period 1st January 2011 to present.</w:t>
      </w:r>
    </w:p>
    <w:p w:rsidR="00C07E37" w:rsidRPr="005201BE" w:rsidRDefault="00C07E37" w:rsidP="005201BE">
      <w:pPr>
        <w:pStyle w:val="BodyText2"/>
        <w:spacing w:after="0"/>
        <w:ind w:left="720"/>
        <w:jc w:val="left"/>
        <w:rPr>
          <w:b/>
        </w:rPr>
      </w:pPr>
    </w:p>
    <w:p w:rsidR="001E43D6" w:rsidRDefault="005663F4" w:rsidP="005201BE">
      <w:pPr>
        <w:pStyle w:val="BodyText2"/>
        <w:spacing w:after="0"/>
        <w:jc w:val="left"/>
      </w:pPr>
      <w:r>
        <w:t xml:space="preserve">We received your request for information </w:t>
      </w:r>
      <w:r w:rsidR="00C07E37">
        <w:t>02 June 2014</w:t>
      </w:r>
      <w:r>
        <w:t xml:space="preserve">.  </w:t>
      </w:r>
      <w:r w:rsidR="001E43D6">
        <w:t xml:space="preserve">This is being </w:t>
      </w:r>
      <w:r w:rsidR="001D69EC">
        <w:t>processed</w:t>
      </w:r>
      <w:r w:rsidR="001E43D6">
        <w:t xml:space="preserve"> </w:t>
      </w:r>
      <w:r w:rsidR="001D69EC">
        <w:t>as a Freedom of Information request, and we will respond in terms of legislation as soon as possible and in any event within 20 working days.</w:t>
      </w:r>
    </w:p>
    <w:p w:rsidR="001D69EC" w:rsidRDefault="001D69EC" w:rsidP="00B22174">
      <w:pPr>
        <w:pStyle w:val="BodyText2"/>
        <w:spacing w:after="0"/>
        <w:jc w:val="left"/>
      </w:pPr>
    </w:p>
    <w:p w:rsidR="001D69EC" w:rsidRDefault="001D69EC" w:rsidP="00B22174">
      <w:pPr>
        <w:pStyle w:val="BodyText2"/>
        <w:spacing w:after="0"/>
        <w:jc w:val="left"/>
      </w:pPr>
      <w:r>
        <w:t>We will undertake a full search for the information which you have requested, and will also advise you if this information is not held by us.  Please contact me as the officer responsible for co-ordinating your request if you have any further queries.</w:t>
      </w:r>
    </w:p>
    <w:p w:rsidR="00F324AA" w:rsidRDefault="00F324AA" w:rsidP="00B22174">
      <w:pPr>
        <w:pStyle w:val="BodyText2"/>
        <w:spacing w:after="0"/>
        <w:jc w:val="left"/>
      </w:pPr>
    </w:p>
    <w:p w:rsidR="001E43D6" w:rsidRDefault="001E43D6" w:rsidP="001E43D6">
      <w:r>
        <w:t xml:space="preserve">At this stage please see undernoted the Council’s Review Procedures which also apply in the event of delay in dealing with your request. </w:t>
      </w:r>
    </w:p>
    <w:p w:rsidR="001E43D6" w:rsidRDefault="001E43D6" w:rsidP="001E43D6"/>
    <w:p w:rsidR="00FF2DF2" w:rsidRDefault="00FF2DF2" w:rsidP="00FF2DF2">
      <w:r>
        <w:t>Yours faithfully</w:t>
      </w:r>
    </w:p>
    <w:p w:rsidR="00FF2DF2" w:rsidRDefault="00FF2DF2" w:rsidP="00FF2DF2"/>
    <w:p w:rsidR="00872C6A" w:rsidRDefault="00872C6A" w:rsidP="00872C6A">
      <w:r>
        <w:t>Freedom of Information Co-ordinator</w:t>
      </w:r>
    </w:p>
    <w:p w:rsidR="00E85C7B" w:rsidRDefault="00872C6A">
      <w:r>
        <w:t>Educati</w:t>
      </w:r>
      <w:r w:rsidR="00EF66B7">
        <w:t>on &amp; Children’s Services</w:t>
      </w:r>
      <w:bookmarkStart w:id="9" w:name="_GoBack"/>
      <w:bookmarkEnd w:id="9"/>
      <w:r w:rsidR="00D87E9E">
        <w:br w:type="page"/>
      </w:r>
    </w:p>
    <w:p w:rsidR="00E85C7B" w:rsidRDefault="00E85C7B">
      <w:pPr>
        <w:rPr>
          <w:b/>
        </w:rPr>
      </w:pPr>
    </w:p>
    <w:p w:rsidR="00E85C7B" w:rsidRDefault="00E85C7B">
      <w:pPr>
        <w:rPr>
          <w:b/>
          <w:i/>
        </w:rPr>
      </w:pPr>
      <w:r>
        <w:rPr>
          <w:b/>
        </w:rPr>
        <w:t>Further Information</w:t>
      </w:r>
      <w:r>
        <w:rPr>
          <w:b/>
          <w:i/>
        </w:rPr>
        <w:t>:</w:t>
      </w:r>
    </w:p>
    <w:p w:rsidR="00E85C7B" w:rsidRDefault="00E85C7B">
      <w:pPr>
        <w:rPr>
          <w:i/>
          <w:sz w:val="16"/>
        </w:rPr>
      </w:pPr>
    </w:p>
    <w:p w:rsidR="00E85C7B" w:rsidRDefault="00E85C7B">
      <w:r>
        <w:t>Aberdeenshire Council’s Review Procedure under the Freedom of Information (</w:t>
      </w:r>
      <w:smartTag w:uri="urn:schemas-microsoft-com:office:smarttags" w:element="country-region">
        <w:smartTag w:uri="urn:schemas-microsoft-com:office:smarttags" w:element="place">
          <w:r>
            <w:t>Scotland</w:t>
          </w:r>
        </w:smartTag>
      </w:smartTag>
      <w:r>
        <w:t>) Act 2002:-</w:t>
      </w:r>
    </w:p>
    <w:p w:rsidR="00E85C7B" w:rsidRDefault="00E85C7B"/>
    <w:p w:rsidR="00E85C7B" w:rsidRDefault="00E85C7B">
      <w:r>
        <w:t>If you wish Aberdeenshire Council to review its actions and/or decisions with respect to your Request for Information, you should contact:-</w:t>
      </w:r>
    </w:p>
    <w:p w:rsidR="00E85C7B" w:rsidRDefault="00E85C7B">
      <w:pPr>
        <w:ind w:left="720"/>
      </w:pPr>
      <w:r>
        <w:t>Alastair Nicol,</w:t>
      </w:r>
    </w:p>
    <w:p w:rsidR="00E85C7B" w:rsidRDefault="00E85C7B">
      <w:pPr>
        <w:ind w:left="720"/>
      </w:pPr>
      <w:r>
        <w:t xml:space="preserve">Principal Committee Officer, </w:t>
      </w:r>
    </w:p>
    <w:p w:rsidR="00E85C7B" w:rsidRDefault="00E85C7B">
      <w:pPr>
        <w:ind w:left="720"/>
      </w:pPr>
      <w:r>
        <w:t>Aberdeenshire Council,</w:t>
      </w:r>
    </w:p>
    <w:p w:rsidR="00E85C7B" w:rsidRDefault="00E85C7B">
      <w:pPr>
        <w:ind w:left="720"/>
      </w:pPr>
      <w:r>
        <w:t xml:space="preserve">Woodhill House, </w:t>
      </w:r>
    </w:p>
    <w:p w:rsidR="00E85C7B" w:rsidRDefault="00E85C7B">
      <w:pPr>
        <w:ind w:left="720"/>
      </w:pPr>
      <w:smartTag w:uri="urn:schemas-microsoft-com:office:smarttags" w:element="Street">
        <w:smartTag w:uri="urn:schemas-microsoft-com:office:smarttags" w:element="address">
          <w:r>
            <w:t>Westburn Road</w:t>
          </w:r>
        </w:smartTag>
      </w:smartTag>
      <w:r>
        <w:t xml:space="preserve">, </w:t>
      </w:r>
    </w:p>
    <w:p w:rsidR="00E85C7B" w:rsidRDefault="00E85C7B">
      <w:pPr>
        <w:ind w:left="720"/>
      </w:pPr>
      <w:smartTag w:uri="urn:schemas-microsoft-com:office:smarttags" w:element="City">
        <w:smartTag w:uri="urn:schemas-microsoft-com:office:smarttags" w:element="place">
          <w:r>
            <w:t>Aberdeen</w:t>
          </w:r>
        </w:smartTag>
      </w:smartTag>
      <w:r>
        <w:t xml:space="preserve"> AB16 5GB; </w:t>
      </w:r>
    </w:p>
    <w:p w:rsidR="00E85C7B" w:rsidRDefault="00E85C7B">
      <w:r>
        <w:t>(</w:t>
      </w:r>
      <w:proofErr w:type="gramStart"/>
      <w:r>
        <w:t>e-mail</w:t>
      </w:r>
      <w:proofErr w:type="gramEnd"/>
      <w:r>
        <w:t xml:space="preserve"> alastair.nicol@aberdeenshire.gov.uk):</w:t>
      </w:r>
    </w:p>
    <w:p w:rsidR="00E85C7B" w:rsidRDefault="00E85C7B"/>
    <w:p w:rsidR="00E85C7B" w:rsidRDefault="00E85C7B">
      <w:proofErr w:type="gramStart"/>
      <w:r>
        <w:t>no</w:t>
      </w:r>
      <w:proofErr w:type="gramEnd"/>
      <w:r>
        <w:t xml:space="preserve"> later than 40 days after you receive the Notice intimating the decision that you want to have reviewed.</w:t>
      </w:r>
    </w:p>
    <w:p w:rsidR="00E85C7B" w:rsidRDefault="00E85C7B"/>
    <w:p w:rsidR="00E85C7B" w:rsidRDefault="00E85C7B">
      <w:r>
        <w:t xml:space="preserve">Your request for review must be in writing or in another form which has some permanency and is capable of being used for subsequent reference (e.g. audio/video tape recording).  You must state your name and address for correspondence.  You must also give details of the information which you originally requested and the reasons why you are dissatisfied with the way in which your application for information has been dealt with. </w:t>
      </w:r>
    </w:p>
    <w:p w:rsidR="00E85C7B" w:rsidRDefault="00E85C7B"/>
    <w:p w:rsidR="00E85C7B" w:rsidRDefault="00E85C7B">
      <w:r>
        <w:t>The Principal Committee Officer will arrange for your application for review to be considered by the Review Panel.  The Review Panel will write to you informing you of its decision by not later than twenty working days after receipt of your request for a review.  The Review Panel will also provide you with a statement of its reasons for arriving at the decision it has made.</w:t>
      </w:r>
    </w:p>
    <w:p w:rsidR="00E85C7B" w:rsidRDefault="00E85C7B">
      <w:pPr>
        <w:pStyle w:val="Heading2"/>
        <w:spacing w:after="0"/>
      </w:pPr>
    </w:p>
    <w:p w:rsidR="00E85C7B" w:rsidRDefault="00E85C7B">
      <w:pPr>
        <w:pStyle w:val="Heading2"/>
        <w:spacing w:after="0"/>
        <w:rPr>
          <w:b/>
          <w:bCs/>
        </w:rPr>
      </w:pPr>
      <w:proofErr w:type="gramStart"/>
      <w:r>
        <w:rPr>
          <w:b/>
          <w:bCs/>
        </w:rPr>
        <w:t>Your</w:t>
      </w:r>
      <w:proofErr w:type="gramEnd"/>
      <w:r>
        <w:rPr>
          <w:b/>
          <w:bCs/>
        </w:rPr>
        <w:t xml:space="preserve"> Right to Complain to the Scottish Information Commissioner:</w:t>
      </w:r>
    </w:p>
    <w:p w:rsidR="00E85C7B" w:rsidRDefault="00E85C7B"/>
    <w:p w:rsidR="00E85C7B" w:rsidRDefault="00E85C7B">
      <w:r>
        <w:t>If you are dissatisfied with the Review Panel’s decision, you may appeal to the Scottish Information Commissioner.</w:t>
      </w:r>
    </w:p>
    <w:p w:rsidR="00E85C7B" w:rsidRDefault="00E85C7B">
      <w:r>
        <w:t>An appeal to the Scottish Information Commissioner must be made within six months, specifying:-</w:t>
      </w:r>
    </w:p>
    <w:p w:rsidR="00E85C7B" w:rsidRDefault="00E85C7B">
      <w:pPr>
        <w:numPr>
          <w:ilvl w:val="0"/>
          <w:numId w:val="1"/>
        </w:numPr>
      </w:pPr>
      <w:r>
        <w:t>the Request for Information to which the requirement for review by relates;</w:t>
      </w:r>
    </w:p>
    <w:p w:rsidR="00E85C7B" w:rsidRDefault="00E85C7B">
      <w:pPr>
        <w:numPr>
          <w:ilvl w:val="0"/>
          <w:numId w:val="1"/>
        </w:numPr>
      </w:pPr>
      <w:r>
        <w:t>the reasons for your dissatisfaction with the review decision;</w:t>
      </w:r>
    </w:p>
    <w:p w:rsidR="00E85C7B" w:rsidRDefault="00E85C7B">
      <w:pPr>
        <w:pStyle w:val="Heading2"/>
        <w:spacing w:after="0"/>
      </w:pPr>
    </w:p>
    <w:p w:rsidR="00E85C7B" w:rsidRDefault="00E85C7B">
      <w:pPr>
        <w:pStyle w:val="Heading2"/>
        <w:spacing w:after="0"/>
      </w:pPr>
      <w:r>
        <w:t>The Scottish Information Commissioner can be contacted at:-</w:t>
      </w:r>
    </w:p>
    <w:p w:rsidR="00E85C7B" w:rsidRDefault="00E85C7B">
      <w:pPr>
        <w:pStyle w:val="BodyText"/>
        <w:spacing w:after="0"/>
        <w:ind w:left="720"/>
      </w:pPr>
    </w:p>
    <w:p w:rsidR="00E85C7B" w:rsidRDefault="00E85C7B">
      <w:pPr>
        <w:pStyle w:val="BodyText"/>
        <w:spacing w:after="0"/>
        <w:ind w:left="720"/>
      </w:pPr>
      <w:r>
        <w:t xml:space="preserve">Scottish Information Commissioner, </w:t>
      </w:r>
    </w:p>
    <w:p w:rsidR="00E85C7B" w:rsidRDefault="00E85C7B">
      <w:pPr>
        <w:pStyle w:val="BodyText"/>
        <w:spacing w:after="0"/>
        <w:ind w:left="720"/>
      </w:pPr>
      <w:proofErr w:type="spellStart"/>
      <w:smartTag w:uri="urn:schemas-microsoft-com:office:smarttags" w:element="place">
        <w:smartTag w:uri="urn:schemas-microsoft-com:office:smarttags" w:element="PlaceName">
          <w:r>
            <w:t>Kinburn</w:t>
          </w:r>
        </w:smartTag>
        <w:proofErr w:type="spellEnd"/>
        <w:r>
          <w:t xml:space="preserve"> </w:t>
        </w:r>
        <w:smartTag w:uri="urn:schemas-microsoft-com:office:smarttags" w:element="PlaceType">
          <w:r>
            <w:t>Castle</w:t>
          </w:r>
        </w:smartTag>
      </w:smartTag>
      <w:r>
        <w:t xml:space="preserve">, </w:t>
      </w:r>
    </w:p>
    <w:p w:rsidR="00E85C7B" w:rsidRDefault="00E85C7B">
      <w:pPr>
        <w:pStyle w:val="BodyText"/>
        <w:spacing w:after="0"/>
        <w:ind w:left="720"/>
      </w:pPr>
      <w:proofErr w:type="spellStart"/>
      <w:smartTag w:uri="urn:schemas-microsoft-com:office:smarttags" w:element="Street">
        <w:smartTag w:uri="urn:schemas-microsoft-com:office:smarttags" w:element="address">
          <w:r>
            <w:t>Doubledykes</w:t>
          </w:r>
          <w:proofErr w:type="spellEnd"/>
          <w:r>
            <w:t xml:space="preserve"> Road</w:t>
          </w:r>
        </w:smartTag>
      </w:smartTag>
      <w:r>
        <w:t xml:space="preserve">, </w:t>
      </w:r>
    </w:p>
    <w:p w:rsidR="00E85C7B" w:rsidRDefault="00E85C7B">
      <w:pPr>
        <w:pStyle w:val="BodyText"/>
        <w:spacing w:after="0"/>
        <w:ind w:left="720"/>
      </w:pPr>
      <w:r>
        <w:t xml:space="preserve">St Andrews, </w:t>
      </w:r>
      <w:smartTag w:uri="urn:schemas-microsoft-com:office:smarttags" w:element="place">
        <w:smartTag w:uri="urn:schemas-microsoft-com:office:smarttags" w:element="City">
          <w:r>
            <w:t>Fife</w:t>
          </w:r>
        </w:smartTag>
        <w:r>
          <w:t xml:space="preserve">, </w:t>
        </w:r>
        <w:smartTag w:uri="urn:schemas-microsoft-com:office:smarttags" w:element="PostalCode">
          <w:r>
            <w:t>KY16 9BS</w:t>
          </w:r>
        </w:smartTag>
      </w:smartTag>
    </w:p>
    <w:p w:rsidR="00E85C7B" w:rsidRDefault="00E85C7B">
      <w:pPr>
        <w:pStyle w:val="BodyText"/>
        <w:spacing w:after="0"/>
        <w:ind w:left="720"/>
      </w:pPr>
    </w:p>
    <w:p w:rsidR="00E85C7B" w:rsidRDefault="00E85C7B">
      <w:pPr>
        <w:pStyle w:val="BodyText"/>
        <w:spacing w:after="0"/>
        <w:ind w:left="720"/>
      </w:pPr>
      <w:r>
        <w:t xml:space="preserve">Telephone – 01334 464610; </w:t>
      </w:r>
    </w:p>
    <w:p w:rsidR="00E85C7B" w:rsidRDefault="00E85C7B">
      <w:pPr>
        <w:pStyle w:val="BodyText"/>
        <w:spacing w:after="0"/>
        <w:ind w:left="720"/>
      </w:pPr>
      <w:r>
        <w:t xml:space="preserve">Fax </w:t>
      </w:r>
      <w:proofErr w:type="gramStart"/>
      <w:r>
        <w:t>-  01334</w:t>
      </w:r>
      <w:proofErr w:type="gramEnd"/>
      <w:r>
        <w:t xml:space="preserve"> 464611; </w:t>
      </w:r>
    </w:p>
    <w:p w:rsidR="00E85C7B" w:rsidRDefault="00E85C7B">
      <w:pPr>
        <w:pStyle w:val="BodyText"/>
        <w:spacing w:after="0"/>
        <w:ind w:left="720"/>
      </w:pPr>
      <w:r>
        <w:t xml:space="preserve">Email – </w:t>
      </w:r>
      <w:proofErr w:type="spellStart"/>
      <w:r>
        <w:t>enquiries@its</w:t>
      </w:r>
      <w:proofErr w:type="spellEnd"/>
      <w:r>
        <w:t xml:space="preserve"> publicknowledge.info</w:t>
      </w:r>
    </w:p>
    <w:p w:rsidR="00E85C7B" w:rsidRDefault="00E85C7B"/>
    <w:sectPr w:rsidR="00E85C7B">
      <w:type w:val="continuous"/>
      <w:pgSz w:w="11906" w:h="16838"/>
      <w:pgMar w:top="1264" w:right="851" w:bottom="1077" w:left="851" w:header="709"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E37" w:rsidRDefault="00C07E37">
      <w:r>
        <w:separator/>
      </w:r>
    </w:p>
  </w:endnote>
  <w:endnote w:type="continuationSeparator" w:id="0">
    <w:p w:rsidR="00C07E37" w:rsidRDefault="00C07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GillSan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C7B" w:rsidRDefault="00E85C7B">
    <w:pPr>
      <w:pStyle w:val="Footer"/>
      <w:jc w:val="center"/>
      <w:rPr>
        <w:sz w:val="16"/>
        <w:szCs w:val="16"/>
      </w:rPr>
    </w:pPr>
    <w:r>
      <w:rPr>
        <w:sz w:val="16"/>
        <w:szCs w:val="16"/>
      </w:rPr>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555B8F">
      <w:rPr>
        <w:rStyle w:val="PageNumber"/>
        <w:noProof/>
        <w:sz w:val="16"/>
        <w:szCs w:val="16"/>
      </w:rPr>
      <w:t>1</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sidR="00555B8F">
      <w:rPr>
        <w:rStyle w:val="PageNumber"/>
        <w:noProof/>
        <w:sz w:val="16"/>
        <w:szCs w:val="16"/>
      </w:rPr>
      <w:t>2</w:t>
    </w:r>
    <w:r>
      <w:rPr>
        <w:rStyle w:val="PageNumber"/>
        <w:sz w:val="16"/>
        <w:szCs w:val="16"/>
      </w:rPr>
      <w:fldChar w:fldCharType="end"/>
    </w:r>
  </w:p>
  <w:p w:rsidR="00E85C7B" w:rsidRDefault="00E85C7B">
    <w:pPr>
      <w:pStyle w:val="Footer"/>
    </w:pPr>
  </w:p>
  <w:p w:rsidR="00E85C7B" w:rsidRDefault="00C07E37">
    <w:pPr>
      <w:pStyle w:val="Footer"/>
      <w:jc w:val="center"/>
    </w:pPr>
    <w:r>
      <w:rPr>
        <w:noProof/>
      </w:rPr>
      <w:drawing>
        <wp:inline distT="0" distB="0" distL="0" distR="0">
          <wp:extent cx="3581400" cy="104775"/>
          <wp:effectExtent l="0" t="0" r="0" b="9525"/>
          <wp:docPr id="2" name="Picture 2" descr="Serving Aberdeenshire from Mountain to 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ing Aberdeenshire from Mountain to S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104775"/>
                  </a:xfrm>
                  <a:prstGeom prst="rect">
                    <a:avLst/>
                  </a:prstGeom>
                  <a:noFill/>
                  <a:ln>
                    <a:noFill/>
                  </a:ln>
                </pic:spPr>
              </pic:pic>
            </a:graphicData>
          </a:graphic>
        </wp:inline>
      </w:drawing>
    </w:r>
  </w:p>
  <w:p w:rsidR="00E85C7B" w:rsidRDefault="00E85C7B">
    <w:pPr>
      <w:pStyle w:val="Footer"/>
      <w:jc w:val="center"/>
      <w:rPr>
        <w:sz w:val="16"/>
        <w:szCs w:val="16"/>
      </w:rPr>
    </w:pPr>
  </w:p>
  <w:p w:rsidR="00E85C7B" w:rsidRDefault="00E85C7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E37" w:rsidRDefault="00C07E37">
      <w:r>
        <w:separator/>
      </w:r>
    </w:p>
  </w:footnote>
  <w:footnote w:type="continuationSeparator" w:id="0">
    <w:p w:rsidR="00C07E37" w:rsidRDefault="00C07E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C7B" w:rsidRDefault="00C07E37">
    <w:pPr>
      <w:pStyle w:val="Header"/>
      <w:jc w:val="center"/>
    </w:pPr>
    <w:r>
      <w:rPr>
        <w:noProof/>
      </w:rPr>
      <w:drawing>
        <wp:inline distT="0" distB="0" distL="0" distR="0">
          <wp:extent cx="2524125" cy="514350"/>
          <wp:effectExtent l="0" t="0" r="9525" b="0"/>
          <wp:docPr id="1" name="Picture 1" descr="New Sh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Shir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2DC0"/>
    <w:multiLevelType w:val="hybridMultilevel"/>
    <w:tmpl w:val="95962874"/>
    <w:lvl w:ilvl="0" w:tplc="61E8822A">
      <w:start w:val="1"/>
      <w:numFmt w:val="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36F6A28"/>
    <w:multiLevelType w:val="hybridMultilevel"/>
    <w:tmpl w:val="AA805FA2"/>
    <w:lvl w:ilvl="0" w:tplc="61E8822A">
      <w:start w:val="1"/>
      <w:numFmt w:val="bullet"/>
      <w:lvlText w:val=""/>
      <w:lvlJc w:val="left"/>
      <w:pPr>
        <w:tabs>
          <w:tab w:val="num" w:pos="1008"/>
        </w:tabs>
        <w:ind w:left="1008" w:hanging="288"/>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076A0CEE"/>
    <w:multiLevelType w:val="hybridMultilevel"/>
    <w:tmpl w:val="74FA38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5D19D1"/>
    <w:multiLevelType w:val="hybridMultilevel"/>
    <w:tmpl w:val="432EBD3C"/>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nsid w:val="08E14D7F"/>
    <w:multiLevelType w:val="hybridMultilevel"/>
    <w:tmpl w:val="67FEE152"/>
    <w:lvl w:ilvl="0" w:tplc="3AA8C96E">
      <w:start w:val="1"/>
      <w:numFmt w:val="bullet"/>
      <w:lvlText w:val=""/>
      <w:lvlJc w:val="left"/>
      <w:pPr>
        <w:tabs>
          <w:tab w:val="num" w:pos="720"/>
        </w:tabs>
        <w:ind w:left="7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BFE4F18"/>
    <w:multiLevelType w:val="hybridMultilevel"/>
    <w:tmpl w:val="3AD20C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CBF2EA6"/>
    <w:multiLevelType w:val="hybridMultilevel"/>
    <w:tmpl w:val="AFBEB7F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5871766"/>
    <w:multiLevelType w:val="hybridMultilevel"/>
    <w:tmpl w:val="8DCEA698"/>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6C12077"/>
    <w:multiLevelType w:val="hybridMultilevel"/>
    <w:tmpl w:val="63AC5CD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1D7A00DC"/>
    <w:multiLevelType w:val="hybridMultilevel"/>
    <w:tmpl w:val="4224D87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FC15C9F"/>
    <w:multiLevelType w:val="hybridMultilevel"/>
    <w:tmpl w:val="00B206EA"/>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nsid w:val="22F375E0"/>
    <w:multiLevelType w:val="hybridMultilevel"/>
    <w:tmpl w:val="A4B683C6"/>
    <w:lvl w:ilvl="0" w:tplc="61E8822A">
      <w:start w:val="1"/>
      <w:numFmt w:val="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4742D57"/>
    <w:multiLevelType w:val="hybridMultilevel"/>
    <w:tmpl w:val="A4A86C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57D6807"/>
    <w:multiLevelType w:val="hybridMultilevel"/>
    <w:tmpl w:val="3CE80A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5EB74AA"/>
    <w:multiLevelType w:val="hybridMultilevel"/>
    <w:tmpl w:val="14C29C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8224DC4"/>
    <w:multiLevelType w:val="hybridMultilevel"/>
    <w:tmpl w:val="17C8CAF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2C7F3F81"/>
    <w:multiLevelType w:val="hybridMultilevel"/>
    <w:tmpl w:val="AC769C1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2813E92"/>
    <w:multiLevelType w:val="hybridMultilevel"/>
    <w:tmpl w:val="683E81EA"/>
    <w:lvl w:ilvl="0" w:tplc="0809000F">
      <w:start w:val="1"/>
      <w:numFmt w:val="decimal"/>
      <w:lvlText w:val="%1."/>
      <w:lvlJc w:val="left"/>
      <w:pPr>
        <w:ind w:left="765" w:hanging="360"/>
      </w:pPr>
      <w:rPr>
        <w:rFonts w:cs="Times New Roman"/>
      </w:rPr>
    </w:lvl>
    <w:lvl w:ilvl="1" w:tplc="08090019" w:tentative="1">
      <w:start w:val="1"/>
      <w:numFmt w:val="lowerLetter"/>
      <w:lvlText w:val="%2."/>
      <w:lvlJc w:val="left"/>
      <w:pPr>
        <w:ind w:left="1485" w:hanging="360"/>
      </w:pPr>
      <w:rPr>
        <w:rFonts w:cs="Times New Roman"/>
      </w:rPr>
    </w:lvl>
    <w:lvl w:ilvl="2" w:tplc="0809001B" w:tentative="1">
      <w:start w:val="1"/>
      <w:numFmt w:val="lowerRoman"/>
      <w:lvlText w:val="%3."/>
      <w:lvlJc w:val="right"/>
      <w:pPr>
        <w:ind w:left="2205" w:hanging="180"/>
      </w:pPr>
      <w:rPr>
        <w:rFonts w:cs="Times New Roman"/>
      </w:rPr>
    </w:lvl>
    <w:lvl w:ilvl="3" w:tplc="0809000F" w:tentative="1">
      <w:start w:val="1"/>
      <w:numFmt w:val="decimal"/>
      <w:lvlText w:val="%4."/>
      <w:lvlJc w:val="left"/>
      <w:pPr>
        <w:ind w:left="2925" w:hanging="360"/>
      </w:pPr>
      <w:rPr>
        <w:rFonts w:cs="Times New Roman"/>
      </w:rPr>
    </w:lvl>
    <w:lvl w:ilvl="4" w:tplc="08090019" w:tentative="1">
      <w:start w:val="1"/>
      <w:numFmt w:val="lowerLetter"/>
      <w:lvlText w:val="%5."/>
      <w:lvlJc w:val="left"/>
      <w:pPr>
        <w:ind w:left="3645" w:hanging="360"/>
      </w:pPr>
      <w:rPr>
        <w:rFonts w:cs="Times New Roman"/>
      </w:rPr>
    </w:lvl>
    <w:lvl w:ilvl="5" w:tplc="0809001B" w:tentative="1">
      <w:start w:val="1"/>
      <w:numFmt w:val="lowerRoman"/>
      <w:lvlText w:val="%6."/>
      <w:lvlJc w:val="right"/>
      <w:pPr>
        <w:ind w:left="4365" w:hanging="180"/>
      </w:pPr>
      <w:rPr>
        <w:rFonts w:cs="Times New Roman"/>
      </w:rPr>
    </w:lvl>
    <w:lvl w:ilvl="6" w:tplc="0809000F" w:tentative="1">
      <w:start w:val="1"/>
      <w:numFmt w:val="decimal"/>
      <w:lvlText w:val="%7."/>
      <w:lvlJc w:val="left"/>
      <w:pPr>
        <w:ind w:left="5085" w:hanging="360"/>
      </w:pPr>
      <w:rPr>
        <w:rFonts w:cs="Times New Roman"/>
      </w:rPr>
    </w:lvl>
    <w:lvl w:ilvl="7" w:tplc="08090019" w:tentative="1">
      <w:start w:val="1"/>
      <w:numFmt w:val="lowerLetter"/>
      <w:lvlText w:val="%8."/>
      <w:lvlJc w:val="left"/>
      <w:pPr>
        <w:ind w:left="5805" w:hanging="360"/>
      </w:pPr>
      <w:rPr>
        <w:rFonts w:cs="Times New Roman"/>
      </w:rPr>
    </w:lvl>
    <w:lvl w:ilvl="8" w:tplc="0809001B" w:tentative="1">
      <w:start w:val="1"/>
      <w:numFmt w:val="lowerRoman"/>
      <w:lvlText w:val="%9."/>
      <w:lvlJc w:val="right"/>
      <w:pPr>
        <w:ind w:left="6525" w:hanging="180"/>
      </w:pPr>
      <w:rPr>
        <w:rFonts w:cs="Times New Roman"/>
      </w:rPr>
    </w:lvl>
  </w:abstractNum>
  <w:abstractNum w:abstractNumId="18">
    <w:nsid w:val="342E0C99"/>
    <w:multiLevelType w:val="hybridMultilevel"/>
    <w:tmpl w:val="0AEA12A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87E0361"/>
    <w:multiLevelType w:val="hybridMultilevel"/>
    <w:tmpl w:val="A25AFD40"/>
    <w:lvl w:ilvl="0" w:tplc="3AA8C96E">
      <w:start w:val="1"/>
      <w:numFmt w:val="bullet"/>
      <w:lvlText w:val=""/>
      <w:lvlJc w:val="left"/>
      <w:pPr>
        <w:tabs>
          <w:tab w:val="num" w:pos="720"/>
        </w:tabs>
        <w:ind w:left="7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A5B72BD"/>
    <w:multiLevelType w:val="hybridMultilevel"/>
    <w:tmpl w:val="0EA077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5FC1523"/>
    <w:multiLevelType w:val="hybridMultilevel"/>
    <w:tmpl w:val="280CD9D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46991F95"/>
    <w:multiLevelType w:val="hybridMultilevel"/>
    <w:tmpl w:val="913AD6E0"/>
    <w:lvl w:ilvl="0" w:tplc="61E8822A">
      <w:start w:val="1"/>
      <w:numFmt w:val="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8825F1B"/>
    <w:multiLevelType w:val="hybridMultilevel"/>
    <w:tmpl w:val="954027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nsid w:val="4BF826D9"/>
    <w:multiLevelType w:val="hybridMultilevel"/>
    <w:tmpl w:val="027C8EB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5308275B"/>
    <w:multiLevelType w:val="hybridMultilevel"/>
    <w:tmpl w:val="0240AD0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nsid w:val="54B01BE9"/>
    <w:multiLevelType w:val="hybridMultilevel"/>
    <w:tmpl w:val="7F427AA6"/>
    <w:lvl w:ilvl="0" w:tplc="4678CA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556E2B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55D0477E"/>
    <w:multiLevelType w:val="hybridMultilevel"/>
    <w:tmpl w:val="DB8C048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nsid w:val="56677055"/>
    <w:multiLevelType w:val="hybridMultilevel"/>
    <w:tmpl w:val="87B6B1BC"/>
    <w:lvl w:ilvl="0" w:tplc="61E8822A">
      <w:start w:val="1"/>
      <w:numFmt w:val="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EC02ADF"/>
    <w:multiLevelType w:val="hybridMultilevel"/>
    <w:tmpl w:val="B458005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nsid w:val="60167C1C"/>
    <w:multiLevelType w:val="hybridMultilevel"/>
    <w:tmpl w:val="249CE61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nsid w:val="606A03E6"/>
    <w:multiLevelType w:val="hybridMultilevel"/>
    <w:tmpl w:val="9B80EAA6"/>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60916FBB"/>
    <w:multiLevelType w:val="hybridMultilevel"/>
    <w:tmpl w:val="74DC9638"/>
    <w:lvl w:ilvl="0" w:tplc="B39867B2">
      <w:start w:val="1"/>
      <w:numFmt w:val="bullet"/>
      <w:lvlText w:val=""/>
      <w:lvlJc w:val="left"/>
      <w:pPr>
        <w:tabs>
          <w:tab w:val="num" w:pos="360"/>
        </w:tabs>
        <w:ind w:left="360" w:hanging="21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2A22610"/>
    <w:multiLevelType w:val="hybridMultilevel"/>
    <w:tmpl w:val="BB8A51CA"/>
    <w:lvl w:ilvl="0" w:tplc="08090011">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5">
    <w:nsid w:val="65BA6314"/>
    <w:multiLevelType w:val="hybridMultilevel"/>
    <w:tmpl w:val="0066C4C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5E95F1C"/>
    <w:multiLevelType w:val="hybridMultilevel"/>
    <w:tmpl w:val="1722F9A4"/>
    <w:lvl w:ilvl="0" w:tplc="61E8822A">
      <w:start w:val="1"/>
      <w:numFmt w:val="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8F7189A"/>
    <w:multiLevelType w:val="hybridMultilevel"/>
    <w:tmpl w:val="0EF4FD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73B47E51"/>
    <w:multiLevelType w:val="hybridMultilevel"/>
    <w:tmpl w:val="7212A3D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7B750B41"/>
    <w:multiLevelType w:val="hybridMultilevel"/>
    <w:tmpl w:val="DF58D92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0">
    <w:nsid w:val="7BFB316C"/>
    <w:multiLevelType w:val="hybridMultilevel"/>
    <w:tmpl w:val="7CD21A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7C5348ED"/>
    <w:multiLevelType w:val="hybridMultilevel"/>
    <w:tmpl w:val="485E922A"/>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nsid w:val="7E5D13E1"/>
    <w:multiLevelType w:val="hybridMultilevel"/>
    <w:tmpl w:val="A36CFE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19"/>
  </w:num>
  <w:num w:numId="3">
    <w:abstractNumId w:val="4"/>
  </w:num>
  <w:num w:numId="4">
    <w:abstractNumId w:val="35"/>
  </w:num>
  <w:num w:numId="5">
    <w:abstractNumId w:val="5"/>
  </w:num>
  <w:num w:numId="6">
    <w:abstractNumId w:val="2"/>
  </w:num>
  <w:num w:numId="7">
    <w:abstractNumId w:val="18"/>
  </w:num>
  <w:num w:numId="8">
    <w:abstractNumId w:val="13"/>
  </w:num>
  <w:num w:numId="9">
    <w:abstractNumId w:val="42"/>
  </w:num>
  <w:num w:numId="10">
    <w:abstractNumId w:val="30"/>
  </w:num>
  <w:num w:numId="11">
    <w:abstractNumId w:val="20"/>
  </w:num>
  <w:num w:numId="12">
    <w:abstractNumId w:val="16"/>
  </w:num>
  <w:num w:numId="13">
    <w:abstractNumId w:val="15"/>
  </w:num>
  <w:num w:numId="14">
    <w:abstractNumId w:val="33"/>
  </w:num>
  <w:num w:numId="15">
    <w:abstractNumId w:val="12"/>
  </w:num>
  <w:num w:numId="16">
    <w:abstractNumId w:val="14"/>
  </w:num>
  <w:num w:numId="17">
    <w:abstractNumId w:val="38"/>
  </w:num>
  <w:num w:numId="18">
    <w:abstractNumId w:val="37"/>
  </w:num>
  <w:num w:numId="19">
    <w:abstractNumId w:val="40"/>
  </w:num>
  <w:num w:numId="20">
    <w:abstractNumId w:val="9"/>
  </w:num>
  <w:num w:numId="21">
    <w:abstractNumId w:val="10"/>
  </w:num>
  <w:num w:numId="22">
    <w:abstractNumId w:val="28"/>
  </w:num>
  <w:num w:numId="23">
    <w:abstractNumId w:val="21"/>
  </w:num>
  <w:num w:numId="24">
    <w:abstractNumId w:val="39"/>
  </w:num>
  <w:num w:numId="25">
    <w:abstractNumId w:val="8"/>
  </w:num>
  <w:num w:numId="26">
    <w:abstractNumId w:val="25"/>
  </w:num>
  <w:num w:numId="27">
    <w:abstractNumId w:val="23"/>
  </w:num>
  <w:num w:numId="28">
    <w:abstractNumId w:val="31"/>
  </w:num>
  <w:num w:numId="29">
    <w:abstractNumId w:val="3"/>
  </w:num>
  <w:num w:numId="30">
    <w:abstractNumId w:val="17"/>
  </w:num>
  <w:num w:numId="31">
    <w:abstractNumId w:val="1"/>
  </w:num>
  <w:num w:numId="32">
    <w:abstractNumId w:val="29"/>
  </w:num>
  <w:num w:numId="33">
    <w:abstractNumId w:val="0"/>
  </w:num>
  <w:num w:numId="34">
    <w:abstractNumId w:val="22"/>
  </w:num>
  <w:num w:numId="35">
    <w:abstractNumId w:val="11"/>
  </w:num>
  <w:num w:numId="36">
    <w:abstractNumId w:val="36"/>
  </w:num>
  <w:num w:numId="37">
    <w:abstractNumId w:val="6"/>
  </w:num>
  <w:num w:numId="38">
    <w:abstractNumId w:val="41"/>
  </w:num>
  <w:num w:numId="39">
    <w:abstractNumId w:val="34"/>
  </w:num>
  <w:num w:numId="40">
    <w:abstractNumId w:val="7"/>
  </w:num>
  <w:num w:numId="41">
    <w:abstractNumId w:val="32"/>
  </w:num>
  <w:num w:numId="42">
    <w:abstractNumId w:val="26"/>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hIVHEu7qUusZhGsxj17WOI50Gk=" w:salt="gE889dIbeWAuyt+tJirWuw=="/>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E37"/>
    <w:rsid w:val="00005411"/>
    <w:rsid w:val="00011914"/>
    <w:rsid w:val="00013B55"/>
    <w:rsid w:val="00016581"/>
    <w:rsid w:val="00016BC5"/>
    <w:rsid w:val="00023F3F"/>
    <w:rsid w:val="000379BF"/>
    <w:rsid w:val="00040BA8"/>
    <w:rsid w:val="00052700"/>
    <w:rsid w:val="000625D5"/>
    <w:rsid w:val="00063C92"/>
    <w:rsid w:val="00071D2B"/>
    <w:rsid w:val="00072194"/>
    <w:rsid w:val="00082A6C"/>
    <w:rsid w:val="000875CE"/>
    <w:rsid w:val="00092938"/>
    <w:rsid w:val="000A107D"/>
    <w:rsid w:val="000B02AD"/>
    <w:rsid w:val="000B2D3E"/>
    <w:rsid w:val="000B3245"/>
    <w:rsid w:val="000B4236"/>
    <w:rsid w:val="000D0087"/>
    <w:rsid w:val="000D12B4"/>
    <w:rsid w:val="000E3AB0"/>
    <w:rsid w:val="000E70B4"/>
    <w:rsid w:val="000F191B"/>
    <w:rsid w:val="000F3F72"/>
    <w:rsid w:val="000F4BFB"/>
    <w:rsid w:val="00103BAB"/>
    <w:rsid w:val="0010561B"/>
    <w:rsid w:val="00105754"/>
    <w:rsid w:val="00107789"/>
    <w:rsid w:val="00107F37"/>
    <w:rsid w:val="001147EF"/>
    <w:rsid w:val="00115F11"/>
    <w:rsid w:val="0012356A"/>
    <w:rsid w:val="00125ADE"/>
    <w:rsid w:val="001327EC"/>
    <w:rsid w:val="0014082D"/>
    <w:rsid w:val="00141033"/>
    <w:rsid w:val="00145994"/>
    <w:rsid w:val="0015027A"/>
    <w:rsid w:val="00152914"/>
    <w:rsid w:val="00155460"/>
    <w:rsid w:val="00157C44"/>
    <w:rsid w:val="00160663"/>
    <w:rsid w:val="00163DE1"/>
    <w:rsid w:val="00167AF0"/>
    <w:rsid w:val="00170A07"/>
    <w:rsid w:val="00172AF7"/>
    <w:rsid w:val="0017390D"/>
    <w:rsid w:val="001844AF"/>
    <w:rsid w:val="00190ED6"/>
    <w:rsid w:val="001927F4"/>
    <w:rsid w:val="00193479"/>
    <w:rsid w:val="00194964"/>
    <w:rsid w:val="00195AA7"/>
    <w:rsid w:val="001A3A0F"/>
    <w:rsid w:val="001B70B2"/>
    <w:rsid w:val="001C00D0"/>
    <w:rsid w:val="001C2C16"/>
    <w:rsid w:val="001C771B"/>
    <w:rsid w:val="001D2F38"/>
    <w:rsid w:val="001D5A3D"/>
    <w:rsid w:val="001D5A6B"/>
    <w:rsid w:val="001D69EC"/>
    <w:rsid w:val="001E43D6"/>
    <w:rsid w:val="001F3B41"/>
    <w:rsid w:val="001F4ACF"/>
    <w:rsid w:val="001F5E64"/>
    <w:rsid w:val="001F6EF9"/>
    <w:rsid w:val="0021678C"/>
    <w:rsid w:val="00220468"/>
    <w:rsid w:val="00221260"/>
    <w:rsid w:val="00223F96"/>
    <w:rsid w:val="0022767B"/>
    <w:rsid w:val="002330A7"/>
    <w:rsid w:val="00235BDC"/>
    <w:rsid w:val="002368AF"/>
    <w:rsid w:val="0024032E"/>
    <w:rsid w:val="002423A7"/>
    <w:rsid w:val="00243510"/>
    <w:rsid w:val="00244E76"/>
    <w:rsid w:val="00254AD8"/>
    <w:rsid w:val="00262F93"/>
    <w:rsid w:val="00264F14"/>
    <w:rsid w:val="00271BB0"/>
    <w:rsid w:val="00281DA4"/>
    <w:rsid w:val="00295BFC"/>
    <w:rsid w:val="002A52A0"/>
    <w:rsid w:val="002B174F"/>
    <w:rsid w:val="002B7281"/>
    <w:rsid w:val="002C04F0"/>
    <w:rsid w:val="002C5387"/>
    <w:rsid w:val="002D1868"/>
    <w:rsid w:val="002D7996"/>
    <w:rsid w:val="002E0076"/>
    <w:rsid w:val="002E30A8"/>
    <w:rsid w:val="002E6FD4"/>
    <w:rsid w:val="002F3F08"/>
    <w:rsid w:val="002F45ED"/>
    <w:rsid w:val="002F7F7C"/>
    <w:rsid w:val="00310F4A"/>
    <w:rsid w:val="003127DD"/>
    <w:rsid w:val="00312C05"/>
    <w:rsid w:val="0031685D"/>
    <w:rsid w:val="00321180"/>
    <w:rsid w:val="00336B7B"/>
    <w:rsid w:val="00337012"/>
    <w:rsid w:val="00337287"/>
    <w:rsid w:val="0034006D"/>
    <w:rsid w:val="00342A94"/>
    <w:rsid w:val="00347012"/>
    <w:rsid w:val="00354EE1"/>
    <w:rsid w:val="00362135"/>
    <w:rsid w:val="00363F42"/>
    <w:rsid w:val="003641BB"/>
    <w:rsid w:val="00365395"/>
    <w:rsid w:val="003712D8"/>
    <w:rsid w:val="0037194B"/>
    <w:rsid w:val="003731ED"/>
    <w:rsid w:val="00381AEC"/>
    <w:rsid w:val="00396FA1"/>
    <w:rsid w:val="003A038F"/>
    <w:rsid w:val="003B1EBE"/>
    <w:rsid w:val="003B2009"/>
    <w:rsid w:val="003B62F9"/>
    <w:rsid w:val="003C2E63"/>
    <w:rsid w:val="003C32F3"/>
    <w:rsid w:val="003D2D49"/>
    <w:rsid w:val="003E083D"/>
    <w:rsid w:val="003E3E62"/>
    <w:rsid w:val="003E7F6F"/>
    <w:rsid w:val="003F478C"/>
    <w:rsid w:val="00405464"/>
    <w:rsid w:val="00407388"/>
    <w:rsid w:val="00420AE1"/>
    <w:rsid w:val="00421FC2"/>
    <w:rsid w:val="00426F83"/>
    <w:rsid w:val="0043112A"/>
    <w:rsid w:val="004364BE"/>
    <w:rsid w:val="00437A37"/>
    <w:rsid w:val="00443095"/>
    <w:rsid w:val="00444E43"/>
    <w:rsid w:val="00452A66"/>
    <w:rsid w:val="00453874"/>
    <w:rsid w:val="00455D50"/>
    <w:rsid w:val="004606D9"/>
    <w:rsid w:val="00473638"/>
    <w:rsid w:val="00475E81"/>
    <w:rsid w:val="00477D32"/>
    <w:rsid w:val="0049494A"/>
    <w:rsid w:val="00496B5C"/>
    <w:rsid w:val="004A13F1"/>
    <w:rsid w:val="004A3B16"/>
    <w:rsid w:val="004B2368"/>
    <w:rsid w:val="004C132C"/>
    <w:rsid w:val="004C34B4"/>
    <w:rsid w:val="004C7AA2"/>
    <w:rsid w:val="004D10F1"/>
    <w:rsid w:val="004D197E"/>
    <w:rsid w:val="004D253B"/>
    <w:rsid w:val="004D5E89"/>
    <w:rsid w:val="004E104F"/>
    <w:rsid w:val="004E115D"/>
    <w:rsid w:val="004F1088"/>
    <w:rsid w:val="004F2A60"/>
    <w:rsid w:val="004F3863"/>
    <w:rsid w:val="0050606E"/>
    <w:rsid w:val="00507477"/>
    <w:rsid w:val="005074F3"/>
    <w:rsid w:val="00510951"/>
    <w:rsid w:val="00515212"/>
    <w:rsid w:val="005174DC"/>
    <w:rsid w:val="005201BE"/>
    <w:rsid w:val="00523923"/>
    <w:rsid w:val="0053246E"/>
    <w:rsid w:val="0054034B"/>
    <w:rsid w:val="005414B8"/>
    <w:rsid w:val="00541FFD"/>
    <w:rsid w:val="00544E11"/>
    <w:rsid w:val="0054504C"/>
    <w:rsid w:val="0054686B"/>
    <w:rsid w:val="00555B8F"/>
    <w:rsid w:val="00556772"/>
    <w:rsid w:val="00557B1E"/>
    <w:rsid w:val="005663F4"/>
    <w:rsid w:val="005664BF"/>
    <w:rsid w:val="00571F72"/>
    <w:rsid w:val="00572334"/>
    <w:rsid w:val="005732DD"/>
    <w:rsid w:val="00581260"/>
    <w:rsid w:val="00582568"/>
    <w:rsid w:val="00584E21"/>
    <w:rsid w:val="0058504E"/>
    <w:rsid w:val="005864B6"/>
    <w:rsid w:val="00597394"/>
    <w:rsid w:val="005A2D7F"/>
    <w:rsid w:val="005A39E8"/>
    <w:rsid w:val="005A419A"/>
    <w:rsid w:val="005B1F2E"/>
    <w:rsid w:val="005B78BF"/>
    <w:rsid w:val="005C29BD"/>
    <w:rsid w:val="005D1679"/>
    <w:rsid w:val="005F16A6"/>
    <w:rsid w:val="005F6BB6"/>
    <w:rsid w:val="005F7291"/>
    <w:rsid w:val="00600F32"/>
    <w:rsid w:val="00602172"/>
    <w:rsid w:val="006022A9"/>
    <w:rsid w:val="00605079"/>
    <w:rsid w:val="00605BD5"/>
    <w:rsid w:val="00610A57"/>
    <w:rsid w:val="00612D9C"/>
    <w:rsid w:val="006141E4"/>
    <w:rsid w:val="006273F7"/>
    <w:rsid w:val="00650AEC"/>
    <w:rsid w:val="0065423D"/>
    <w:rsid w:val="00661C59"/>
    <w:rsid w:val="00664C26"/>
    <w:rsid w:val="0066636F"/>
    <w:rsid w:val="00670C53"/>
    <w:rsid w:val="00671907"/>
    <w:rsid w:val="00677B81"/>
    <w:rsid w:val="00680350"/>
    <w:rsid w:val="006826FB"/>
    <w:rsid w:val="00686FBD"/>
    <w:rsid w:val="0069155A"/>
    <w:rsid w:val="00693C87"/>
    <w:rsid w:val="00695081"/>
    <w:rsid w:val="0069731B"/>
    <w:rsid w:val="006A0B86"/>
    <w:rsid w:val="006A21D4"/>
    <w:rsid w:val="006A5D86"/>
    <w:rsid w:val="006A655C"/>
    <w:rsid w:val="006B2994"/>
    <w:rsid w:val="006B3759"/>
    <w:rsid w:val="006B3F9D"/>
    <w:rsid w:val="006B6423"/>
    <w:rsid w:val="006D11DF"/>
    <w:rsid w:val="006D1584"/>
    <w:rsid w:val="006D61B2"/>
    <w:rsid w:val="006E3A84"/>
    <w:rsid w:val="006E488E"/>
    <w:rsid w:val="006F1A5F"/>
    <w:rsid w:val="006F3820"/>
    <w:rsid w:val="006F7EA5"/>
    <w:rsid w:val="00702AD4"/>
    <w:rsid w:val="0071586B"/>
    <w:rsid w:val="007179CC"/>
    <w:rsid w:val="0072459F"/>
    <w:rsid w:val="007269D9"/>
    <w:rsid w:val="00731FCF"/>
    <w:rsid w:val="00733E6C"/>
    <w:rsid w:val="0074251E"/>
    <w:rsid w:val="007533CE"/>
    <w:rsid w:val="00755431"/>
    <w:rsid w:val="00755D47"/>
    <w:rsid w:val="00766C32"/>
    <w:rsid w:val="007700C3"/>
    <w:rsid w:val="00775E96"/>
    <w:rsid w:val="00782691"/>
    <w:rsid w:val="00785668"/>
    <w:rsid w:val="007B18F5"/>
    <w:rsid w:val="007B43EC"/>
    <w:rsid w:val="007B4C6E"/>
    <w:rsid w:val="007C21E7"/>
    <w:rsid w:val="007D0A54"/>
    <w:rsid w:val="007D2192"/>
    <w:rsid w:val="007D3811"/>
    <w:rsid w:val="007D43FF"/>
    <w:rsid w:val="007D64A1"/>
    <w:rsid w:val="007E41DE"/>
    <w:rsid w:val="007E4BDD"/>
    <w:rsid w:val="007E6161"/>
    <w:rsid w:val="007F0A74"/>
    <w:rsid w:val="007F11CB"/>
    <w:rsid w:val="007F3FF8"/>
    <w:rsid w:val="007F42B5"/>
    <w:rsid w:val="008033CC"/>
    <w:rsid w:val="00806F43"/>
    <w:rsid w:val="00811241"/>
    <w:rsid w:val="008148EA"/>
    <w:rsid w:val="008204B3"/>
    <w:rsid w:val="0083240E"/>
    <w:rsid w:val="00833D35"/>
    <w:rsid w:val="00834483"/>
    <w:rsid w:val="008349B1"/>
    <w:rsid w:val="00835CB0"/>
    <w:rsid w:val="008432E1"/>
    <w:rsid w:val="00852530"/>
    <w:rsid w:val="00853F47"/>
    <w:rsid w:val="00854DA0"/>
    <w:rsid w:val="00854FD5"/>
    <w:rsid w:val="00863142"/>
    <w:rsid w:val="0086484D"/>
    <w:rsid w:val="00867D66"/>
    <w:rsid w:val="00872C6A"/>
    <w:rsid w:val="00874864"/>
    <w:rsid w:val="008A2A8F"/>
    <w:rsid w:val="008B01FC"/>
    <w:rsid w:val="008B22CE"/>
    <w:rsid w:val="008B52D3"/>
    <w:rsid w:val="008B610E"/>
    <w:rsid w:val="008B6254"/>
    <w:rsid w:val="008C2F08"/>
    <w:rsid w:val="008C3BE2"/>
    <w:rsid w:val="008C413B"/>
    <w:rsid w:val="008C4715"/>
    <w:rsid w:val="008C6CA2"/>
    <w:rsid w:val="008D3AA2"/>
    <w:rsid w:val="008D547B"/>
    <w:rsid w:val="008D5D56"/>
    <w:rsid w:val="008E5353"/>
    <w:rsid w:val="008E75F3"/>
    <w:rsid w:val="008F3AFF"/>
    <w:rsid w:val="008F5E90"/>
    <w:rsid w:val="008F76D4"/>
    <w:rsid w:val="008F76D9"/>
    <w:rsid w:val="0090753A"/>
    <w:rsid w:val="00912832"/>
    <w:rsid w:val="00916857"/>
    <w:rsid w:val="0093145A"/>
    <w:rsid w:val="00932EDC"/>
    <w:rsid w:val="00934DCE"/>
    <w:rsid w:val="009420AC"/>
    <w:rsid w:val="0094413C"/>
    <w:rsid w:val="00947FEF"/>
    <w:rsid w:val="0095232A"/>
    <w:rsid w:val="00952810"/>
    <w:rsid w:val="00954BBD"/>
    <w:rsid w:val="00956AE4"/>
    <w:rsid w:val="00974671"/>
    <w:rsid w:val="00977038"/>
    <w:rsid w:val="00986926"/>
    <w:rsid w:val="00994BF8"/>
    <w:rsid w:val="009A1044"/>
    <w:rsid w:val="009A1AC3"/>
    <w:rsid w:val="009A35EE"/>
    <w:rsid w:val="009B43D5"/>
    <w:rsid w:val="009B501A"/>
    <w:rsid w:val="009D3E34"/>
    <w:rsid w:val="009D4837"/>
    <w:rsid w:val="009E270C"/>
    <w:rsid w:val="009F54E6"/>
    <w:rsid w:val="00A0022F"/>
    <w:rsid w:val="00A02E21"/>
    <w:rsid w:val="00A03C2C"/>
    <w:rsid w:val="00A04EE9"/>
    <w:rsid w:val="00A271D3"/>
    <w:rsid w:val="00A27833"/>
    <w:rsid w:val="00A433DE"/>
    <w:rsid w:val="00A463CC"/>
    <w:rsid w:val="00A556DD"/>
    <w:rsid w:val="00A60EF4"/>
    <w:rsid w:val="00A6118C"/>
    <w:rsid w:val="00A626A9"/>
    <w:rsid w:val="00A67E62"/>
    <w:rsid w:val="00A74197"/>
    <w:rsid w:val="00A7533E"/>
    <w:rsid w:val="00A76CEE"/>
    <w:rsid w:val="00A84E1B"/>
    <w:rsid w:val="00A85001"/>
    <w:rsid w:val="00A85ECD"/>
    <w:rsid w:val="00A914EC"/>
    <w:rsid w:val="00A93564"/>
    <w:rsid w:val="00A960B8"/>
    <w:rsid w:val="00AA10A9"/>
    <w:rsid w:val="00AA29FE"/>
    <w:rsid w:val="00AA2BE6"/>
    <w:rsid w:val="00AA3592"/>
    <w:rsid w:val="00AA5458"/>
    <w:rsid w:val="00AB2EA0"/>
    <w:rsid w:val="00AB6CF3"/>
    <w:rsid w:val="00AB78CA"/>
    <w:rsid w:val="00AC2AB1"/>
    <w:rsid w:val="00AC5396"/>
    <w:rsid w:val="00AC5C67"/>
    <w:rsid w:val="00AC5FB9"/>
    <w:rsid w:val="00AD601B"/>
    <w:rsid w:val="00AE7879"/>
    <w:rsid w:val="00AE79D0"/>
    <w:rsid w:val="00AF0E89"/>
    <w:rsid w:val="00AF4094"/>
    <w:rsid w:val="00AF6417"/>
    <w:rsid w:val="00AF6A7F"/>
    <w:rsid w:val="00B02000"/>
    <w:rsid w:val="00B02201"/>
    <w:rsid w:val="00B10AC4"/>
    <w:rsid w:val="00B10C7F"/>
    <w:rsid w:val="00B12D78"/>
    <w:rsid w:val="00B209BF"/>
    <w:rsid w:val="00B22174"/>
    <w:rsid w:val="00B30BDE"/>
    <w:rsid w:val="00B30DFB"/>
    <w:rsid w:val="00B32705"/>
    <w:rsid w:val="00B329E8"/>
    <w:rsid w:val="00B33787"/>
    <w:rsid w:val="00B35CB0"/>
    <w:rsid w:val="00B41B8A"/>
    <w:rsid w:val="00B4480E"/>
    <w:rsid w:val="00B467DD"/>
    <w:rsid w:val="00B4685A"/>
    <w:rsid w:val="00B55C0B"/>
    <w:rsid w:val="00B7124B"/>
    <w:rsid w:val="00B757BD"/>
    <w:rsid w:val="00B834A1"/>
    <w:rsid w:val="00B84CF5"/>
    <w:rsid w:val="00B85398"/>
    <w:rsid w:val="00B87D81"/>
    <w:rsid w:val="00B925DC"/>
    <w:rsid w:val="00B93648"/>
    <w:rsid w:val="00BA41DA"/>
    <w:rsid w:val="00BA5C03"/>
    <w:rsid w:val="00BA65D5"/>
    <w:rsid w:val="00BB0BC9"/>
    <w:rsid w:val="00BB1777"/>
    <w:rsid w:val="00BB3CFC"/>
    <w:rsid w:val="00BC14AC"/>
    <w:rsid w:val="00BC36FE"/>
    <w:rsid w:val="00BC4C77"/>
    <w:rsid w:val="00BC7D47"/>
    <w:rsid w:val="00BD3CB7"/>
    <w:rsid w:val="00BE0215"/>
    <w:rsid w:val="00BE1EBC"/>
    <w:rsid w:val="00BE7589"/>
    <w:rsid w:val="00BF1B62"/>
    <w:rsid w:val="00BF20EC"/>
    <w:rsid w:val="00C003FD"/>
    <w:rsid w:val="00C04E92"/>
    <w:rsid w:val="00C056FF"/>
    <w:rsid w:val="00C05E9F"/>
    <w:rsid w:val="00C07A03"/>
    <w:rsid w:val="00C07E37"/>
    <w:rsid w:val="00C12F30"/>
    <w:rsid w:val="00C16C3C"/>
    <w:rsid w:val="00C22F54"/>
    <w:rsid w:val="00C23D20"/>
    <w:rsid w:val="00C241F4"/>
    <w:rsid w:val="00C245FD"/>
    <w:rsid w:val="00C3113D"/>
    <w:rsid w:val="00C32417"/>
    <w:rsid w:val="00C36BE9"/>
    <w:rsid w:val="00C404EA"/>
    <w:rsid w:val="00C47486"/>
    <w:rsid w:val="00C55142"/>
    <w:rsid w:val="00C734B1"/>
    <w:rsid w:val="00C833E8"/>
    <w:rsid w:val="00C83AB7"/>
    <w:rsid w:val="00C85C56"/>
    <w:rsid w:val="00C905D2"/>
    <w:rsid w:val="00C90B0D"/>
    <w:rsid w:val="00C93826"/>
    <w:rsid w:val="00CA3E7C"/>
    <w:rsid w:val="00CA51AB"/>
    <w:rsid w:val="00CA61AE"/>
    <w:rsid w:val="00CB0622"/>
    <w:rsid w:val="00CB0A11"/>
    <w:rsid w:val="00CB3B89"/>
    <w:rsid w:val="00CC07C8"/>
    <w:rsid w:val="00CD1330"/>
    <w:rsid w:val="00CE2051"/>
    <w:rsid w:val="00CE3048"/>
    <w:rsid w:val="00CE5032"/>
    <w:rsid w:val="00CE758A"/>
    <w:rsid w:val="00CF2B5A"/>
    <w:rsid w:val="00D041B0"/>
    <w:rsid w:val="00D04C03"/>
    <w:rsid w:val="00D05AD0"/>
    <w:rsid w:val="00D06E82"/>
    <w:rsid w:val="00D12154"/>
    <w:rsid w:val="00D13969"/>
    <w:rsid w:val="00D2185A"/>
    <w:rsid w:val="00D234CE"/>
    <w:rsid w:val="00D245C2"/>
    <w:rsid w:val="00D24834"/>
    <w:rsid w:val="00D24E69"/>
    <w:rsid w:val="00D30919"/>
    <w:rsid w:val="00D31D1C"/>
    <w:rsid w:val="00D332B6"/>
    <w:rsid w:val="00D343A9"/>
    <w:rsid w:val="00D34A70"/>
    <w:rsid w:val="00D46C27"/>
    <w:rsid w:val="00D47F54"/>
    <w:rsid w:val="00D527A4"/>
    <w:rsid w:val="00D75540"/>
    <w:rsid w:val="00D85463"/>
    <w:rsid w:val="00D87E9E"/>
    <w:rsid w:val="00D95218"/>
    <w:rsid w:val="00DA0014"/>
    <w:rsid w:val="00DA4426"/>
    <w:rsid w:val="00DA482D"/>
    <w:rsid w:val="00DA735B"/>
    <w:rsid w:val="00DB3869"/>
    <w:rsid w:val="00DB4059"/>
    <w:rsid w:val="00DB4BD2"/>
    <w:rsid w:val="00DB58F8"/>
    <w:rsid w:val="00DB6055"/>
    <w:rsid w:val="00DD32B2"/>
    <w:rsid w:val="00DD3C8F"/>
    <w:rsid w:val="00DD5E56"/>
    <w:rsid w:val="00DE3759"/>
    <w:rsid w:val="00DE58D7"/>
    <w:rsid w:val="00DF080A"/>
    <w:rsid w:val="00DF519B"/>
    <w:rsid w:val="00DF6AAF"/>
    <w:rsid w:val="00E0194E"/>
    <w:rsid w:val="00E03898"/>
    <w:rsid w:val="00E05593"/>
    <w:rsid w:val="00E06DEE"/>
    <w:rsid w:val="00E12B15"/>
    <w:rsid w:val="00E13429"/>
    <w:rsid w:val="00E2467A"/>
    <w:rsid w:val="00E27ACE"/>
    <w:rsid w:val="00E35B46"/>
    <w:rsid w:val="00E462C7"/>
    <w:rsid w:val="00E46DD1"/>
    <w:rsid w:val="00E473E3"/>
    <w:rsid w:val="00E534B1"/>
    <w:rsid w:val="00E54221"/>
    <w:rsid w:val="00E57C22"/>
    <w:rsid w:val="00E6535A"/>
    <w:rsid w:val="00E66840"/>
    <w:rsid w:val="00E6790E"/>
    <w:rsid w:val="00E725CA"/>
    <w:rsid w:val="00E7267D"/>
    <w:rsid w:val="00E74DEA"/>
    <w:rsid w:val="00E847F2"/>
    <w:rsid w:val="00E851F8"/>
    <w:rsid w:val="00E85C7B"/>
    <w:rsid w:val="00E94649"/>
    <w:rsid w:val="00EA161A"/>
    <w:rsid w:val="00EA163B"/>
    <w:rsid w:val="00EA3309"/>
    <w:rsid w:val="00EB0B94"/>
    <w:rsid w:val="00EB5F6A"/>
    <w:rsid w:val="00EB6BFF"/>
    <w:rsid w:val="00EB7729"/>
    <w:rsid w:val="00EC7826"/>
    <w:rsid w:val="00ED28EC"/>
    <w:rsid w:val="00ED3972"/>
    <w:rsid w:val="00ED4275"/>
    <w:rsid w:val="00ED776A"/>
    <w:rsid w:val="00EE122C"/>
    <w:rsid w:val="00EE5227"/>
    <w:rsid w:val="00EE7DFD"/>
    <w:rsid w:val="00EF66B7"/>
    <w:rsid w:val="00EF788A"/>
    <w:rsid w:val="00EF7EA1"/>
    <w:rsid w:val="00F068D1"/>
    <w:rsid w:val="00F1170E"/>
    <w:rsid w:val="00F11D7F"/>
    <w:rsid w:val="00F15670"/>
    <w:rsid w:val="00F1634A"/>
    <w:rsid w:val="00F1688F"/>
    <w:rsid w:val="00F17274"/>
    <w:rsid w:val="00F220F3"/>
    <w:rsid w:val="00F27840"/>
    <w:rsid w:val="00F324AA"/>
    <w:rsid w:val="00F360F0"/>
    <w:rsid w:val="00F36FA0"/>
    <w:rsid w:val="00F41AD8"/>
    <w:rsid w:val="00F42B80"/>
    <w:rsid w:val="00F44DCE"/>
    <w:rsid w:val="00F46718"/>
    <w:rsid w:val="00F5034E"/>
    <w:rsid w:val="00F50A93"/>
    <w:rsid w:val="00F531D8"/>
    <w:rsid w:val="00F607D0"/>
    <w:rsid w:val="00F62329"/>
    <w:rsid w:val="00F65773"/>
    <w:rsid w:val="00F67044"/>
    <w:rsid w:val="00F7051E"/>
    <w:rsid w:val="00F70594"/>
    <w:rsid w:val="00F71806"/>
    <w:rsid w:val="00F819B6"/>
    <w:rsid w:val="00F86B54"/>
    <w:rsid w:val="00F9405A"/>
    <w:rsid w:val="00F94DBE"/>
    <w:rsid w:val="00F9586D"/>
    <w:rsid w:val="00F95C05"/>
    <w:rsid w:val="00F9624D"/>
    <w:rsid w:val="00FA4572"/>
    <w:rsid w:val="00FA4709"/>
    <w:rsid w:val="00FA5FEB"/>
    <w:rsid w:val="00FB0F8F"/>
    <w:rsid w:val="00FB54CB"/>
    <w:rsid w:val="00FB56D7"/>
    <w:rsid w:val="00FB5D3E"/>
    <w:rsid w:val="00FB68DD"/>
    <w:rsid w:val="00FB7274"/>
    <w:rsid w:val="00FB75D3"/>
    <w:rsid w:val="00FC00B4"/>
    <w:rsid w:val="00FC6E37"/>
    <w:rsid w:val="00FD06EB"/>
    <w:rsid w:val="00FD460B"/>
    <w:rsid w:val="00FD4FB6"/>
    <w:rsid w:val="00FD7436"/>
    <w:rsid w:val="00FE0619"/>
    <w:rsid w:val="00FE5569"/>
    <w:rsid w:val="00FF2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spacing w:before="120" w:after="240"/>
      <w:jc w:val="center"/>
      <w:outlineLvl w:val="0"/>
    </w:pPr>
    <w:rPr>
      <w:b/>
      <w:i/>
      <w:szCs w:val="20"/>
      <w:u w:val="single"/>
      <w:lang w:eastAsia="en-US"/>
    </w:rPr>
  </w:style>
  <w:style w:type="paragraph" w:styleId="Heading2">
    <w:name w:val="heading 2"/>
    <w:basedOn w:val="Normal"/>
    <w:next w:val="Normal"/>
    <w:qFormat/>
    <w:pPr>
      <w:keepNext/>
      <w:spacing w:after="120"/>
      <w:jc w:val="both"/>
      <w:outlineLvl w:val="1"/>
    </w:pPr>
    <w:rPr>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3">
    <w:name w:val="Style3"/>
    <w:basedOn w:val="Normal"/>
    <w:rPr>
      <w:rFonts w:ascii="GillSans" w:hAnsi="GillSans" w:cs="Arial"/>
      <w:b/>
      <w:sz w:val="16"/>
      <w:szCs w:val="16"/>
    </w:rPr>
  </w:style>
  <w:style w:type="character" w:styleId="Hyperlink">
    <w:name w:val="Hyperlink"/>
    <w:rsid w:val="005A2D7F"/>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spacing w:after="120"/>
    </w:pPr>
    <w:rPr>
      <w:szCs w:val="20"/>
      <w:lang w:eastAsia="en-US"/>
    </w:rPr>
  </w:style>
  <w:style w:type="paragraph" w:styleId="BodyText2">
    <w:name w:val="Body Text 2"/>
    <w:basedOn w:val="Normal"/>
    <w:pPr>
      <w:spacing w:after="120"/>
      <w:jc w:val="both"/>
    </w:pPr>
    <w:rPr>
      <w:szCs w:val="20"/>
      <w:lang w:eastAsia="en-US"/>
    </w:rPr>
  </w:style>
  <w:style w:type="paragraph" w:styleId="ListParagraph">
    <w:name w:val="List Paragraph"/>
    <w:basedOn w:val="Normal"/>
    <w:qFormat/>
    <w:rsid w:val="00602172"/>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spacing w:before="120" w:after="240"/>
      <w:jc w:val="center"/>
      <w:outlineLvl w:val="0"/>
    </w:pPr>
    <w:rPr>
      <w:b/>
      <w:i/>
      <w:szCs w:val="20"/>
      <w:u w:val="single"/>
      <w:lang w:eastAsia="en-US"/>
    </w:rPr>
  </w:style>
  <w:style w:type="paragraph" w:styleId="Heading2">
    <w:name w:val="heading 2"/>
    <w:basedOn w:val="Normal"/>
    <w:next w:val="Normal"/>
    <w:qFormat/>
    <w:pPr>
      <w:keepNext/>
      <w:spacing w:after="120"/>
      <w:jc w:val="both"/>
      <w:outlineLvl w:val="1"/>
    </w:pPr>
    <w:rPr>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3">
    <w:name w:val="Style3"/>
    <w:basedOn w:val="Normal"/>
    <w:rPr>
      <w:rFonts w:ascii="GillSans" w:hAnsi="GillSans" w:cs="Arial"/>
      <w:b/>
      <w:sz w:val="16"/>
      <w:szCs w:val="16"/>
    </w:rPr>
  </w:style>
  <w:style w:type="character" w:styleId="Hyperlink">
    <w:name w:val="Hyperlink"/>
    <w:rsid w:val="005A2D7F"/>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spacing w:after="120"/>
    </w:pPr>
    <w:rPr>
      <w:szCs w:val="20"/>
      <w:lang w:eastAsia="en-US"/>
    </w:rPr>
  </w:style>
  <w:style w:type="paragraph" w:styleId="BodyText2">
    <w:name w:val="Body Text 2"/>
    <w:basedOn w:val="Normal"/>
    <w:pPr>
      <w:spacing w:after="120"/>
      <w:jc w:val="both"/>
    </w:pPr>
    <w:rPr>
      <w:szCs w:val="20"/>
      <w:lang w:eastAsia="en-US"/>
    </w:rPr>
  </w:style>
  <w:style w:type="paragraph" w:styleId="ListParagraph">
    <w:name w:val="List Paragraph"/>
    <w:basedOn w:val="Normal"/>
    <w:qFormat/>
    <w:rsid w:val="00602172"/>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94096">
      <w:bodyDiv w:val="1"/>
      <w:marLeft w:val="0"/>
      <w:marRight w:val="0"/>
      <w:marTop w:val="0"/>
      <w:marBottom w:val="0"/>
      <w:divBdr>
        <w:top w:val="none" w:sz="0" w:space="0" w:color="auto"/>
        <w:left w:val="none" w:sz="0" w:space="0" w:color="auto"/>
        <w:bottom w:val="none" w:sz="0" w:space="0" w:color="auto"/>
        <w:right w:val="none" w:sz="0" w:space="0" w:color="auto"/>
      </w:divBdr>
      <w:divsChild>
        <w:div w:id="1321959067">
          <w:marLeft w:val="0"/>
          <w:marRight w:val="0"/>
          <w:marTop w:val="0"/>
          <w:marBottom w:val="0"/>
          <w:divBdr>
            <w:top w:val="none" w:sz="0" w:space="0" w:color="auto"/>
            <w:left w:val="none" w:sz="0" w:space="0" w:color="auto"/>
            <w:bottom w:val="none" w:sz="0" w:space="0" w:color="auto"/>
            <w:right w:val="none" w:sz="0" w:space="0" w:color="auto"/>
          </w:divBdr>
        </w:div>
      </w:divsChild>
    </w:div>
    <w:div w:id="949631437">
      <w:bodyDiv w:val="1"/>
      <w:marLeft w:val="0"/>
      <w:marRight w:val="0"/>
      <w:marTop w:val="0"/>
      <w:marBottom w:val="0"/>
      <w:divBdr>
        <w:top w:val="none" w:sz="0" w:space="0" w:color="auto"/>
        <w:left w:val="none" w:sz="0" w:space="0" w:color="auto"/>
        <w:bottom w:val="none" w:sz="0" w:space="0" w:color="auto"/>
        <w:right w:val="none" w:sz="0" w:space="0" w:color="auto"/>
      </w:divBdr>
      <w:divsChild>
        <w:div w:id="103113409">
          <w:marLeft w:val="0"/>
          <w:marRight w:val="0"/>
          <w:marTop w:val="0"/>
          <w:marBottom w:val="0"/>
          <w:divBdr>
            <w:top w:val="none" w:sz="0" w:space="0" w:color="auto"/>
            <w:left w:val="none" w:sz="0" w:space="0" w:color="auto"/>
            <w:bottom w:val="none" w:sz="0" w:space="0" w:color="auto"/>
            <w:right w:val="none" w:sz="0" w:space="0" w:color="auto"/>
          </w:divBdr>
        </w:div>
      </w:divsChild>
    </w:div>
    <w:div w:id="2013601263">
      <w:bodyDiv w:val="1"/>
      <w:marLeft w:val="0"/>
      <w:marRight w:val="0"/>
      <w:marTop w:val="0"/>
      <w:marBottom w:val="0"/>
      <w:divBdr>
        <w:top w:val="none" w:sz="0" w:space="0" w:color="auto"/>
        <w:left w:val="none" w:sz="0" w:space="0" w:color="auto"/>
        <w:bottom w:val="none" w:sz="0" w:space="0" w:color="auto"/>
        <w:right w:val="none" w:sz="0" w:space="0" w:color="auto"/>
      </w:divBdr>
      <w:divsChild>
        <w:div w:id="402411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Shared\Information%20Management\Enquiries\FOI%20Requests\ACE%20Acknowledg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ACE Acknowledge Template</Template>
  <TotalTime>2</TotalTime>
  <Pages>2</Pages>
  <Words>565</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Education Learning and Leisure</vt:lpstr>
    </vt:vector>
  </TitlesOfParts>
  <Company>Aberdeenshire Council</Company>
  <LinksUpToDate>false</LinksUpToDate>
  <CharactersWithSpaces>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Learning and Leisure</dc:title>
  <dc:creator>Fiona C. Jackson</dc:creator>
  <cp:lastModifiedBy>Fiona C. Jackson</cp:lastModifiedBy>
  <cp:revision>2</cp:revision>
  <cp:lastPrinted>2013-03-11T13:13:00Z</cp:lastPrinted>
  <dcterms:created xsi:type="dcterms:W3CDTF">2014-06-06T16:53:00Z</dcterms:created>
  <dcterms:modified xsi:type="dcterms:W3CDTF">2014-06-06T16:55:00Z</dcterms:modified>
</cp:coreProperties>
</file>