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11"/>
        <w:tblW w:w="0" w:type="auto"/>
        <w:tblLook w:val="04A0" w:firstRow="1" w:lastRow="0" w:firstColumn="1" w:lastColumn="0" w:noHBand="0" w:noVBand="1"/>
      </w:tblPr>
      <w:tblGrid>
        <w:gridCol w:w="1592"/>
        <w:gridCol w:w="2945"/>
      </w:tblGrid>
      <w:tr w:rsidR="00F149C2" w:rsidRPr="001A03B6" w:rsidTr="001A03B6">
        <w:trPr>
          <w:trHeight w:val="322"/>
        </w:trPr>
        <w:tc>
          <w:tcPr>
            <w:tcW w:w="1592" w:type="dxa"/>
            <w:shd w:val="clear" w:color="auto" w:fill="auto"/>
          </w:tcPr>
          <w:p w:rsidR="00F149C2" w:rsidRPr="001A03B6" w:rsidRDefault="00F149C2" w:rsidP="001A03B6">
            <w:pPr>
              <w:tabs>
                <w:tab w:val="left" w:pos="5103"/>
                <w:tab w:val="left" w:pos="7088"/>
              </w:tabs>
              <w:spacing w:after="0" w:line="240" w:lineRule="auto"/>
            </w:pPr>
            <w:r w:rsidRPr="001A03B6">
              <w:t>Our Ref:</w:t>
            </w:r>
          </w:p>
        </w:tc>
        <w:tc>
          <w:tcPr>
            <w:tcW w:w="2945" w:type="dxa"/>
            <w:shd w:val="clear" w:color="auto" w:fill="auto"/>
          </w:tcPr>
          <w:p w:rsidR="00F149C2" w:rsidRPr="001A03B6" w:rsidRDefault="00D94C54" w:rsidP="008A10FB">
            <w:pPr>
              <w:tabs>
                <w:tab w:val="left" w:pos="5103"/>
                <w:tab w:val="left" w:pos="7088"/>
              </w:tabs>
              <w:spacing w:after="0" w:line="240" w:lineRule="auto"/>
            </w:pPr>
            <w:r w:rsidRPr="001A03B6">
              <w:t>ECC-</w:t>
            </w:r>
            <w:bookmarkStart w:id="0" w:name="Reference_Number"/>
            <w:r w:rsidR="00A052DB">
              <w:fldChar w:fldCharType="begin">
                <w:ffData>
                  <w:name w:val="Reference_Number"/>
                  <w:enabled/>
                  <w:calcOnExit w:val="0"/>
                  <w:textInput>
                    <w:default w:val="XXXXXX"/>
                    <w:maxLength w:val="6"/>
                  </w:textInput>
                </w:ffData>
              </w:fldChar>
            </w:r>
            <w:r w:rsidR="00A052DB">
              <w:instrText xml:space="preserve"> FORMTEXT </w:instrText>
            </w:r>
            <w:r w:rsidR="00A052DB">
              <w:fldChar w:fldCharType="separate"/>
            </w:r>
            <w:r w:rsidR="00381D42">
              <w:t>03</w:t>
            </w:r>
            <w:r w:rsidR="00E205BD">
              <w:t>7</w:t>
            </w:r>
            <w:r w:rsidR="008A10FB">
              <w:t>184</w:t>
            </w:r>
            <w:r w:rsidR="00A052DB">
              <w:fldChar w:fldCharType="end"/>
            </w:r>
            <w:bookmarkEnd w:id="0"/>
            <w:r w:rsidRPr="001A03B6">
              <w:t>-13</w:t>
            </w:r>
          </w:p>
        </w:tc>
      </w:tr>
      <w:tr w:rsidR="00F149C2" w:rsidRPr="001A03B6" w:rsidTr="001A03B6">
        <w:trPr>
          <w:trHeight w:val="365"/>
        </w:trPr>
        <w:tc>
          <w:tcPr>
            <w:tcW w:w="1592" w:type="dxa"/>
            <w:shd w:val="clear" w:color="auto" w:fill="auto"/>
          </w:tcPr>
          <w:p w:rsidR="00F149C2" w:rsidRPr="001A03B6" w:rsidRDefault="00F149C2" w:rsidP="001A03B6">
            <w:pPr>
              <w:tabs>
                <w:tab w:val="left" w:pos="5103"/>
                <w:tab w:val="left" w:pos="7088"/>
              </w:tabs>
              <w:spacing w:after="0" w:line="240" w:lineRule="auto"/>
            </w:pPr>
            <w:r w:rsidRPr="001A03B6">
              <w:t>Date:</w:t>
            </w:r>
          </w:p>
        </w:tc>
        <w:tc>
          <w:tcPr>
            <w:tcW w:w="2945" w:type="dxa"/>
            <w:shd w:val="clear" w:color="auto" w:fill="auto"/>
          </w:tcPr>
          <w:p w:rsidR="00F149C2" w:rsidRPr="001A03B6" w:rsidRDefault="00D94C54" w:rsidP="001A03B6">
            <w:pPr>
              <w:tabs>
                <w:tab w:val="left" w:pos="5103"/>
                <w:tab w:val="left" w:pos="7088"/>
              </w:tabs>
              <w:spacing w:after="0" w:line="240" w:lineRule="auto"/>
            </w:pPr>
            <w:r w:rsidRPr="001A03B6">
              <w:fldChar w:fldCharType="begin"/>
            </w:r>
            <w:r w:rsidRPr="001A03B6">
              <w:instrText xml:space="preserve"> DATE  \@ "dd MMMM yyyy"  \* MERGEFORMAT </w:instrText>
            </w:r>
            <w:r w:rsidRPr="001A03B6">
              <w:fldChar w:fldCharType="separate"/>
            </w:r>
            <w:r w:rsidR="008A10FB">
              <w:rPr>
                <w:noProof/>
              </w:rPr>
              <w:t>16 September 2013</w:t>
            </w:r>
            <w:r w:rsidRPr="001A03B6">
              <w:fldChar w:fldCharType="end"/>
            </w:r>
          </w:p>
        </w:tc>
      </w:tr>
    </w:tbl>
    <w:p w:rsidR="00F149C2" w:rsidRDefault="00F149C2" w:rsidP="00F149C2">
      <w:pPr>
        <w:tabs>
          <w:tab w:val="left" w:pos="5103"/>
          <w:tab w:val="left" w:pos="7088"/>
        </w:tabs>
      </w:pPr>
      <w:r>
        <w:br/>
        <w:t>Essex County Council</w:t>
      </w:r>
      <w:r>
        <w:br/>
        <w:t>PO Box 11</w:t>
      </w:r>
      <w:r w:rsidR="00413395">
        <w:t xml:space="preserve">, </w:t>
      </w:r>
      <w:r>
        <w:br/>
        <w:t>County Hall</w:t>
      </w:r>
      <w:proofErr w:type="gramStart"/>
      <w:r>
        <w:t>,</w:t>
      </w:r>
      <w:proofErr w:type="gramEnd"/>
      <w:r>
        <w:br/>
        <w:t>Chelmsford,</w:t>
      </w:r>
      <w:r>
        <w:br/>
        <w:t>Essex CM1 1QH</w:t>
      </w:r>
    </w:p>
    <w:p w:rsidR="00F149C2" w:rsidRDefault="00F149C2" w:rsidP="00F149C2">
      <w:pPr>
        <w:tabs>
          <w:tab w:val="left" w:pos="5103"/>
          <w:tab w:val="left" w:pos="7088"/>
        </w:tabs>
      </w:pPr>
    </w:p>
    <w:p w:rsidR="00F149C2" w:rsidRDefault="00F149C2" w:rsidP="00F149C2">
      <w:pPr>
        <w:tabs>
          <w:tab w:val="left" w:pos="5103"/>
          <w:tab w:val="left" w:pos="7088"/>
        </w:tabs>
      </w:pPr>
      <w:r>
        <w:t>Dear</w:t>
      </w:r>
      <w:r w:rsidR="00A052DB">
        <w:t xml:space="preserve"> </w:t>
      </w:r>
      <w:bookmarkStart w:id="1" w:name="recipient"/>
      <w:r w:rsidR="00A052DB">
        <w:fldChar w:fldCharType="begin">
          <w:ffData>
            <w:name w:val="recipient"/>
            <w:enabled/>
            <w:calcOnExit w:val="0"/>
            <w:textInput>
              <w:default w:val="XXXXXXXXXXX"/>
            </w:textInput>
          </w:ffData>
        </w:fldChar>
      </w:r>
      <w:r w:rsidR="00A052DB">
        <w:instrText xml:space="preserve"> FORMTEXT </w:instrText>
      </w:r>
      <w:r w:rsidR="00A052DB">
        <w:fldChar w:fldCharType="separate"/>
      </w:r>
      <w:r w:rsidR="008A10FB">
        <w:t>Mr Howard</w:t>
      </w:r>
      <w:bookmarkStart w:id="2" w:name="_GoBack"/>
      <w:bookmarkEnd w:id="2"/>
      <w:r w:rsidR="00A052DB">
        <w:fldChar w:fldCharType="end"/>
      </w:r>
      <w:bookmarkEnd w:id="1"/>
      <w:r>
        <w:t>,</w:t>
      </w:r>
    </w:p>
    <w:p w:rsidR="00413395" w:rsidRDefault="00F149C2" w:rsidP="00413395">
      <w:pPr>
        <w:tabs>
          <w:tab w:val="left" w:pos="5103"/>
          <w:tab w:val="left" w:pos="7088"/>
        </w:tabs>
      </w:pPr>
      <w:r>
        <w:t>Thank you for your request for information which was rec</w:t>
      </w:r>
      <w:r w:rsidR="00B81BB0">
        <w:t>eived by Essex County Council on</w:t>
      </w:r>
      <w:r w:rsidR="00542DFA">
        <w:t xml:space="preserve"> </w:t>
      </w:r>
      <w:bookmarkStart w:id="3" w:name="received_date"/>
      <w:r w:rsidR="00542DFA">
        <w:fldChar w:fldCharType="begin">
          <w:ffData>
            <w:name w:val="received_date"/>
            <w:enabled/>
            <w:calcOnExit w:val="0"/>
            <w:textInput>
              <w:default w:val="XXXXXX"/>
            </w:textInput>
          </w:ffData>
        </w:fldChar>
      </w:r>
      <w:r w:rsidR="00542DFA">
        <w:instrText xml:space="preserve"> FORMTEXT </w:instrText>
      </w:r>
      <w:r w:rsidR="00542DFA">
        <w:fldChar w:fldCharType="separate"/>
      </w:r>
      <w:r w:rsidR="00E205BD">
        <w:t>13</w:t>
      </w:r>
      <w:r w:rsidR="00E205BD" w:rsidRPr="00E205BD">
        <w:rPr>
          <w:vertAlign w:val="superscript"/>
        </w:rPr>
        <w:t>th</w:t>
      </w:r>
      <w:r w:rsidR="00E205BD">
        <w:t xml:space="preserve"> September 2013</w:t>
      </w:r>
      <w:r w:rsidR="00542DFA">
        <w:fldChar w:fldCharType="end"/>
      </w:r>
      <w:bookmarkEnd w:id="3"/>
      <w:r>
        <w:t xml:space="preserve">. </w:t>
      </w:r>
    </w:p>
    <w:p w:rsidR="00F149C2" w:rsidRDefault="00413395" w:rsidP="00413395">
      <w:pPr>
        <w:tabs>
          <w:tab w:val="left" w:pos="5103"/>
          <w:tab w:val="left" w:pos="7088"/>
        </w:tabs>
      </w:pPr>
      <w:r>
        <w:t>Your request is covered by the Freedom of Information Act, under which we must respond within 20 working days</w:t>
      </w:r>
    </w:p>
    <w:p w:rsidR="00413395" w:rsidRDefault="00413395" w:rsidP="00413395">
      <w:pPr>
        <w:tabs>
          <w:tab w:val="left" w:pos="5103"/>
          <w:tab w:val="left" w:pos="7088"/>
        </w:tabs>
      </w:pPr>
      <w:r>
        <w:t>We will determine and let you know whether we hold the information you have requested and consider whether it is exempt from disclosure. Under certain circumstances we may charge for providing information but we will let you know before we do any work that would incur a charge.</w:t>
      </w:r>
    </w:p>
    <w:p w:rsidR="00413395" w:rsidRDefault="00413395" w:rsidP="00413395">
      <w:pPr>
        <w:tabs>
          <w:tab w:val="left" w:pos="5103"/>
          <w:tab w:val="left" w:pos="7088"/>
        </w:tabs>
      </w:pPr>
      <w:r w:rsidRPr="00413395">
        <w:t xml:space="preserve">Please note that the response and data released to you as part of this request will be published on the Essex County Council website. The website address is </w:t>
      </w:r>
      <w:hyperlink r:id="rId8" w:history="1">
        <w:r w:rsidRPr="00B143D4">
          <w:rPr>
            <w:rStyle w:val="Hyperlink"/>
          </w:rPr>
          <w:t>http://www.essex.gov.uk/Your-Council/Your-Right-Know/Pages/Your-Right-Know.aspx</w:t>
        </w:r>
      </w:hyperlink>
      <w:r>
        <w:t xml:space="preserve">. </w:t>
      </w:r>
      <w:r w:rsidRPr="00413395">
        <w:t>All requests will be anonymised and no personal information including contact details will be disclosed as part of this process.</w:t>
      </w:r>
    </w:p>
    <w:p w:rsidR="00413395" w:rsidRDefault="00413395" w:rsidP="00F149C2">
      <w:pPr>
        <w:tabs>
          <w:tab w:val="left" w:pos="5103"/>
          <w:tab w:val="left" w:pos="7088"/>
        </w:tabs>
      </w:pPr>
      <w:r>
        <w:t>Please contact me if you would like further advice or assistance about your request, or your right to access information held by Essex County Council.</w:t>
      </w:r>
    </w:p>
    <w:p w:rsidR="00F149C2" w:rsidRDefault="00F149C2" w:rsidP="00F149C2">
      <w:pPr>
        <w:tabs>
          <w:tab w:val="left" w:pos="5103"/>
          <w:tab w:val="left" w:pos="7088"/>
        </w:tabs>
      </w:pPr>
      <w:r>
        <w:t>Yours sincerely,</w:t>
      </w:r>
    </w:p>
    <w:bookmarkStart w:id="4" w:name="YRTK_Officer"/>
    <w:p w:rsidR="00B81BB0" w:rsidRPr="00A052DB" w:rsidRDefault="00A052DB" w:rsidP="00F149C2">
      <w:pPr>
        <w:tabs>
          <w:tab w:val="left" w:pos="5103"/>
          <w:tab w:val="left" w:pos="7088"/>
        </w:tabs>
      </w:pPr>
      <w:r w:rsidRPr="00A052DB">
        <w:fldChar w:fldCharType="begin">
          <w:ffData>
            <w:name w:val="YRTK_Officer"/>
            <w:enabled/>
            <w:calcOnExit w:val="0"/>
            <w:textInput>
              <w:default w:val="XXXXXXXXX"/>
            </w:textInput>
          </w:ffData>
        </w:fldChar>
      </w:r>
      <w:r w:rsidRPr="00A052DB">
        <w:instrText xml:space="preserve"> FORMTEXT </w:instrText>
      </w:r>
      <w:r w:rsidRPr="00A052DB">
        <w:fldChar w:fldCharType="separate"/>
      </w:r>
      <w:r w:rsidR="00E205BD">
        <w:t>Bethan Driscoll</w:t>
      </w:r>
      <w:r w:rsidRPr="00A052DB">
        <w:fldChar w:fldCharType="end"/>
      </w:r>
      <w:bookmarkEnd w:id="4"/>
    </w:p>
    <w:p w:rsidR="00F149C2" w:rsidRDefault="00F149C2" w:rsidP="00F149C2">
      <w:pPr>
        <w:tabs>
          <w:tab w:val="left" w:pos="5103"/>
          <w:tab w:val="left" w:pos="7088"/>
        </w:tabs>
      </w:pPr>
      <w:r w:rsidRPr="00F149C2">
        <w:rPr>
          <w:b/>
        </w:rPr>
        <w:t>Your Right to Know</w:t>
      </w:r>
      <w:r>
        <w:br/>
        <w:t>Information Services</w:t>
      </w:r>
      <w:r>
        <w:br/>
        <w:t>Essex County Council</w:t>
      </w:r>
      <w:r>
        <w:br/>
        <w:t xml:space="preserve">Telephone: 08457 430430 </w:t>
      </w:r>
      <w:r w:rsidR="00413395">
        <w:br/>
        <w:t xml:space="preserve">E-mail: </w:t>
      </w:r>
      <w:hyperlink r:id="rId9" w:history="1">
        <w:r w:rsidR="000244D3" w:rsidRPr="00B143D4">
          <w:rPr>
            <w:rStyle w:val="Hyperlink"/>
          </w:rPr>
          <w:t>YourRight.ToKnow@essex.gov.uk</w:t>
        </w:r>
      </w:hyperlink>
    </w:p>
    <w:sectPr w:rsidR="00F149C2" w:rsidSect="00F149C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54" w:rsidRDefault="008E7454" w:rsidP="00F149C2">
      <w:pPr>
        <w:spacing w:after="0" w:line="240" w:lineRule="auto"/>
      </w:pPr>
      <w:r>
        <w:separator/>
      </w:r>
    </w:p>
  </w:endnote>
  <w:endnote w:type="continuationSeparator" w:id="0">
    <w:p w:rsidR="008E7454" w:rsidRDefault="008E7454"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CD" w:rsidRDefault="0030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CD" w:rsidRDefault="00306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CD" w:rsidRDefault="0030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54" w:rsidRDefault="008E7454" w:rsidP="00F149C2">
      <w:pPr>
        <w:spacing w:after="0" w:line="240" w:lineRule="auto"/>
      </w:pPr>
      <w:r>
        <w:separator/>
      </w:r>
    </w:p>
  </w:footnote>
  <w:footnote w:type="continuationSeparator" w:id="0">
    <w:p w:rsidR="008E7454" w:rsidRDefault="008E7454"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CD" w:rsidRDefault="0030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CD" w:rsidRDefault="00671E99" w:rsidP="00F149C2">
    <w:pPr>
      <w:pStyle w:val="Header"/>
      <w:jc w:val="right"/>
    </w:pPr>
    <w:r>
      <w:rPr>
        <w:noProof/>
        <w:lang w:eastAsia="en-GB"/>
      </w:rPr>
      <w:drawing>
        <wp:inline distT="0" distB="0" distL="0" distR="0" wp14:anchorId="3C14D3FC" wp14:editId="061538ED">
          <wp:extent cx="1751330" cy="871220"/>
          <wp:effectExtent l="0" t="0" r="1270" b="5080"/>
          <wp:docPr id="1" name="Picture 1" descr="Description: 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CC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8712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CD" w:rsidRDefault="00306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forms" w:enforcement="1" w:cryptProviderType="rsaFull" w:cryptAlgorithmClass="hash" w:cryptAlgorithmType="typeAny" w:cryptAlgorithmSid="4" w:cryptSpinCount="100000" w:hash="Dtj3pt8k6CdkEAxF0ciBAIYbPPM=" w:salt="p9sH2DzQ9Pdk0IHN1fM2KQ=="/>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244D3"/>
    <w:rsid w:val="00046CDD"/>
    <w:rsid w:val="00083B65"/>
    <w:rsid w:val="001226E1"/>
    <w:rsid w:val="001A03B6"/>
    <w:rsid w:val="003065CD"/>
    <w:rsid w:val="00381D42"/>
    <w:rsid w:val="00413395"/>
    <w:rsid w:val="004E360E"/>
    <w:rsid w:val="00542DFA"/>
    <w:rsid w:val="005E31D1"/>
    <w:rsid w:val="00671E99"/>
    <w:rsid w:val="007C6567"/>
    <w:rsid w:val="008A10FB"/>
    <w:rsid w:val="008E7454"/>
    <w:rsid w:val="00A052DB"/>
    <w:rsid w:val="00B81BB0"/>
    <w:rsid w:val="00C45F96"/>
    <w:rsid w:val="00D94C54"/>
    <w:rsid w:val="00DB48FA"/>
    <w:rsid w:val="00E00D9B"/>
    <w:rsid w:val="00E205BD"/>
    <w:rsid w:val="00F14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2"/>
  </w:style>
  <w:style w:type="paragraph" w:styleId="BalloonText">
    <w:name w:val="Balloon Text"/>
    <w:basedOn w:val="Normal"/>
    <w:link w:val="BalloonTextChar"/>
    <w:uiPriority w:val="99"/>
    <w:semiHidden/>
    <w:unhideWhenUsed/>
    <w:rsid w:val="00F149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49C2"/>
    <w:rPr>
      <w:rFonts w:ascii="Tahoma" w:hAnsi="Tahoma" w:cs="Tahoma"/>
      <w:sz w:val="16"/>
      <w:szCs w:val="16"/>
    </w:rPr>
  </w:style>
  <w:style w:type="table" w:styleId="TableGrid">
    <w:name w:val="Table Grid"/>
    <w:basedOn w:val="TableNormal"/>
    <w:uiPriority w:val="59"/>
    <w:rsid w:val="00F1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149C2"/>
    <w:rPr>
      <w:color w:val="0000FF"/>
      <w:u w:val="single"/>
    </w:rPr>
  </w:style>
  <w:style w:type="character" w:styleId="PlaceholderText">
    <w:name w:val="Placeholder Text"/>
    <w:uiPriority w:val="99"/>
    <w:semiHidden/>
    <w:rsid w:val="00B81B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2"/>
  </w:style>
  <w:style w:type="paragraph" w:styleId="BalloonText">
    <w:name w:val="Balloon Text"/>
    <w:basedOn w:val="Normal"/>
    <w:link w:val="BalloonTextChar"/>
    <w:uiPriority w:val="99"/>
    <w:semiHidden/>
    <w:unhideWhenUsed/>
    <w:rsid w:val="00F149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49C2"/>
    <w:rPr>
      <w:rFonts w:ascii="Tahoma" w:hAnsi="Tahoma" w:cs="Tahoma"/>
      <w:sz w:val="16"/>
      <w:szCs w:val="16"/>
    </w:rPr>
  </w:style>
  <w:style w:type="table" w:styleId="TableGrid">
    <w:name w:val="Table Grid"/>
    <w:basedOn w:val="TableNormal"/>
    <w:uiPriority w:val="59"/>
    <w:rsid w:val="00F1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149C2"/>
    <w:rPr>
      <w:color w:val="0000FF"/>
      <w:u w:val="single"/>
    </w:rPr>
  </w:style>
  <w:style w:type="character" w:styleId="PlaceholderText">
    <w:name w:val="Placeholder Text"/>
    <w:uiPriority w:val="99"/>
    <w:semiHidden/>
    <w:rsid w:val="00B81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Your-Council/Your-Right-Know/Pages/Your-Right-Know.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rRight.ToKnow@essex.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7668-800B-4C01-93FD-6B2C9B24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A6EC4DD9</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CharactersWithSpaces>
  <SharedDoc>false</SharedDoc>
  <HLinks>
    <vt:vector size="6" baseType="variant">
      <vt:variant>
        <vt:i4>8323197</vt:i4>
      </vt:variant>
      <vt:variant>
        <vt:i4>12</vt:i4>
      </vt:variant>
      <vt:variant>
        <vt:i4>0</vt:i4>
      </vt:variant>
      <vt:variant>
        <vt:i4>5</vt:i4>
      </vt:variant>
      <vt:variant>
        <vt:lpwstr>http://www.essex.gov.uk/Your-Council/Your-Right-Know/Pages/Your-Right-Know.aspx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2013-09-16T08:21:00Z</dcterms:created>
  <dcterms:modified xsi:type="dcterms:W3CDTF">2013-09-16T08:21:00Z</dcterms:modified>
</cp:coreProperties>
</file>